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08" w:tblpY="1"/>
        <w:tblOverlap w:val="never"/>
        <w:tblW w:w="49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1629"/>
        <w:gridCol w:w="2537"/>
        <w:gridCol w:w="160"/>
        <w:gridCol w:w="1972"/>
        <w:gridCol w:w="1614"/>
      </w:tblGrid>
      <w:tr w:rsidR="00E14E4F">
        <w:trPr>
          <w:trHeight w:hRule="exact" w:val="1545"/>
        </w:trPr>
        <w:tc>
          <w:tcPr>
            <w:tcW w:w="11249" w:type="dxa"/>
            <w:gridSpan w:val="6"/>
            <w:shd w:val="clear" w:color="auto" w:fill="auto"/>
            <w:vAlign w:val="center"/>
          </w:tcPr>
          <w:p w:rsidR="00E14E4F" w:rsidRDefault="00AD0DDB" w:rsidP="00F8288B">
            <w:pPr>
              <w:pStyle w:val="Classprtytitle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370205</wp:posOffset>
                      </wp:positionV>
                      <wp:extent cx="6814820" cy="548005"/>
                      <wp:effectExtent l="1270" t="5715" r="3810" b="8255"/>
                      <wp:wrapNone/>
                      <wp:docPr id="2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4820" cy="548005"/>
                                <a:chOff x="647" y="1074"/>
                                <a:chExt cx="10732" cy="863"/>
                              </a:xfrm>
                            </wpg:grpSpPr>
                            <wps:wsp>
                              <wps:cNvPr id="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" y="1074"/>
                                  <a:ext cx="9880" cy="648"/>
                                </a:xfrm>
                                <a:custGeom>
                                  <a:avLst/>
                                  <a:gdLst>
                                    <a:gd name="T0" fmla="*/ 332 w 10030"/>
                                    <a:gd name="T1" fmla="*/ 251 h 671"/>
                                    <a:gd name="T2" fmla="*/ 354 w 10030"/>
                                    <a:gd name="T3" fmla="*/ 280 h 671"/>
                                    <a:gd name="T4" fmla="*/ 347 w 10030"/>
                                    <a:gd name="T5" fmla="*/ 314 h 671"/>
                                    <a:gd name="T6" fmla="*/ 329 w 10030"/>
                                    <a:gd name="T7" fmla="*/ 337 h 671"/>
                                    <a:gd name="T8" fmla="*/ 378 w 10030"/>
                                    <a:gd name="T9" fmla="*/ 328 h 671"/>
                                    <a:gd name="T10" fmla="*/ 396 w 10030"/>
                                    <a:gd name="T11" fmla="*/ 266 h 671"/>
                                    <a:gd name="T12" fmla="*/ 345 w 10030"/>
                                    <a:gd name="T13" fmla="*/ 204 h 671"/>
                                    <a:gd name="T14" fmla="*/ 301 w 10030"/>
                                    <a:gd name="T15" fmla="*/ 204 h 671"/>
                                    <a:gd name="T16" fmla="*/ 240 w 10030"/>
                                    <a:gd name="T17" fmla="*/ 239 h 671"/>
                                    <a:gd name="T18" fmla="*/ 213 w 10030"/>
                                    <a:gd name="T19" fmla="*/ 311 h 671"/>
                                    <a:gd name="T20" fmla="*/ 225 w 10030"/>
                                    <a:gd name="T21" fmla="*/ 380 h 671"/>
                                    <a:gd name="T22" fmla="*/ 291 w 10030"/>
                                    <a:gd name="T23" fmla="*/ 442 h 671"/>
                                    <a:gd name="T24" fmla="*/ 372 w 10030"/>
                                    <a:gd name="T25" fmla="*/ 458 h 671"/>
                                    <a:gd name="T26" fmla="*/ 480 w 10030"/>
                                    <a:gd name="T27" fmla="*/ 400 h 671"/>
                                    <a:gd name="T28" fmla="*/ 519 w 10030"/>
                                    <a:gd name="T29" fmla="*/ 333 h 671"/>
                                    <a:gd name="T30" fmla="*/ 526 w 10030"/>
                                    <a:gd name="T31" fmla="*/ 265 h 671"/>
                                    <a:gd name="T32" fmla="*/ 509 w 10030"/>
                                    <a:gd name="T33" fmla="*/ 189 h 671"/>
                                    <a:gd name="T34" fmla="*/ 434 w 10030"/>
                                    <a:gd name="T35" fmla="*/ 111 h 671"/>
                                    <a:gd name="T36" fmla="*/ 316 w 10030"/>
                                    <a:gd name="T37" fmla="*/ 85 h 671"/>
                                    <a:gd name="T38" fmla="*/ 217 w 10030"/>
                                    <a:gd name="T39" fmla="*/ 104 h 671"/>
                                    <a:gd name="T40" fmla="*/ 139 w 10030"/>
                                    <a:gd name="T41" fmla="*/ 160 h 671"/>
                                    <a:gd name="T42" fmla="*/ 95 w 10030"/>
                                    <a:gd name="T43" fmla="*/ 245 h 671"/>
                                    <a:gd name="T44" fmla="*/ 85 w 10030"/>
                                    <a:gd name="T45" fmla="*/ 317 h 671"/>
                                    <a:gd name="T46" fmla="*/ 104 w 10030"/>
                                    <a:gd name="T47" fmla="*/ 410 h 671"/>
                                    <a:gd name="T48" fmla="*/ 199 w 10030"/>
                                    <a:gd name="T49" fmla="*/ 529 h 671"/>
                                    <a:gd name="T50" fmla="*/ 362 w 10030"/>
                                    <a:gd name="T51" fmla="*/ 586 h 671"/>
                                    <a:gd name="T52" fmla="*/ 318 w 10030"/>
                                    <a:gd name="T53" fmla="*/ 666 h 671"/>
                                    <a:gd name="T54" fmla="*/ 210 w 10030"/>
                                    <a:gd name="T55" fmla="*/ 633 h 671"/>
                                    <a:gd name="T56" fmla="*/ 120 w 10030"/>
                                    <a:gd name="T57" fmla="*/ 574 h 671"/>
                                    <a:gd name="T58" fmla="*/ 52 w 10030"/>
                                    <a:gd name="T59" fmla="*/ 495 h 671"/>
                                    <a:gd name="T60" fmla="*/ 1 w 10030"/>
                                    <a:gd name="T61" fmla="*/ 341 h 671"/>
                                    <a:gd name="T62" fmla="*/ 5 w 10030"/>
                                    <a:gd name="T63" fmla="*/ 264 h 671"/>
                                    <a:gd name="T64" fmla="*/ 49 w 10030"/>
                                    <a:gd name="T65" fmla="*/ 141 h 671"/>
                                    <a:gd name="T66" fmla="*/ 141 w 10030"/>
                                    <a:gd name="T67" fmla="*/ 47 h 671"/>
                                    <a:gd name="T68" fmla="*/ 276 w 10030"/>
                                    <a:gd name="T69" fmla="*/ 2 h 671"/>
                                    <a:gd name="T70" fmla="*/ 426 w 10030"/>
                                    <a:gd name="T71" fmla="*/ 17 h 671"/>
                                    <a:gd name="T72" fmla="*/ 561 w 10030"/>
                                    <a:gd name="T73" fmla="*/ 109 h 671"/>
                                    <a:gd name="T74" fmla="*/ 610 w 10030"/>
                                    <a:gd name="T75" fmla="*/ 242 h 671"/>
                                    <a:gd name="T76" fmla="*/ 611 w 10030"/>
                                    <a:gd name="T77" fmla="*/ 306 h 671"/>
                                    <a:gd name="T78" fmla="*/ 573 w 10030"/>
                                    <a:gd name="T79" fmla="*/ 418 h 671"/>
                                    <a:gd name="T80" fmla="*/ 499 w 10030"/>
                                    <a:gd name="T81" fmla="*/ 496 h 671"/>
                                    <a:gd name="T82" fmla="*/ 408 w 10030"/>
                                    <a:gd name="T83" fmla="*/ 537 h 671"/>
                                    <a:gd name="T84" fmla="*/ 309 w 10030"/>
                                    <a:gd name="T85" fmla="*/ 536 h 671"/>
                                    <a:gd name="T86" fmla="*/ 211 w 10030"/>
                                    <a:gd name="T87" fmla="*/ 492 h 671"/>
                                    <a:gd name="T88" fmla="*/ 149 w 10030"/>
                                    <a:gd name="T89" fmla="*/ 418 h 671"/>
                                    <a:gd name="T90" fmla="*/ 127 w 10030"/>
                                    <a:gd name="T91" fmla="*/ 314 h 671"/>
                                    <a:gd name="T92" fmla="*/ 158 w 10030"/>
                                    <a:gd name="T93" fmla="*/ 205 h 671"/>
                                    <a:gd name="T94" fmla="*/ 252 w 10030"/>
                                    <a:gd name="T95" fmla="*/ 131 h 671"/>
                                    <a:gd name="T96" fmla="*/ 329 w 10030"/>
                                    <a:gd name="T97" fmla="*/ 116 h 671"/>
                                    <a:gd name="T98" fmla="*/ 396 w 10030"/>
                                    <a:gd name="T99" fmla="*/ 134 h 671"/>
                                    <a:gd name="T100" fmla="*/ 458 w 10030"/>
                                    <a:gd name="T101" fmla="*/ 197 h 671"/>
                                    <a:gd name="T102" fmla="*/ 482 w 10030"/>
                                    <a:gd name="T103" fmla="*/ 273 h 671"/>
                                    <a:gd name="T104" fmla="*/ 467 w 10030"/>
                                    <a:gd name="T105" fmla="*/ 351 h 671"/>
                                    <a:gd name="T106" fmla="*/ 411 w 10030"/>
                                    <a:gd name="T107" fmla="*/ 407 h 671"/>
                                    <a:gd name="T108" fmla="*/ 330 w 10030"/>
                                    <a:gd name="T109" fmla="*/ 427 h 671"/>
                                    <a:gd name="T110" fmla="*/ 277 w 10030"/>
                                    <a:gd name="T111" fmla="*/ 405 h 671"/>
                                    <a:gd name="T112" fmla="*/ 243 w 10030"/>
                                    <a:gd name="T113" fmla="*/ 337 h 671"/>
                                    <a:gd name="T114" fmla="*/ 264 w 10030"/>
                                    <a:gd name="T115" fmla="*/ 271 h 6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0030" h="671">
                                      <a:moveTo>
                                        <a:pt x="300" y="249"/>
                                      </a:moveTo>
                                      <a:lnTo>
                                        <a:pt x="304" y="247"/>
                                      </a:lnTo>
                                      <a:lnTo>
                                        <a:pt x="308" y="246"/>
                                      </a:lnTo>
                                      <a:lnTo>
                                        <a:pt x="312" y="246"/>
                                      </a:lnTo>
                                      <a:lnTo>
                                        <a:pt x="317" y="246"/>
                                      </a:lnTo>
                                      <a:lnTo>
                                        <a:pt x="321" y="247"/>
                                      </a:lnTo>
                                      <a:lnTo>
                                        <a:pt x="324" y="248"/>
                                      </a:lnTo>
                                      <a:lnTo>
                                        <a:pt x="329" y="249"/>
                                      </a:lnTo>
                                      <a:lnTo>
                                        <a:pt x="332" y="251"/>
                                      </a:lnTo>
                                      <a:lnTo>
                                        <a:pt x="336" y="253"/>
                                      </a:lnTo>
                                      <a:lnTo>
                                        <a:pt x="339" y="256"/>
                                      </a:lnTo>
                                      <a:lnTo>
                                        <a:pt x="342" y="258"/>
                                      </a:lnTo>
                                      <a:lnTo>
                                        <a:pt x="345" y="261"/>
                                      </a:lnTo>
                                      <a:lnTo>
                                        <a:pt x="348" y="264"/>
                                      </a:lnTo>
                                      <a:lnTo>
                                        <a:pt x="350" y="268"/>
                                      </a:lnTo>
                                      <a:lnTo>
                                        <a:pt x="352" y="272"/>
                                      </a:lnTo>
                                      <a:lnTo>
                                        <a:pt x="354" y="276"/>
                                      </a:lnTo>
                                      <a:lnTo>
                                        <a:pt x="354" y="280"/>
                                      </a:lnTo>
                                      <a:lnTo>
                                        <a:pt x="355" y="284"/>
                                      </a:lnTo>
                                      <a:lnTo>
                                        <a:pt x="355" y="288"/>
                                      </a:lnTo>
                                      <a:lnTo>
                                        <a:pt x="355" y="292"/>
                                      </a:lnTo>
                                      <a:lnTo>
                                        <a:pt x="355" y="296"/>
                                      </a:lnTo>
                                      <a:lnTo>
                                        <a:pt x="354" y="300"/>
                                      </a:lnTo>
                                      <a:lnTo>
                                        <a:pt x="353" y="303"/>
                                      </a:lnTo>
                                      <a:lnTo>
                                        <a:pt x="351" y="308"/>
                                      </a:lnTo>
                                      <a:lnTo>
                                        <a:pt x="349" y="311"/>
                                      </a:lnTo>
                                      <a:lnTo>
                                        <a:pt x="347" y="314"/>
                                      </a:lnTo>
                                      <a:lnTo>
                                        <a:pt x="344" y="317"/>
                                      </a:lnTo>
                                      <a:lnTo>
                                        <a:pt x="342" y="320"/>
                                      </a:lnTo>
                                      <a:lnTo>
                                        <a:pt x="339" y="323"/>
                                      </a:lnTo>
                                      <a:lnTo>
                                        <a:pt x="335" y="325"/>
                                      </a:lnTo>
                                      <a:lnTo>
                                        <a:pt x="332" y="327"/>
                                      </a:lnTo>
                                      <a:lnTo>
                                        <a:pt x="328" y="328"/>
                                      </a:lnTo>
                                      <a:lnTo>
                                        <a:pt x="328" y="331"/>
                                      </a:lnTo>
                                      <a:lnTo>
                                        <a:pt x="329" y="334"/>
                                      </a:lnTo>
                                      <a:lnTo>
                                        <a:pt x="329" y="337"/>
                                      </a:lnTo>
                                      <a:lnTo>
                                        <a:pt x="331" y="339"/>
                                      </a:lnTo>
                                      <a:lnTo>
                                        <a:pt x="333" y="341"/>
                                      </a:lnTo>
                                      <a:lnTo>
                                        <a:pt x="336" y="342"/>
                                      </a:lnTo>
                                      <a:lnTo>
                                        <a:pt x="339" y="343"/>
                                      </a:lnTo>
                                      <a:lnTo>
                                        <a:pt x="344" y="342"/>
                                      </a:lnTo>
                                      <a:lnTo>
                                        <a:pt x="354" y="339"/>
                                      </a:lnTo>
                                      <a:lnTo>
                                        <a:pt x="363" y="336"/>
                                      </a:lnTo>
                                      <a:lnTo>
                                        <a:pt x="371" y="332"/>
                                      </a:lnTo>
                                      <a:lnTo>
                                        <a:pt x="378" y="328"/>
                                      </a:lnTo>
                                      <a:lnTo>
                                        <a:pt x="384" y="323"/>
                                      </a:lnTo>
                                      <a:lnTo>
                                        <a:pt x="388" y="318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394" y="306"/>
                                      </a:lnTo>
                                      <a:lnTo>
                                        <a:pt x="397" y="299"/>
                                      </a:lnTo>
                                      <a:lnTo>
                                        <a:pt x="398" y="291"/>
                                      </a:lnTo>
                                      <a:lnTo>
                                        <a:pt x="398" y="283"/>
                                      </a:lnTo>
                                      <a:lnTo>
                                        <a:pt x="397" y="275"/>
                                      </a:lnTo>
                                      <a:lnTo>
                                        <a:pt x="396" y="266"/>
                                      </a:lnTo>
                                      <a:lnTo>
                                        <a:pt x="393" y="257"/>
                                      </a:lnTo>
                                      <a:lnTo>
                                        <a:pt x="389" y="248"/>
                                      </a:lnTo>
                                      <a:lnTo>
                                        <a:pt x="384" y="239"/>
                                      </a:lnTo>
                                      <a:lnTo>
                                        <a:pt x="379" y="231"/>
                                      </a:lnTo>
                                      <a:lnTo>
                                        <a:pt x="374" y="224"/>
                                      </a:lnTo>
                                      <a:lnTo>
                                        <a:pt x="367" y="217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53" y="207"/>
                                      </a:lnTo>
                                      <a:lnTo>
                                        <a:pt x="345" y="204"/>
                                      </a:lnTo>
                                      <a:lnTo>
                                        <a:pt x="342" y="202"/>
                                      </a:lnTo>
                                      <a:lnTo>
                                        <a:pt x="337" y="201"/>
                                      </a:lnTo>
                                      <a:lnTo>
                                        <a:pt x="333" y="201"/>
                                      </a:lnTo>
                                      <a:lnTo>
                                        <a:pt x="329" y="201"/>
                                      </a:lnTo>
                                      <a:lnTo>
                                        <a:pt x="321" y="201"/>
                                      </a:lnTo>
                                      <a:lnTo>
                                        <a:pt x="312" y="202"/>
                                      </a:lnTo>
                                      <a:lnTo>
                                        <a:pt x="301" y="204"/>
                                      </a:lnTo>
                                      <a:lnTo>
                                        <a:pt x="290" y="207"/>
                                      </a:lnTo>
                                      <a:lnTo>
                                        <a:pt x="284" y="210"/>
                                      </a:lnTo>
                                      <a:lnTo>
                                        <a:pt x="277" y="213"/>
                                      </a:lnTo>
                                      <a:lnTo>
                                        <a:pt x="270" y="216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258" y="224"/>
                                      </a:lnTo>
                                      <a:lnTo>
                                        <a:pt x="252" y="229"/>
                                      </a:lnTo>
                                      <a:lnTo>
                                        <a:pt x="246" y="234"/>
                                      </a:lnTo>
                                      <a:lnTo>
                                        <a:pt x="240" y="239"/>
                                      </a:lnTo>
                                      <a:lnTo>
                                        <a:pt x="235" y="245"/>
                                      </a:lnTo>
                                      <a:lnTo>
                                        <a:pt x="230" y="251"/>
                                      </a:lnTo>
                                      <a:lnTo>
                                        <a:pt x="226" y="259"/>
                                      </a:lnTo>
                                      <a:lnTo>
                                        <a:pt x="222" y="266"/>
                                      </a:lnTo>
                                      <a:lnTo>
                                        <a:pt x="219" y="275"/>
                                      </a:lnTo>
                                      <a:lnTo>
                                        <a:pt x="217" y="283"/>
                                      </a:lnTo>
                                      <a:lnTo>
                                        <a:pt x="214" y="293"/>
                                      </a:lnTo>
                                      <a:lnTo>
                                        <a:pt x="213" y="303"/>
                                      </a:lnTo>
                                      <a:lnTo>
                                        <a:pt x="213" y="311"/>
                                      </a:lnTo>
                                      <a:lnTo>
                                        <a:pt x="212" y="320"/>
                                      </a:lnTo>
                                      <a:lnTo>
                                        <a:pt x="213" y="328"/>
                                      </a:lnTo>
                                      <a:lnTo>
                                        <a:pt x="213" y="337"/>
                                      </a:lnTo>
                                      <a:lnTo>
                                        <a:pt x="214" y="345"/>
                                      </a:lnTo>
                                      <a:lnTo>
                                        <a:pt x="216" y="353"/>
                                      </a:lnTo>
                                      <a:lnTo>
                                        <a:pt x="217" y="360"/>
                                      </a:lnTo>
                                      <a:lnTo>
                                        <a:pt x="219" y="367"/>
                                      </a:lnTo>
                                      <a:lnTo>
                                        <a:pt x="222" y="374"/>
                                      </a:lnTo>
                                      <a:lnTo>
                                        <a:pt x="225" y="380"/>
                                      </a:lnTo>
                                      <a:lnTo>
                                        <a:pt x="228" y="386"/>
                                      </a:lnTo>
                                      <a:lnTo>
                                        <a:pt x="232" y="392"/>
                                      </a:lnTo>
                                      <a:lnTo>
                                        <a:pt x="235" y="398"/>
                                      </a:lnTo>
                                      <a:lnTo>
                                        <a:pt x="239" y="403"/>
                                      </a:lnTo>
                                      <a:lnTo>
                                        <a:pt x="247" y="413"/>
                                      </a:lnTo>
                                      <a:lnTo>
                                        <a:pt x="257" y="421"/>
                                      </a:lnTo>
                                      <a:lnTo>
                                        <a:pt x="267" y="429"/>
                                      </a:lnTo>
                                      <a:lnTo>
                                        <a:pt x="279" y="435"/>
                                      </a:lnTo>
                                      <a:lnTo>
                                        <a:pt x="291" y="442"/>
                                      </a:lnTo>
                                      <a:lnTo>
                                        <a:pt x="303" y="446"/>
                                      </a:lnTo>
                                      <a:lnTo>
                                        <a:pt x="315" y="450"/>
                                      </a:lnTo>
                                      <a:lnTo>
                                        <a:pt x="327" y="453"/>
                                      </a:lnTo>
                                      <a:lnTo>
                                        <a:pt x="339" y="455"/>
                                      </a:lnTo>
                                      <a:lnTo>
                                        <a:pt x="352" y="457"/>
                                      </a:lnTo>
                                      <a:lnTo>
                                        <a:pt x="359" y="458"/>
                                      </a:lnTo>
                                      <a:lnTo>
                                        <a:pt x="365" y="458"/>
                                      </a:lnTo>
                                      <a:lnTo>
                                        <a:pt x="369" y="458"/>
                                      </a:lnTo>
                                      <a:lnTo>
                                        <a:pt x="372" y="458"/>
                                      </a:lnTo>
                                      <a:lnTo>
                                        <a:pt x="385" y="455"/>
                                      </a:lnTo>
                                      <a:lnTo>
                                        <a:pt x="398" y="453"/>
                                      </a:lnTo>
                                      <a:lnTo>
                                        <a:pt x="412" y="448"/>
                                      </a:lnTo>
                                      <a:lnTo>
                                        <a:pt x="424" y="443"/>
                                      </a:lnTo>
                                      <a:lnTo>
                                        <a:pt x="438" y="435"/>
                                      </a:lnTo>
                                      <a:lnTo>
                                        <a:pt x="451" y="427"/>
                                      </a:lnTo>
                                      <a:lnTo>
                                        <a:pt x="463" y="417"/>
                                      </a:lnTo>
                                      <a:lnTo>
                                        <a:pt x="474" y="406"/>
                                      </a:lnTo>
                                      <a:lnTo>
                                        <a:pt x="480" y="400"/>
                                      </a:lnTo>
                                      <a:lnTo>
                                        <a:pt x="486" y="393"/>
                                      </a:lnTo>
                                      <a:lnTo>
                                        <a:pt x="491" y="387"/>
                                      </a:lnTo>
                                      <a:lnTo>
                                        <a:pt x="496" y="380"/>
                                      </a:lnTo>
                                      <a:lnTo>
                                        <a:pt x="501" y="373"/>
                                      </a:lnTo>
                                      <a:lnTo>
                                        <a:pt x="505" y="366"/>
                                      </a:lnTo>
                                      <a:lnTo>
                                        <a:pt x="509" y="358"/>
                                      </a:lnTo>
                                      <a:lnTo>
                                        <a:pt x="512" y="351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519" y="333"/>
                                      </a:lnTo>
                                      <a:lnTo>
                                        <a:pt x="521" y="325"/>
                                      </a:lnTo>
                                      <a:lnTo>
                                        <a:pt x="523" y="316"/>
                                      </a:lnTo>
                                      <a:lnTo>
                                        <a:pt x="525" y="307"/>
                                      </a:lnTo>
                                      <a:lnTo>
                                        <a:pt x="526" y="298"/>
                                      </a:lnTo>
                                      <a:lnTo>
                                        <a:pt x="527" y="288"/>
                                      </a:lnTo>
                                      <a:lnTo>
                                        <a:pt x="527" y="278"/>
                                      </a:lnTo>
                                      <a:lnTo>
                                        <a:pt x="527" y="271"/>
                                      </a:lnTo>
                                      <a:lnTo>
                                        <a:pt x="526" y="265"/>
                                      </a:lnTo>
                                      <a:lnTo>
                                        <a:pt x="526" y="264"/>
                                      </a:lnTo>
                                      <a:lnTo>
                                        <a:pt x="526" y="252"/>
                                      </a:lnTo>
                                      <a:lnTo>
                                        <a:pt x="524" y="240"/>
                                      </a:lnTo>
                                      <a:lnTo>
                                        <a:pt x="521" y="229"/>
                                      </a:lnTo>
                                      <a:lnTo>
                                        <a:pt x="519" y="218"/>
                                      </a:lnTo>
                                      <a:lnTo>
                                        <a:pt x="516" y="208"/>
                                      </a:lnTo>
                                      <a:lnTo>
                                        <a:pt x="513" y="198"/>
                                      </a:lnTo>
                                      <a:lnTo>
                                        <a:pt x="509" y="189"/>
                                      </a:lnTo>
                                      <a:lnTo>
                                        <a:pt x="505" y="180"/>
                                      </a:lnTo>
                                      <a:lnTo>
                                        <a:pt x="499" y="169"/>
                                      </a:lnTo>
                                      <a:lnTo>
                                        <a:pt x="491" y="159"/>
                                      </a:lnTo>
                                      <a:lnTo>
                                        <a:pt x="484" y="149"/>
                                      </a:lnTo>
                                      <a:lnTo>
                                        <a:pt x="475" y="140"/>
                                      </a:lnTo>
                                      <a:lnTo>
                                        <a:pt x="466" y="132"/>
                                      </a:lnTo>
                                      <a:lnTo>
                                        <a:pt x="456" y="124"/>
                                      </a:lnTo>
                                      <a:lnTo>
                                        <a:pt x="445" y="117"/>
                                      </a:lnTo>
                                      <a:lnTo>
                                        <a:pt x="434" y="111"/>
                                      </a:lnTo>
                                      <a:lnTo>
                                        <a:pt x="422" y="105"/>
                                      </a:lnTo>
                                      <a:lnTo>
                                        <a:pt x="409" y="100"/>
                                      </a:lnTo>
                                      <a:lnTo>
                                        <a:pt x="395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50" y="87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17" y="85"/>
                                      </a:lnTo>
                                      <a:lnTo>
                                        <a:pt x="316" y="85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298" y="86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261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38" y="96"/>
                                      </a:lnTo>
                                      <a:lnTo>
                                        <a:pt x="227" y="100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07" y="108"/>
                                      </a:lnTo>
                                      <a:lnTo>
                                        <a:pt x="197" y="113"/>
                                      </a:lnTo>
                                      <a:lnTo>
                                        <a:pt x="187" y="119"/>
                                      </a:lnTo>
                                      <a:lnTo>
                                        <a:pt x="178" y="124"/>
                                      </a:lnTo>
                                      <a:lnTo>
                                        <a:pt x="169" y="131"/>
                                      </a:lnTo>
                                      <a:lnTo>
                                        <a:pt x="162" y="138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7" y="152"/>
                                      </a:lnTo>
                                      <a:lnTo>
                                        <a:pt x="139" y="160"/>
                                      </a:lnTo>
                                      <a:lnTo>
                                        <a:pt x="133" y="169"/>
                                      </a:lnTo>
                                      <a:lnTo>
                                        <a:pt x="127" y="177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5" y="196"/>
                                      </a:lnTo>
                                      <a:lnTo>
                                        <a:pt x="110" y="20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2" y="225"/>
                                      </a:lnTo>
                                      <a:lnTo>
                                        <a:pt x="98" y="235"/>
                                      </a:lnTo>
                                      <a:lnTo>
                                        <a:pt x="95" y="245"/>
                                      </a:lnTo>
                                      <a:lnTo>
                                        <a:pt x="92" y="256"/>
                                      </a:lnTo>
                                      <a:lnTo>
                                        <a:pt x="90" y="266"/>
                                      </a:lnTo>
                                      <a:lnTo>
                                        <a:pt x="88" y="278"/>
                                      </a:lnTo>
                                      <a:lnTo>
                                        <a:pt x="87" y="288"/>
                                      </a:lnTo>
                                      <a:lnTo>
                                        <a:pt x="86" y="300"/>
                                      </a:lnTo>
                                      <a:lnTo>
                                        <a:pt x="85" y="311"/>
                                      </a:lnTo>
                                      <a:lnTo>
                                        <a:pt x="85" y="312"/>
                                      </a:lnTo>
                                      <a:lnTo>
                                        <a:pt x="85" y="317"/>
                                      </a:lnTo>
                                      <a:lnTo>
                                        <a:pt x="85" y="323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86" y="334"/>
                                      </a:lnTo>
                                      <a:lnTo>
                                        <a:pt x="86" y="340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91" y="369"/>
                                      </a:lnTo>
                                      <a:lnTo>
                                        <a:pt x="94" y="383"/>
                                      </a:lnTo>
                                      <a:lnTo>
                                        <a:pt x="99" y="397"/>
                                      </a:lnTo>
                                      <a:lnTo>
                                        <a:pt x="104" y="410"/>
                                      </a:lnTo>
                                      <a:lnTo>
                                        <a:pt x="109" y="424"/>
                                      </a:lnTo>
                                      <a:lnTo>
                                        <a:pt x="117" y="437"/>
                                      </a:lnTo>
                                      <a:lnTo>
                                        <a:pt x="124" y="450"/>
                                      </a:lnTo>
                                      <a:lnTo>
                                        <a:pt x="134" y="465"/>
                                      </a:lnTo>
                                      <a:lnTo>
                                        <a:pt x="145" y="479"/>
                                      </a:lnTo>
                                      <a:lnTo>
                                        <a:pt x="157" y="492"/>
                                      </a:lnTo>
                                      <a:lnTo>
                                        <a:pt x="170" y="505"/>
                                      </a:lnTo>
                                      <a:lnTo>
                                        <a:pt x="184" y="517"/>
                                      </a:lnTo>
                                      <a:lnTo>
                                        <a:pt x="199" y="529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31" y="549"/>
                                      </a:lnTo>
                                      <a:lnTo>
                                        <a:pt x="247" y="557"/>
                                      </a:lnTo>
                                      <a:lnTo>
                                        <a:pt x="265" y="564"/>
                                      </a:lnTo>
                                      <a:lnTo>
                                        <a:pt x="284" y="571"/>
                                      </a:lnTo>
                                      <a:lnTo>
                                        <a:pt x="302" y="577"/>
                                      </a:lnTo>
                                      <a:lnTo>
                                        <a:pt x="322" y="581"/>
                                      </a:lnTo>
                                      <a:lnTo>
                                        <a:pt x="342" y="584"/>
                                      </a:lnTo>
                                      <a:lnTo>
                                        <a:pt x="362" y="586"/>
                                      </a:lnTo>
                                      <a:lnTo>
                                        <a:pt x="384" y="587"/>
                                      </a:lnTo>
                                      <a:lnTo>
                                        <a:pt x="10030" y="583"/>
                                      </a:lnTo>
                                      <a:lnTo>
                                        <a:pt x="9994" y="663"/>
                                      </a:lnTo>
                                      <a:lnTo>
                                        <a:pt x="384" y="671"/>
                                      </a:lnTo>
                                      <a:lnTo>
                                        <a:pt x="370" y="671"/>
                                      </a:lnTo>
                                      <a:lnTo>
                                        <a:pt x="357" y="671"/>
                                      </a:lnTo>
                                      <a:lnTo>
                                        <a:pt x="344" y="669"/>
                                      </a:lnTo>
                                      <a:lnTo>
                                        <a:pt x="331" y="668"/>
                                      </a:lnTo>
                                      <a:lnTo>
                                        <a:pt x="318" y="666"/>
                                      </a:lnTo>
                                      <a:lnTo>
                                        <a:pt x="305" y="664"/>
                                      </a:lnTo>
                                      <a:lnTo>
                                        <a:pt x="293" y="661"/>
                                      </a:lnTo>
                                      <a:lnTo>
                                        <a:pt x="280" y="659"/>
                                      </a:lnTo>
                                      <a:lnTo>
                                        <a:pt x="268" y="655"/>
                                      </a:lnTo>
                                      <a:lnTo>
                                        <a:pt x="257" y="651"/>
                                      </a:lnTo>
                                      <a:lnTo>
                                        <a:pt x="244" y="647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22" y="638"/>
                                      </a:lnTo>
                                      <a:lnTo>
                                        <a:pt x="210" y="633"/>
                                      </a:lnTo>
                                      <a:lnTo>
                                        <a:pt x="199" y="628"/>
                                      </a:lnTo>
                                      <a:lnTo>
                                        <a:pt x="189" y="622"/>
                                      </a:lnTo>
                                      <a:lnTo>
                                        <a:pt x="178" y="617"/>
                                      </a:lnTo>
                                      <a:lnTo>
                                        <a:pt x="168" y="610"/>
                                      </a:lnTo>
                                      <a:lnTo>
                                        <a:pt x="157" y="604"/>
                                      </a:lnTo>
                                      <a:lnTo>
                                        <a:pt x="148" y="597"/>
                                      </a:lnTo>
                                      <a:lnTo>
                                        <a:pt x="138" y="589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0" y="574"/>
                                      </a:lnTo>
                                      <a:lnTo>
                                        <a:pt x="111" y="567"/>
                                      </a:lnTo>
                                      <a:lnTo>
                                        <a:pt x="102" y="558"/>
                                      </a:lnTo>
                                      <a:lnTo>
                                        <a:pt x="94" y="550"/>
                                      </a:lnTo>
                                      <a:lnTo>
                                        <a:pt x="87" y="541"/>
                                      </a:lnTo>
                                      <a:lnTo>
                                        <a:pt x="79" y="532"/>
                                      </a:lnTo>
                                      <a:lnTo>
                                        <a:pt x="72" y="523"/>
                                      </a:lnTo>
                                      <a:lnTo>
                                        <a:pt x="65" y="514"/>
                                      </a:lnTo>
                                      <a:lnTo>
                                        <a:pt x="58" y="504"/>
                                      </a:lnTo>
                                      <a:lnTo>
                                        <a:pt x="52" y="495"/>
                                      </a:lnTo>
                                      <a:lnTo>
                                        <a:pt x="42" y="477"/>
                                      </a:lnTo>
                                      <a:lnTo>
                                        <a:pt x="33" y="460"/>
                                      </a:lnTo>
                                      <a:lnTo>
                                        <a:pt x="25" y="443"/>
                                      </a:lnTo>
                                      <a:lnTo>
                                        <a:pt x="18" y="425"/>
                                      </a:lnTo>
                                      <a:lnTo>
                                        <a:pt x="12" y="406"/>
                                      </a:lnTo>
                                      <a:lnTo>
                                        <a:pt x="8" y="388"/>
                                      </a:lnTo>
                                      <a:lnTo>
                                        <a:pt x="5" y="368"/>
                                      </a:lnTo>
                                      <a:lnTo>
                                        <a:pt x="2" y="348"/>
                                      </a:lnTo>
                                      <a:lnTo>
                                        <a:pt x="1" y="341"/>
                                      </a:lnTo>
                                      <a:lnTo>
                                        <a:pt x="1" y="333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0" y="31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1" y="294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5" y="264"/>
                                      </a:lnTo>
                                      <a:lnTo>
                                        <a:pt x="7" y="249"/>
                                      </a:lnTo>
                                      <a:lnTo>
                                        <a:pt x="10" y="235"/>
                                      </a:lnTo>
                                      <a:lnTo>
                                        <a:pt x="14" y="221"/>
                                      </a:lnTo>
                                      <a:lnTo>
                                        <a:pt x="18" y="206"/>
                                      </a:lnTo>
                                      <a:lnTo>
                                        <a:pt x="23" y="193"/>
                                      </a:lnTo>
                                      <a:lnTo>
                                        <a:pt x="29" y="179"/>
                                      </a:lnTo>
                                      <a:lnTo>
                                        <a:pt x="35" y="167"/>
                                      </a:lnTo>
                                      <a:lnTo>
                                        <a:pt x="42" y="15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85" y="95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7" y="65"/>
                                      </a:lnTo>
                                      <a:lnTo>
                                        <a:pt x="129" y="56"/>
                                      </a:lnTo>
                                      <a:lnTo>
                                        <a:pt x="141" y="47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211" y="15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76" y="2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311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42" y="2"/>
                                      </a:lnTo>
                                      <a:lnTo>
                                        <a:pt x="364" y="4"/>
                                      </a:lnTo>
                                      <a:lnTo>
                                        <a:pt x="386" y="7"/>
                                      </a:lnTo>
                                      <a:lnTo>
                                        <a:pt x="406" y="11"/>
                                      </a:lnTo>
                                      <a:lnTo>
                                        <a:pt x="426" y="17"/>
                                      </a:lnTo>
                                      <a:lnTo>
                                        <a:pt x="444" y="23"/>
                                      </a:lnTo>
                                      <a:lnTo>
                                        <a:pt x="462" y="30"/>
                                      </a:lnTo>
                                      <a:lnTo>
                                        <a:pt x="479" y="39"/>
                                      </a:lnTo>
                                      <a:lnTo>
                                        <a:pt x="495" y="48"/>
                                      </a:lnTo>
                                      <a:lnTo>
                                        <a:pt x="510" y="58"/>
                                      </a:lnTo>
                                      <a:lnTo>
                                        <a:pt x="524" y="70"/>
                                      </a:lnTo>
                                      <a:lnTo>
                                        <a:pt x="538" y="82"/>
                                      </a:lnTo>
                                      <a:lnTo>
                                        <a:pt x="550" y="95"/>
                                      </a:lnTo>
                                      <a:lnTo>
                                        <a:pt x="561" y="109"/>
                                      </a:lnTo>
                                      <a:lnTo>
                                        <a:pt x="571" y="124"/>
                                      </a:lnTo>
                                      <a:lnTo>
                                        <a:pt x="580" y="141"/>
                                      </a:lnTo>
                                      <a:lnTo>
                                        <a:pt x="586" y="154"/>
                                      </a:lnTo>
                                      <a:lnTo>
                                        <a:pt x="592" y="168"/>
                                      </a:lnTo>
                                      <a:lnTo>
                                        <a:pt x="597" y="182"/>
                                      </a:lnTo>
                                      <a:lnTo>
                                        <a:pt x="601" y="196"/>
                                      </a:lnTo>
                                      <a:lnTo>
                                        <a:pt x="605" y="211"/>
                                      </a:lnTo>
                                      <a:lnTo>
                                        <a:pt x="608" y="226"/>
                                      </a:lnTo>
                                      <a:lnTo>
                                        <a:pt x="610" y="242"/>
                                      </a:lnTo>
                                      <a:lnTo>
                                        <a:pt x="611" y="259"/>
                                      </a:lnTo>
                                      <a:lnTo>
                                        <a:pt x="612" y="269"/>
                                      </a:lnTo>
                                      <a:lnTo>
                                        <a:pt x="612" y="278"/>
                                      </a:lnTo>
                                      <a:lnTo>
                                        <a:pt x="611" y="293"/>
                                      </a:lnTo>
                                      <a:lnTo>
                                        <a:pt x="611" y="306"/>
                                      </a:lnTo>
                                      <a:lnTo>
                                        <a:pt x="609" y="321"/>
                                      </a:lnTo>
                                      <a:lnTo>
                                        <a:pt x="606" y="333"/>
                                      </a:lnTo>
                                      <a:lnTo>
                                        <a:pt x="603" y="347"/>
                                      </a:lnTo>
                                      <a:lnTo>
                                        <a:pt x="599" y="359"/>
                                      </a:lnTo>
                                      <a:lnTo>
                                        <a:pt x="595" y="372"/>
                                      </a:lnTo>
                                      <a:lnTo>
                                        <a:pt x="590" y="384"/>
                                      </a:lnTo>
                                      <a:lnTo>
                                        <a:pt x="585" y="395"/>
                                      </a:lnTo>
                                      <a:lnTo>
                                        <a:pt x="579" y="407"/>
                                      </a:lnTo>
                                      <a:lnTo>
                                        <a:pt x="573" y="418"/>
                                      </a:lnTo>
                                      <a:lnTo>
                                        <a:pt x="566" y="428"/>
                                      </a:lnTo>
                                      <a:lnTo>
                                        <a:pt x="559" y="438"/>
                                      </a:lnTo>
                                      <a:lnTo>
                                        <a:pt x="551" y="448"/>
                                      </a:lnTo>
                                      <a:lnTo>
                                        <a:pt x="544" y="457"/>
                                      </a:lnTo>
                                      <a:lnTo>
                                        <a:pt x="535" y="465"/>
                                      </a:lnTo>
                                      <a:lnTo>
                                        <a:pt x="526" y="474"/>
                                      </a:lnTo>
                                      <a:lnTo>
                                        <a:pt x="518" y="482"/>
                                      </a:lnTo>
                                      <a:lnTo>
                                        <a:pt x="509" y="489"/>
                                      </a:lnTo>
                                      <a:lnTo>
                                        <a:pt x="499" y="496"/>
                                      </a:lnTo>
                                      <a:lnTo>
                                        <a:pt x="489" y="502"/>
                                      </a:lnTo>
                                      <a:lnTo>
                                        <a:pt x="479" y="509"/>
                                      </a:lnTo>
                                      <a:lnTo>
                                        <a:pt x="469" y="515"/>
                                      </a:lnTo>
                                      <a:lnTo>
                                        <a:pt x="459" y="520"/>
                                      </a:lnTo>
                                      <a:lnTo>
                                        <a:pt x="449" y="524"/>
                                      </a:lnTo>
                                      <a:lnTo>
                                        <a:pt x="439" y="528"/>
                                      </a:lnTo>
                                      <a:lnTo>
                                        <a:pt x="429" y="532"/>
                                      </a:lnTo>
                                      <a:lnTo>
                                        <a:pt x="419" y="535"/>
                                      </a:lnTo>
                                      <a:lnTo>
                                        <a:pt x="408" y="537"/>
                                      </a:lnTo>
                                      <a:lnTo>
                                        <a:pt x="398" y="540"/>
                                      </a:lnTo>
                                      <a:lnTo>
                                        <a:pt x="387" y="541"/>
                                      </a:lnTo>
                                      <a:lnTo>
                                        <a:pt x="377" y="542"/>
                                      </a:lnTo>
                                      <a:lnTo>
                                        <a:pt x="371" y="542"/>
                                      </a:lnTo>
                                      <a:lnTo>
                                        <a:pt x="365" y="542"/>
                                      </a:lnTo>
                                      <a:lnTo>
                                        <a:pt x="356" y="542"/>
                                      </a:lnTo>
                                      <a:lnTo>
                                        <a:pt x="345" y="542"/>
                                      </a:lnTo>
                                      <a:lnTo>
                                        <a:pt x="327" y="540"/>
                                      </a:lnTo>
                                      <a:lnTo>
                                        <a:pt x="309" y="536"/>
                                      </a:lnTo>
                                      <a:lnTo>
                                        <a:pt x="291" y="532"/>
                                      </a:lnTo>
                                      <a:lnTo>
                                        <a:pt x="272" y="525"/>
                                      </a:lnTo>
                                      <a:lnTo>
                                        <a:pt x="264" y="522"/>
                                      </a:lnTo>
                                      <a:lnTo>
                                        <a:pt x="254" y="518"/>
                                      </a:lnTo>
                                      <a:lnTo>
                                        <a:pt x="245" y="514"/>
                                      </a:lnTo>
                                      <a:lnTo>
                                        <a:pt x="237" y="509"/>
                                      </a:lnTo>
                                      <a:lnTo>
                                        <a:pt x="228" y="504"/>
                                      </a:lnTo>
                                      <a:lnTo>
                                        <a:pt x="219" y="499"/>
                                      </a:lnTo>
                                      <a:lnTo>
                                        <a:pt x="211" y="492"/>
                                      </a:lnTo>
                                      <a:lnTo>
                                        <a:pt x="203" y="487"/>
                                      </a:lnTo>
                                      <a:lnTo>
                                        <a:pt x="195" y="480"/>
                                      </a:lnTo>
                                      <a:lnTo>
                                        <a:pt x="187" y="472"/>
                                      </a:lnTo>
                                      <a:lnTo>
                                        <a:pt x="179" y="464"/>
                                      </a:lnTo>
                                      <a:lnTo>
                                        <a:pt x="173" y="456"/>
                                      </a:lnTo>
                                      <a:lnTo>
                                        <a:pt x="166" y="448"/>
                                      </a:lnTo>
                                      <a:lnTo>
                                        <a:pt x="160" y="438"/>
                                      </a:lnTo>
                                      <a:lnTo>
                                        <a:pt x="154" y="428"/>
                                      </a:lnTo>
                                      <a:lnTo>
                                        <a:pt x="149" y="418"/>
                                      </a:lnTo>
                                      <a:lnTo>
                                        <a:pt x="144" y="408"/>
                                      </a:lnTo>
                                      <a:lnTo>
                                        <a:pt x="139" y="397"/>
                                      </a:lnTo>
                                      <a:lnTo>
                                        <a:pt x="136" y="385"/>
                                      </a:lnTo>
                                      <a:lnTo>
                                        <a:pt x="133" y="373"/>
                                      </a:lnTo>
                                      <a:lnTo>
                                        <a:pt x="131" y="361"/>
                                      </a:lnTo>
                                      <a:lnTo>
                                        <a:pt x="129" y="348"/>
                                      </a:lnTo>
                                      <a:lnTo>
                                        <a:pt x="128" y="334"/>
                                      </a:lnTo>
                                      <a:lnTo>
                                        <a:pt x="127" y="320"/>
                                      </a:lnTo>
                                      <a:lnTo>
                                        <a:pt x="127" y="314"/>
                                      </a:lnTo>
                                      <a:lnTo>
                                        <a:pt x="127" y="308"/>
                                      </a:lnTo>
                                      <a:lnTo>
                                        <a:pt x="128" y="303"/>
                                      </a:lnTo>
                                      <a:lnTo>
                                        <a:pt x="128" y="297"/>
                                      </a:lnTo>
                                      <a:lnTo>
                                        <a:pt x="130" y="279"/>
                                      </a:lnTo>
                                      <a:lnTo>
                                        <a:pt x="134" y="262"/>
                                      </a:lnTo>
                                      <a:lnTo>
                                        <a:pt x="139" y="246"/>
                                      </a:lnTo>
                                      <a:lnTo>
                                        <a:pt x="144" y="231"/>
                                      </a:lnTo>
                                      <a:lnTo>
                                        <a:pt x="151" y="218"/>
                                      </a:lnTo>
                                      <a:lnTo>
                                        <a:pt x="158" y="205"/>
                                      </a:lnTo>
                                      <a:lnTo>
                                        <a:pt x="167" y="194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96" y="164"/>
                                      </a:lnTo>
                                      <a:lnTo>
                                        <a:pt x="207" y="156"/>
                                      </a:lnTo>
                                      <a:lnTo>
                                        <a:pt x="217" y="148"/>
                                      </a:lnTo>
                                      <a:lnTo>
                                        <a:pt x="229" y="142"/>
                                      </a:lnTo>
                                      <a:lnTo>
                                        <a:pt x="240" y="136"/>
                                      </a:lnTo>
                                      <a:lnTo>
                                        <a:pt x="252" y="131"/>
                                      </a:lnTo>
                                      <a:lnTo>
                                        <a:pt x="263" y="127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81" y="122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97" y="119"/>
                                      </a:lnTo>
                                      <a:lnTo>
                                        <a:pt x="305" y="117"/>
                                      </a:lnTo>
                                      <a:lnTo>
                                        <a:pt x="314" y="117"/>
                                      </a:lnTo>
                                      <a:lnTo>
                                        <a:pt x="322" y="116"/>
                                      </a:lnTo>
                                      <a:lnTo>
                                        <a:pt x="329" y="116"/>
                                      </a:lnTo>
                                      <a:lnTo>
                                        <a:pt x="339" y="116"/>
                                      </a:lnTo>
                                      <a:lnTo>
                                        <a:pt x="349" y="117"/>
                                      </a:lnTo>
                                      <a:lnTo>
                                        <a:pt x="359" y="119"/>
                                      </a:lnTo>
                                      <a:lnTo>
                                        <a:pt x="369" y="122"/>
                                      </a:lnTo>
                                      <a:lnTo>
                                        <a:pt x="378" y="125"/>
                                      </a:lnTo>
                                      <a:lnTo>
                                        <a:pt x="387" y="129"/>
                                      </a:lnTo>
                                      <a:lnTo>
                                        <a:pt x="396" y="134"/>
                                      </a:lnTo>
                                      <a:lnTo>
                                        <a:pt x="404" y="139"/>
                                      </a:lnTo>
                                      <a:lnTo>
                                        <a:pt x="412" y="144"/>
                                      </a:lnTo>
                                      <a:lnTo>
                                        <a:pt x="420" y="151"/>
                                      </a:lnTo>
                                      <a:lnTo>
                                        <a:pt x="427" y="157"/>
                                      </a:lnTo>
                                      <a:lnTo>
                                        <a:pt x="434" y="165"/>
                                      </a:lnTo>
                                      <a:lnTo>
                                        <a:pt x="441" y="172"/>
                                      </a:lnTo>
                                      <a:lnTo>
                                        <a:pt x="447" y="180"/>
                                      </a:lnTo>
                                      <a:lnTo>
                                        <a:pt x="453" y="189"/>
                                      </a:lnTo>
                                      <a:lnTo>
                                        <a:pt x="458" y="197"/>
                                      </a:lnTo>
                                      <a:lnTo>
                                        <a:pt x="462" y="205"/>
                                      </a:lnTo>
                                      <a:lnTo>
                                        <a:pt x="466" y="213"/>
                                      </a:lnTo>
                                      <a:lnTo>
                                        <a:pt x="470" y="221"/>
                                      </a:lnTo>
                                      <a:lnTo>
                                        <a:pt x="473" y="229"/>
                                      </a:lnTo>
                                      <a:lnTo>
                                        <a:pt x="476" y="238"/>
                                      </a:lnTo>
                                      <a:lnTo>
                                        <a:pt x="478" y="246"/>
                                      </a:lnTo>
                                      <a:lnTo>
                                        <a:pt x="480" y="255"/>
                                      </a:lnTo>
                                      <a:lnTo>
                                        <a:pt x="481" y="264"/>
                                      </a:lnTo>
                                      <a:lnTo>
                                        <a:pt x="482" y="273"/>
                                      </a:lnTo>
                                      <a:lnTo>
                                        <a:pt x="483" y="282"/>
                                      </a:lnTo>
                                      <a:lnTo>
                                        <a:pt x="483" y="291"/>
                                      </a:lnTo>
                                      <a:lnTo>
                                        <a:pt x="482" y="301"/>
                                      </a:lnTo>
                                      <a:lnTo>
                                        <a:pt x="481" y="309"/>
                                      </a:lnTo>
                                      <a:lnTo>
                                        <a:pt x="479" y="318"/>
                                      </a:lnTo>
                                      <a:lnTo>
                                        <a:pt x="477" y="327"/>
                                      </a:lnTo>
                                      <a:lnTo>
                                        <a:pt x="474" y="336"/>
                                      </a:lnTo>
                                      <a:lnTo>
                                        <a:pt x="471" y="344"/>
                                      </a:lnTo>
                                      <a:lnTo>
                                        <a:pt x="467" y="351"/>
                                      </a:lnTo>
                                      <a:lnTo>
                                        <a:pt x="463" y="359"/>
                                      </a:lnTo>
                                      <a:lnTo>
                                        <a:pt x="458" y="366"/>
                                      </a:lnTo>
                                      <a:lnTo>
                                        <a:pt x="453" y="373"/>
                                      </a:lnTo>
                                      <a:lnTo>
                                        <a:pt x="447" y="379"/>
                                      </a:lnTo>
                                      <a:lnTo>
                                        <a:pt x="442" y="385"/>
                                      </a:lnTo>
                                      <a:lnTo>
                                        <a:pt x="434" y="391"/>
                                      </a:lnTo>
                                      <a:lnTo>
                                        <a:pt x="427" y="397"/>
                                      </a:lnTo>
                                      <a:lnTo>
                                        <a:pt x="419" y="403"/>
                                      </a:lnTo>
                                      <a:lnTo>
                                        <a:pt x="411" y="407"/>
                                      </a:lnTo>
                                      <a:lnTo>
                                        <a:pt x="402" y="412"/>
                                      </a:lnTo>
                                      <a:lnTo>
                                        <a:pt x="392" y="415"/>
                                      </a:lnTo>
                                      <a:lnTo>
                                        <a:pt x="382" y="419"/>
                                      </a:lnTo>
                                      <a:lnTo>
                                        <a:pt x="372" y="423"/>
                                      </a:lnTo>
                                      <a:lnTo>
                                        <a:pt x="360" y="425"/>
                                      </a:lnTo>
                                      <a:lnTo>
                                        <a:pt x="352" y="426"/>
                                      </a:lnTo>
                                      <a:lnTo>
                                        <a:pt x="344" y="427"/>
                                      </a:lnTo>
                                      <a:lnTo>
                                        <a:pt x="337" y="428"/>
                                      </a:lnTo>
                                      <a:lnTo>
                                        <a:pt x="330" y="427"/>
                                      </a:lnTo>
                                      <a:lnTo>
                                        <a:pt x="323" y="426"/>
                                      </a:lnTo>
                                      <a:lnTo>
                                        <a:pt x="317" y="425"/>
                                      </a:lnTo>
                                      <a:lnTo>
                                        <a:pt x="310" y="423"/>
                                      </a:lnTo>
                                      <a:lnTo>
                                        <a:pt x="304" y="421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3" y="416"/>
                                      </a:lnTo>
                                      <a:lnTo>
                                        <a:pt x="287" y="413"/>
                                      </a:lnTo>
                                      <a:lnTo>
                                        <a:pt x="282" y="409"/>
                                      </a:lnTo>
                                      <a:lnTo>
                                        <a:pt x="277" y="405"/>
                                      </a:lnTo>
                                      <a:lnTo>
                                        <a:pt x="273" y="401"/>
                                      </a:lnTo>
                                      <a:lnTo>
                                        <a:pt x="269" y="397"/>
                                      </a:lnTo>
                                      <a:lnTo>
                                        <a:pt x="265" y="393"/>
                                      </a:lnTo>
                                      <a:lnTo>
                                        <a:pt x="259" y="384"/>
                                      </a:lnTo>
                                      <a:lnTo>
                                        <a:pt x="254" y="375"/>
                                      </a:lnTo>
                                      <a:lnTo>
                                        <a:pt x="249" y="366"/>
                                      </a:lnTo>
                                      <a:lnTo>
                                        <a:pt x="247" y="356"/>
                                      </a:lnTo>
                                      <a:lnTo>
                                        <a:pt x="244" y="347"/>
                                      </a:lnTo>
                                      <a:lnTo>
                                        <a:pt x="243" y="337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4" y="318"/>
                                      </a:lnTo>
                                      <a:lnTo>
                                        <a:pt x="246" y="306"/>
                                      </a:lnTo>
                                      <a:lnTo>
                                        <a:pt x="249" y="296"/>
                                      </a:lnTo>
                                      <a:lnTo>
                                        <a:pt x="252" y="290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257" y="281"/>
                                      </a:lnTo>
                                      <a:lnTo>
                                        <a:pt x="260" y="276"/>
                                      </a:lnTo>
                                      <a:lnTo>
                                        <a:pt x="264" y="271"/>
                                      </a:lnTo>
                                      <a:lnTo>
                                        <a:pt x="268" y="267"/>
                                      </a:lnTo>
                                      <a:lnTo>
                                        <a:pt x="272" y="264"/>
                                      </a:lnTo>
                                      <a:lnTo>
                                        <a:pt x="277" y="260"/>
                                      </a:lnTo>
                                      <a:lnTo>
                                        <a:pt x="282" y="256"/>
                                      </a:lnTo>
                                      <a:lnTo>
                                        <a:pt x="288" y="254"/>
                                      </a:lnTo>
                                      <a:lnTo>
                                        <a:pt x="294" y="251"/>
                                      </a:lnTo>
                                      <a:lnTo>
                                        <a:pt x="300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469" y="1592"/>
                                  <a:ext cx="627" cy="154"/>
                                </a:xfrm>
                                <a:custGeom>
                                  <a:avLst/>
                                  <a:gdLst>
                                    <a:gd name="T0" fmla="*/ 290 w 1271"/>
                                    <a:gd name="T1" fmla="*/ 27 h 318"/>
                                    <a:gd name="T2" fmla="*/ 342 w 1271"/>
                                    <a:gd name="T3" fmla="*/ 13 h 318"/>
                                    <a:gd name="T4" fmla="*/ 472 w 1271"/>
                                    <a:gd name="T5" fmla="*/ 0 h 318"/>
                                    <a:gd name="T6" fmla="*/ 746 w 1271"/>
                                    <a:gd name="T7" fmla="*/ 0 h 318"/>
                                    <a:gd name="T8" fmla="*/ 743 w 1271"/>
                                    <a:gd name="T9" fmla="*/ 99 h 318"/>
                                    <a:gd name="T10" fmla="*/ 820 w 1271"/>
                                    <a:gd name="T11" fmla="*/ 0 h 318"/>
                                    <a:gd name="T12" fmla="*/ 1077 w 1271"/>
                                    <a:gd name="T13" fmla="*/ 77 h 318"/>
                                    <a:gd name="T14" fmla="*/ 1127 w 1271"/>
                                    <a:gd name="T15" fmla="*/ 62 h 318"/>
                                    <a:gd name="T16" fmla="*/ 1133 w 1271"/>
                                    <a:gd name="T17" fmla="*/ 0 h 318"/>
                                    <a:gd name="T18" fmla="*/ 1186 w 1271"/>
                                    <a:gd name="T19" fmla="*/ 12 h 318"/>
                                    <a:gd name="T20" fmla="*/ 1230 w 1271"/>
                                    <a:gd name="T21" fmla="*/ 42 h 318"/>
                                    <a:gd name="T22" fmla="*/ 1260 w 1271"/>
                                    <a:gd name="T23" fmla="*/ 86 h 318"/>
                                    <a:gd name="T24" fmla="*/ 1271 w 1271"/>
                                    <a:gd name="T25" fmla="*/ 139 h 318"/>
                                    <a:gd name="T26" fmla="*/ 1263 w 1271"/>
                                    <a:gd name="T27" fmla="*/ 228 h 318"/>
                                    <a:gd name="T28" fmla="*/ 1227 w 1271"/>
                                    <a:gd name="T29" fmla="*/ 280 h 318"/>
                                    <a:gd name="T30" fmla="*/ 1147 w 1271"/>
                                    <a:gd name="T31" fmla="*/ 317 h 318"/>
                                    <a:gd name="T32" fmla="*/ 1033 w 1271"/>
                                    <a:gd name="T33" fmla="*/ 301 h 318"/>
                                    <a:gd name="T34" fmla="*/ 971 w 1271"/>
                                    <a:gd name="T35" fmla="*/ 298 h 318"/>
                                    <a:gd name="T36" fmla="*/ 893 w 1271"/>
                                    <a:gd name="T37" fmla="*/ 187 h 318"/>
                                    <a:gd name="T38" fmla="*/ 889 w 1271"/>
                                    <a:gd name="T39" fmla="*/ 318 h 318"/>
                                    <a:gd name="T40" fmla="*/ 766 w 1271"/>
                                    <a:gd name="T41" fmla="*/ 277 h 318"/>
                                    <a:gd name="T42" fmla="*/ 733 w 1271"/>
                                    <a:gd name="T43" fmla="*/ 318 h 318"/>
                                    <a:gd name="T44" fmla="*/ 626 w 1271"/>
                                    <a:gd name="T45" fmla="*/ 318 h 318"/>
                                    <a:gd name="T46" fmla="*/ 137 w 1271"/>
                                    <a:gd name="T47" fmla="*/ 318 h 318"/>
                                    <a:gd name="T48" fmla="*/ 85 w 1271"/>
                                    <a:gd name="T49" fmla="*/ 307 h 318"/>
                                    <a:gd name="T50" fmla="*/ 40 w 1271"/>
                                    <a:gd name="T51" fmla="*/ 278 h 318"/>
                                    <a:gd name="T52" fmla="*/ 10 w 1271"/>
                                    <a:gd name="T53" fmla="*/ 234 h 318"/>
                                    <a:gd name="T54" fmla="*/ 0 w 1271"/>
                                    <a:gd name="T55" fmla="*/ 180 h 318"/>
                                    <a:gd name="T56" fmla="*/ 28 w 1271"/>
                                    <a:gd name="T57" fmla="*/ 106 h 318"/>
                                    <a:gd name="T58" fmla="*/ 35 w 1271"/>
                                    <a:gd name="T59" fmla="*/ 47 h 318"/>
                                    <a:gd name="T60" fmla="*/ 97 w 1271"/>
                                    <a:gd name="T61" fmla="*/ 7 h 318"/>
                                    <a:gd name="T62" fmla="*/ 83 w 1271"/>
                                    <a:gd name="T63" fmla="*/ 59 h 318"/>
                                    <a:gd name="T64" fmla="*/ 215 w 1271"/>
                                    <a:gd name="T65" fmla="*/ 102 h 318"/>
                                    <a:gd name="T66" fmla="*/ 143 w 1271"/>
                                    <a:gd name="T67" fmla="*/ 0 h 318"/>
                                    <a:gd name="T68" fmla="*/ 1099 w 1271"/>
                                    <a:gd name="T69" fmla="*/ 208 h 318"/>
                                    <a:gd name="T70" fmla="*/ 1047 w 1271"/>
                                    <a:gd name="T71" fmla="*/ 224 h 318"/>
                                    <a:gd name="T72" fmla="*/ 923 w 1271"/>
                                    <a:gd name="T73" fmla="*/ 40 h 318"/>
                                    <a:gd name="T74" fmla="*/ 1000 w 1271"/>
                                    <a:gd name="T75" fmla="*/ 151 h 318"/>
                                    <a:gd name="T76" fmla="*/ 869 w 1271"/>
                                    <a:gd name="T77" fmla="*/ 107 h 318"/>
                                    <a:gd name="T78" fmla="*/ 794 w 1271"/>
                                    <a:gd name="T79" fmla="*/ 130 h 318"/>
                                    <a:gd name="T80" fmla="*/ 793 w 1271"/>
                                    <a:gd name="T81" fmla="*/ 181 h 318"/>
                                    <a:gd name="T82" fmla="*/ 763 w 1271"/>
                                    <a:gd name="T83" fmla="*/ 139 h 318"/>
                                    <a:gd name="T84" fmla="*/ 689 w 1271"/>
                                    <a:gd name="T85" fmla="*/ 161 h 318"/>
                                    <a:gd name="T86" fmla="*/ 603 w 1271"/>
                                    <a:gd name="T87" fmla="*/ 268 h 318"/>
                                    <a:gd name="T88" fmla="*/ 609 w 1271"/>
                                    <a:gd name="T89" fmla="*/ 134 h 318"/>
                                    <a:gd name="T90" fmla="*/ 499 w 1271"/>
                                    <a:gd name="T91" fmla="*/ 248 h 318"/>
                                    <a:gd name="T92" fmla="*/ 449 w 1271"/>
                                    <a:gd name="T93" fmla="*/ 264 h 318"/>
                                    <a:gd name="T94" fmla="*/ 773 w 1271"/>
                                    <a:gd name="T95" fmla="*/ 0 h 318"/>
                                    <a:gd name="T96" fmla="*/ 590 w 1271"/>
                                    <a:gd name="T97" fmla="*/ 10 h 318"/>
                                    <a:gd name="T98" fmla="*/ 669 w 1271"/>
                                    <a:gd name="T99" fmla="*/ 121 h 318"/>
                                    <a:gd name="T100" fmla="*/ 537 w 1271"/>
                                    <a:gd name="T101" fmla="*/ 77 h 318"/>
                                    <a:gd name="T102" fmla="*/ 463 w 1271"/>
                                    <a:gd name="T103" fmla="*/ 100 h 318"/>
                                    <a:gd name="T104" fmla="*/ 462 w 1271"/>
                                    <a:gd name="T105" fmla="*/ 151 h 318"/>
                                    <a:gd name="T106" fmla="*/ 432 w 1271"/>
                                    <a:gd name="T107" fmla="*/ 109 h 318"/>
                                    <a:gd name="T108" fmla="*/ 357 w 1271"/>
                                    <a:gd name="T109" fmla="*/ 131 h 318"/>
                                    <a:gd name="T110" fmla="*/ 272 w 1271"/>
                                    <a:gd name="T111" fmla="*/ 240 h 318"/>
                                    <a:gd name="T112" fmla="*/ 276 w 1271"/>
                                    <a:gd name="T113" fmla="*/ 104 h 318"/>
                                    <a:gd name="T114" fmla="*/ 167 w 1271"/>
                                    <a:gd name="T115" fmla="*/ 220 h 318"/>
                                    <a:gd name="T116" fmla="*/ 116 w 1271"/>
                                    <a:gd name="T117" fmla="*/ 234 h 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271" h="318">
                                      <a:moveTo>
                                        <a:pt x="143" y="0"/>
                                      </a:moveTo>
                                      <a:lnTo>
                                        <a:pt x="276" y="0"/>
                                      </a:lnTo>
                                      <a:lnTo>
                                        <a:pt x="240" y="12"/>
                                      </a:lnTo>
                                      <a:lnTo>
                                        <a:pt x="290" y="27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322" y="39"/>
                                      </a:lnTo>
                                      <a:lnTo>
                                        <a:pt x="372" y="54"/>
                                      </a:lnTo>
                                      <a:lnTo>
                                        <a:pt x="342" y="13"/>
                                      </a:lnTo>
                                      <a:lnTo>
                                        <a:pt x="352" y="0"/>
                                      </a:lnTo>
                                      <a:lnTo>
                                        <a:pt x="447" y="0"/>
                                      </a:lnTo>
                                      <a:lnTo>
                                        <a:pt x="446" y="33"/>
                                      </a:lnTo>
                                      <a:lnTo>
                                        <a:pt x="472" y="0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29" y="7"/>
                                      </a:lnTo>
                                      <a:lnTo>
                                        <a:pt x="524" y="0"/>
                                      </a:lnTo>
                                      <a:lnTo>
                                        <a:pt x="746" y="0"/>
                                      </a:lnTo>
                                      <a:lnTo>
                                        <a:pt x="746" y="16"/>
                                      </a:lnTo>
                                      <a:lnTo>
                                        <a:pt x="694" y="30"/>
                                      </a:lnTo>
                                      <a:lnTo>
                                        <a:pt x="744" y="47"/>
                                      </a:lnTo>
                                      <a:lnTo>
                                        <a:pt x="743" y="99"/>
                                      </a:lnTo>
                                      <a:lnTo>
                                        <a:pt x="776" y="57"/>
                                      </a:lnTo>
                                      <a:lnTo>
                                        <a:pt x="826" y="74"/>
                                      </a:lnTo>
                                      <a:lnTo>
                                        <a:pt x="796" y="32"/>
                                      </a:lnTo>
                                      <a:lnTo>
                                        <a:pt x="820" y="0"/>
                                      </a:lnTo>
                                      <a:lnTo>
                                        <a:pt x="1079" y="0"/>
                                      </a:lnTo>
                                      <a:lnTo>
                                        <a:pt x="1077" y="46"/>
                                      </a:lnTo>
                                      <a:lnTo>
                                        <a:pt x="1026" y="60"/>
                                      </a:lnTo>
                                      <a:lnTo>
                                        <a:pt x="1077" y="77"/>
                                      </a:lnTo>
                                      <a:lnTo>
                                        <a:pt x="1074" y="129"/>
                                      </a:lnTo>
                                      <a:lnTo>
                                        <a:pt x="1107" y="87"/>
                                      </a:lnTo>
                                      <a:lnTo>
                                        <a:pt x="1157" y="104"/>
                                      </a:lnTo>
                                      <a:lnTo>
                                        <a:pt x="1127" y="62"/>
                                      </a:lnTo>
                                      <a:lnTo>
                                        <a:pt x="1160" y="20"/>
                                      </a:lnTo>
                                      <a:lnTo>
                                        <a:pt x="1108" y="36"/>
                                      </a:lnTo>
                                      <a:lnTo>
                                        <a:pt x="1084" y="0"/>
                                      </a:lnTo>
                                      <a:lnTo>
                                        <a:pt x="1133" y="0"/>
                                      </a:lnTo>
                                      <a:lnTo>
                                        <a:pt x="1147" y="2"/>
                                      </a:lnTo>
                                      <a:lnTo>
                                        <a:pt x="1160" y="3"/>
                                      </a:lnTo>
                                      <a:lnTo>
                                        <a:pt x="1174" y="7"/>
                                      </a:lnTo>
                                      <a:lnTo>
                                        <a:pt x="1186" y="12"/>
                                      </a:lnTo>
                                      <a:lnTo>
                                        <a:pt x="1198" y="17"/>
                                      </a:lnTo>
                                      <a:lnTo>
                                        <a:pt x="1210" y="25"/>
                                      </a:lnTo>
                                      <a:lnTo>
                                        <a:pt x="1220" y="33"/>
                                      </a:lnTo>
                                      <a:lnTo>
                                        <a:pt x="1230" y="42"/>
                                      </a:lnTo>
                                      <a:lnTo>
                                        <a:pt x="1238" y="52"/>
                                      </a:lnTo>
                                      <a:lnTo>
                                        <a:pt x="1247" y="62"/>
                                      </a:lnTo>
                                      <a:lnTo>
                                        <a:pt x="1254" y="73"/>
                                      </a:lnTo>
                                      <a:lnTo>
                                        <a:pt x="1260" y="86"/>
                                      </a:lnTo>
                                      <a:lnTo>
                                        <a:pt x="1264" y="99"/>
                                      </a:lnTo>
                                      <a:lnTo>
                                        <a:pt x="1268" y="112"/>
                                      </a:lnTo>
                                      <a:lnTo>
                                        <a:pt x="1270" y="124"/>
                                      </a:lnTo>
                                      <a:lnTo>
                                        <a:pt x="1271" y="139"/>
                                      </a:lnTo>
                                      <a:lnTo>
                                        <a:pt x="1271" y="180"/>
                                      </a:lnTo>
                                      <a:lnTo>
                                        <a:pt x="1270" y="197"/>
                                      </a:lnTo>
                                      <a:lnTo>
                                        <a:pt x="1267" y="213"/>
                                      </a:lnTo>
                                      <a:lnTo>
                                        <a:pt x="1263" y="228"/>
                                      </a:lnTo>
                                      <a:lnTo>
                                        <a:pt x="1256" y="243"/>
                                      </a:lnTo>
                                      <a:lnTo>
                                        <a:pt x="1247" y="257"/>
                                      </a:lnTo>
                                      <a:lnTo>
                                        <a:pt x="1238" y="268"/>
                                      </a:lnTo>
                                      <a:lnTo>
                                        <a:pt x="1227" y="280"/>
                                      </a:lnTo>
                                      <a:lnTo>
                                        <a:pt x="1216" y="290"/>
                                      </a:lnTo>
                                      <a:lnTo>
                                        <a:pt x="1190" y="254"/>
                                      </a:lnTo>
                                      <a:lnTo>
                                        <a:pt x="1188" y="305"/>
                                      </a:lnTo>
                                      <a:lnTo>
                                        <a:pt x="1147" y="317"/>
                                      </a:lnTo>
                                      <a:lnTo>
                                        <a:pt x="1140" y="318"/>
                                      </a:lnTo>
                                      <a:lnTo>
                                        <a:pt x="1133" y="318"/>
                                      </a:lnTo>
                                      <a:lnTo>
                                        <a:pt x="1046" y="318"/>
                                      </a:lnTo>
                                      <a:lnTo>
                                        <a:pt x="1033" y="301"/>
                                      </a:lnTo>
                                      <a:lnTo>
                                        <a:pt x="1031" y="318"/>
                                      </a:lnTo>
                                      <a:lnTo>
                                        <a:pt x="891" y="318"/>
                                      </a:lnTo>
                                      <a:lnTo>
                                        <a:pt x="921" y="281"/>
                                      </a:lnTo>
                                      <a:lnTo>
                                        <a:pt x="971" y="298"/>
                                      </a:lnTo>
                                      <a:lnTo>
                                        <a:pt x="941" y="256"/>
                                      </a:lnTo>
                                      <a:lnTo>
                                        <a:pt x="974" y="214"/>
                                      </a:lnTo>
                                      <a:lnTo>
                                        <a:pt x="923" y="230"/>
                                      </a:lnTo>
                                      <a:lnTo>
                                        <a:pt x="893" y="187"/>
                                      </a:lnTo>
                                      <a:lnTo>
                                        <a:pt x="891" y="240"/>
                                      </a:lnTo>
                                      <a:lnTo>
                                        <a:pt x="840" y="254"/>
                                      </a:lnTo>
                                      <a:lnTo>
                                        <a:pt x="890" y="271"/>
                                      </a:lnTo>
                                      <a:lnTo>
                                        <a:pt x="889" y="318"/>
                                      </a:lnTo>
                                      <a:lnTo>
                                        <a:pt x="796" y="318"/>
                                      </a:lnTo>
                                      <a:lnTo>
                                        <a:pt x="784" y="303"/>
                                      </a:lnTo>
                                      <a:lnTo>
                                        <a:pt x="817" y="261"/>
                                      </a:lnTo>
                                      <a:lnTo>
                                        <a:pt x="766" y="277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86"/>
                                      </a:lnTo>
                                      <a:lnTo>
                                        <a:pt x="683" y="301"/>
                                      </a:lnTo>
                                      <a:lnTo>
                                        <a:pt x="733" y="318"/>
                                      </a:lnTo>
                                      <a:lnTo>
                                        <a:pt x="652" y="318"/>
                                      </a:lnTo>
                                      <a:lnTo>
                                        <a:pt x="660" y="308"/>
                                      </a:lnTo>
                                      <a:lnTo>
                                        <a:pt x="626" y="318"/>
                                      </a:lnTo>
                                      <a:lnTo>
                                        <a:pt x="604" y="318"/>
                                      </a:lnTo>
                                      <a:lnTo>
                                        <a:pt x="579" y="281"/>
                                      </a:lnTo>
                                      <a:lnTo>
                                        <a:pt x="577" y="318"/>
                                      </a:lnTo>
                                      <a:lnTo>
                                        <a:pt x="137" y="318"/>
                                      </a:lnTo>
                                      <a:lnTo>
                                        <a:pt x="123" y="317"/>
                                      </a:lnTo>
                                      <a:lnTo>
                                        <a:pt x="110" y="315"/>
                                      </a:lnTo>
                                      <a:lnTo>
                                        <a:pt x="97" y="313"/>
                                      </a:lnTo>
                                      <a:lnTo>
                                        <a:pt x="85" y="307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60" y="294"/>
                                      </a:lnTo>
                                      <a:lnTo>
                                        <a:pt x="50" y="287"/>
                                      </a:lnTo>
                                      <a:lnTo>
                                        <a:pt x="40" y="278"/>
                                      </a:lnTo>
                                      <a:lnTo>
                                        <a:pt x="32" y="268"/>
                                      </a:lnTo>
                                      <a:lnTo>
                                        <a:pt x="23" y="257"/>
                                      </a:lnTo>
                                      <a:lnTo>
                                        <a:pt x="16" y="246"/>
                                      </a:lnTo>
                                      <a:lnTo>
                                        <a:pt x="10" y="234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2" y="208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8" y="131"/>
                                      </a:lnTo>
                                      <a:lnTo>
                                        <a:pt x="57" y="149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5" y="43"/>
                                      </a:lnTo>
                                      <a:lnTo>
                                        <a:pt x="83" y="59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32" y="12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215" y="102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217" y="19"/>
                                      </a:lnTo>
                                      <a:lnTo>
                                        <a:pt x="166" y="33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  <a:moveTo>
                                        <a:pt x="1050" y="141"/>
                                      </a:moveTo>
                                      <a:lnTo>
                                        <a:pt x="1080" y="183"/>
                                      </a:lnTo>
                                      <a:lnTo>
                                        <a:pt x="1131" y="167"/>
                                      </a:lnTo>
                                      <a:lnTo>
                                        <a:pt x="1099" y="208"/>
                                      </a:lnTo>
                                      <a:lnTo>
                                        <a:pt x="1128" y="251"/>
                                      </a:lnTo>
                                      <a:lnTo>
                                        <a:pt x="1079" y="234"/>
                                      </a:lnTo>
                                      <a:lnTo>
                                        <a:pt x="1046" y="276"/>
                                      </a:lnTo>
                                      <a:lnTo>
                                        <a:pt x="1047" y="224"/>
                                      </a:lnTo>
                                      <a:lnTo>
                                        <a:pt x="997" y="207"/>
                                      </a:lnTo>
                                      <a:lnTo>
                                        <a:pt x="1049" y="193"/>
                                      </a:lnTo>
                                      <a:lnTo>
                                        <a:pt x="1050" y="141"/>
                                      </a:lnTo>
                                      <a:close/>
                                      <a:moveTo>
                                        <a:pt x="923" y="40"/>
                                      </a:moveTo>
                                      <a:lnTo>
                                        <a:pt x="951" y="83"/>
                                      </a:lnTo>
                                      <a:lnTo>
                                        <a:pt x="1003" y="67"/>
                                      </a:lnTo>
                                      <a:lnTo>
                                        <a:pt x="970" y="109"/>
                                      </a:lnTo>
                                      <a:lnTo>
                                        <a:pt x="1000" y="151"/>
                                      </a:lnTo>
                                      <a:lnTo>
                                        <a:pt x="950" y="134"/>
                                      </a:lnTo>
                                      <a:lnTo>
                                        <a:pt x="917" y="176"/>
                                      </a:lnTo>
                                      <a:lnTo>
                                        <a:pt x="920" y="124"/>
                                      </a:lnTo>
                                      <a:lnTo>
                                        <a:pt x="869" y="107"/>
                                      </a:lnTo>
                                      <a:lnTo>
                                        <a:pt x="920" y="92"/>
                                      </a:lnTo>
                                      <a:lnTo>
                                        <a:pt x="923" y="40"/>
                                      </a:lnTo>
                                      <a:close/>
                                      <a:moveTo>
                                        <a:pt x="766" y="87"/>
                                      </a:moveTo>
                                      <a:lnTo>
                                        <a:pt x="794" y="130"/>
                                      </a:lnTo>
                                      <a:lnTo>
                                        <a:pt x="846" y="114"/>
                                      </a:lnTo>
                                      <a:lnTo>
                                        <a:pt x="813" y="156"/>
                                      </a:lnTo>
                                      <a:lnTo>
                                        <a:pt x="843" y="197"/>
                                      </a:lnTo>
                                      <a:lnTo>
                                        <a:pt x="793" y="181"/>
                                      </a:lnTo>
                                      <a:lnTo>
                                        <a:pt x="760" y="223"/>
                                      </a:lnTo>
                                      <a:lnTo>
                                        <a:pt x="763" y="171"/>
                                      </a:lnTo>
                                      <a:lnTo>
                                        <a:pt x="712" y="154"/>
                                      </a:lnTo>
                                      <a:lnTo>
                                        <a:pt x="763" y="139"/>
                                      </a:lnTo>
                                      <a:lnTo>
                                        <a:pt x="766" y="87"/>
                                      </a:lnTo>
                                      <a:close/>
                                      <a:moveTo>
                                        <a:pt x="609" y="134"/>
                                      </a:moveTo>
                                      <a:lnTo>
                                        <a:pt x="639" y="177"/>
                                      </a:lnTo>
                                      <a:lnTo>
                                        <a:pt x="689" y="161"/>
                                      </a:lnTo>
                                      <a:lnTo>
                                        <a:pt x="656" y="203"/>
                                      </a:lnTo>
                                      <a:lnTo>
                                        <a:pt x="686" y="244"/>
                                      </a:lnTo>
                                      <a:lnTo>
                                        <a:pt x="636" y="227"/>
                                      </a:lnTo>
                                      <a:lnTo>
                                        <a:pt x="603" y="268"/>
                                      </a:lnTo>
                                      <a:lnTo>
                                        <a:pt x="606" y="217"/>
                                      </a:lnTo>
                                      <a:lnTo>
                                        <a:pt x="554" y="201"/>
                                      </a:lnTo>
                                      <a:lnTo>
                                        <a:pt x="606" y="186"/>
                                      </a:lnTo>
                                      <a:lnTo>
                                        <a:pt x="609" y="134"/>
                                      </a:lnTo>
                                      <a:close/>
                                      <a:moveTo>
                                        <a:pt x="452" y="181"/>
                                      </a:moveTo>
                                      <a:lnTo>
                                        <a:pt x="482" y="223"/>
                                      </a:lnTo>
                                      <a:lnTo>
                                        <a:pt x="532" y="208"/>
                                      </a:lnTo>
                                      <a:lnTo>
                                        <a:pt x="499" y="248"/>
                                      </a:lnTo>
                                      <a:lnTo>
                                        <a:pt x="529" y="291"/>
                                      </a:lnTo>
                                      <a:lnTo>
                                        <a:pt x="479" y="274"/>
                                      </a:lnTo>
                                      <a:lnTo>
                                        <a:pt x="446" y="315"/>
                                      </a:lnTo>
                                      <a:lnTo>
                                        <a:pt x="449" y="264"/>
                                      </a:lnTo>
                                      <a:lnTo>
                                        <a:pt x="397" y="248"/>
                                      </a:lnTo>
                                      <a:lnTo>
                                        <a:pt x="449" y="233"/>
                                      </a:lnTo>
                                      <a:lnTo>
                                        <a:pt x="452" y="181"/>
                                      </a:lnTo>
                                      <a:close/>
                                      <a:moveTo>
                                        <a:pt x="773" y="0"/>
                                      </a:moveTo>
                                      <a:lnTo>
                                        <a:pt x="796" y="0"/>
                                      </a:lnTo>
                                      <a:lnTo>
                                        <a:pt x="777" y="6"/>
                                      </a:lnTo>
                                      <a:lnTo>
                                        <a:pt x="773" y="0"/>
                                      </a:lnTo>
                                      <a:close/>
                                      <a:moveTo>
                                        <a:pt x="590" y="10"/>
                                      </a:moveTo>
                                      <a:lnTo>
                                        <a:pt x="620" y="53"/>
                                      </a:lnTo>
                                      <a:lnTo>
                                        <a:pt x="672" y="37"/>
                                      </a:lnTo>
                                      <a:lnTo>
                                        <a:pt x="639" y="79"/>
                                      </a:lnTo>
                                      <a:lnTo>
                                        <a:pt x="669" y="121"/>
                                      </a:lnTo>
                                      <a:lnTo>
                                        <a:pt x="619" y="104"/>
                                      </a:lnTo>
                                      <a:lnTo>
                                        <a:pt x="586" y="146"/>
                                      </a:lnTo>
                                      <a:lnTo>
                                        <a:pt x="587" y="94"/>
                                      </a:lnTo>
                                      <a:lnTo>
                                        <a:pt x="537" y="77"/>
                                      </a:lnTo>
                                      <a:lnTo>
                                        <a:pt x="589" y="63"/>
                                      </a:lnTo>
                                      <a:lnTo>
                                        <a:pt x="590" y="10"/>
                                      </a:lnTo>
                                      <a:close/>
                                      <a:moveTo>
                                        <a:pt x="433" y="57"/>
                                      </a:moveTo>
                                      <a:lnTo>
                                        <a:pt x="463" y="100"/>
                                      </a:lnTo>
                                      <a:lnTo>
                                        <a:pt x="514" y="84"/>
                                      </a:lnTo>
                                      <a:lnTo>
                                        <a:pt x="482" y="126"/>
                                      </a:lnTo>
                                      <a:lnTo>
                                        <a:pt x="512" y="167"/>
                                      </a:lnTo>
                                      <a:lnTo>
                                        <a:pt x="462" y="151"/>
                                      </a:lnTo>
                                      <a:lnTo>
                                        <a:pt x="429" y="193"/>
                                      </a:lnTo>
                                      <a:lnTo>
                                        <a:pt x="430" y="141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432" y="109"/>
                                      </a:lnTo>
                                      <a:lnTo>
                                        <a:pt x="433" y="57"/>
                                      </a:lnTo>
                                      <a:close/>
                                      <a:moveTo>
                                        <a:pt x="276" y="104"/>
                                      </a:moveTo>
                                      <a:lnTo>
                                        <a:pt x="306" y="147"/>
                                      </a:lnTo>
                                      <a:lnTo>
                                        <a:pt x="357" y="131"/>
                                      </a:lnTo>
                                      <a:lnTo>
                                        <a:pt x="325" y="173"/>
                                      </a:lnTo>
                                      <a:lnTo>
                                        <a:pt x="355" y="214"/>
                                      </a:lnTo>
                                      <a:lnTo>
                                        <a:pt x="305" y="199"/>
                                      </a:lnTo>
                                      <a:lnTo>
                                        <a:pt x="272" y="240"/>
                                      </a:lnTo>
                                      <a:lnTo>
                                        <a:pt x="273" y="187"/>
                                      </a:lnTo>
                                      <a:lnTo>
                                        <a:pt x="223" y="171"/>
                                      </a:lnTo>
                                      <a:lnTo>
                                        <a:pt x="275" y="156"/>
                                      </a:lnTo>
                                      <a:lnTo>
                                        <a:pt x="276" y="104"/>
                                      </a:lnTo>
                                      <a:close/>
                                      <a:moveTo>
                                        <a:pt x="119" y="151"/>
                                      </a:moveTo>
                                      <a:lnTo>
                                        <a:pt x="149" y="193"/>
                                      </a:lnTo>
                                      <a:lnTo>
                                        <a:pt x="200" y="179"/>
                                      </a:lnTo>
                                      <a:lnTo>
                                        <a:pt x="167" y="220"/>
                                      </a:lnTo>
                                      <a:lnTo>
                                        <a:pt x="197" y="261"/>
                                      </a:lnTo>
                                      <a:lnTo>
                                        <a:pt x="147" y="244"/>
                                      </a:lnTo>
                                      <a:lnTo>
                                        <a:pt x="115" y="286"/>
                                      </a:lnTo>
                                      <a:lnTo>
                                        <a:pt x="116" y="234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117" y="203"/>
                                      </a:lnTo>
                                      <a:lnTo>
                                        <a:pt x="119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  <a:lumOff val="0"/>
                                    <a:alpha val="89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57" y="1384"/>
                                  <a:ext cx="422" cy="553"/>
                                  <a:chOff x="11082" y="1832"/>
                                  <a:chExt cx="428" cy="573"/>
                                </a:xfrm>
                              </wpg:grpSpPr>
                              <wps:wsp>
                                <wps:cNvPr id="6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82" y="1985"/>
                                    <a:ext cx="243" cy="269"/>
                                  </a:xfrm>
                                  <a:custGeom>
                                    <a:avLst/>
                                    <a:gdLst>
                                      <a:gd name="T0" fmla="*/ 472 w 487"/>
                                      <a:gd name="T1" fmla="*/ 228 h 537"/>
                                      <a:gd name="T2" fmla="*/ 419 w 487"/>
                                      <a:gd name="T3" fmla="*/ 181 h 537"/>
                                      <a:gd name="T4" fmla="*/ 347 w 487"/>
                                      <a:gd name="T5" fmla="*/ 128 h 537"/>
                                      <a:gd name="T6" fmla="*/ 266 w 487"/>
                                      <a:gd name="T7" fmla="*/ 75 h 537"/>
                                      <a:gd name="T8" fmla="*/ 203 w 487"/>
                                      <a:gd name="T9" fmla="*/ 41 h 537"/>
                                      <a:gd name="T10" fmla="*/ 163 w 487"/>
                                      <a:gd name="T11" fmla="*/ 22 h 537"/>
                                      <a:gd name="T12" fmla="*/ 125 w 487"/>
                                      <a:gd name="T13" fmla="*/ 10 h 537"/>
                                      <a:gd name="T14" fmla="*/ 90 w 487"/>
                                      <a:gd name="T15" fmla="*/ 1 h 537"/>
                                      <a:gd name="T16" fmla="*/ 59 w 487"/>
                                      <a:gd name="T17" fmla="*/ 0 h 537"/>
                                      <a:gd name="T18" fmla="*/ 33 w 487"/>
                                      <a:gd name="T19" fmla="*/ 5 h 537"/>
                                      <a:gd name="T20" fmla="*/ 15 w 487"/>
                                      <a:gd name="T21" fmla="*/ 20 h 537"/>
                                      <a:gd name="T22" fmla="*/ 3 w 487"/>
                                      <a:gd name="T23" fmla="*/ 42 h 537"/>
                                      <a:gd name="T24" fmla="*/ 0 w 487"/>
                                      <a:gd name="T25" fmla="*/ 71 h 537"/>
                                      <a:gd name="T26" fmla="*/ 2 w 487"/>
                                      <a:gd name="T27" fmla="*/ 98 h 537"/>
                                      <a:gd name="T28" fmla="*/ 8 w 487"/>
                                      <a:gd name="T29" fmla="*/ 121 h 537"/>
                                      <a:gd name="T30" fmla="*/ 16 w 487"/>
                                      <a:gd name="T31" fmla="*/ 144 h 537"/>
                                      <a:gd name="T32" fmla="*/ 28 w 487"/>
                                      <a:gd name="T33" fmla="*/ 164 h 537"/>
                                      <a:gd name="T34" fmla="*/ 42 w 487"/>
                                      <a:gd name="T35" fmla="*/ 182 h 537"/>
                                      <a:gd name="T36" fmla="*/ 68 w 487"/>
                                      <a:gd name="T37" fmla="*/ 205 h 537"/>
                                      <a:gd name="T38" fmla="*/ 109 w 487"/>
                                      <a:gd name="T39" fmla="*/ 232 h 537"/>
                                      <a:gd name="T40" fmla="*/ 157 w 487"/>
                                      <a:gd name="T41" fmla="*/ 251 h 537"/>
                                      <a:gd name="T42" fmla="*/ 210 w 487"/>
                                      <a:gd name="T43" fmla="*/ 265 h 537"/>
                                      <a:gd name="T44" fmla="*/ 266 w 487"/>
                                      <a:gd name="T45" fmla="*/ 272 h 537"/>
                                      <a:gd name="T46" fmla="*/ 270 w 487"/>
                                      <a:gd name="T47" fmla="*/ 282 h 537"/>
                                      <a:gd name="T48" fmla="*/ 226 w 487"/>
                                      <a:gd name="T49" fmla="*/ 302 h 537"/>
                                      <a:gd name="T50" fmla="*/ 185 w 487"/>
                                      <a:gd name="T51" fmla="*/ 325 h 537"/>
                                      <a:gd name="T52" fmla="*/ 149 w 487"/>
                                      <a:gd name="T53" fmla="*/ 350 h 537"/>
                                      <a:gd name="T54" fmla="*/ 122 w 487"/>
                                      <a:gd name="T55" fmla="*/ 380 h 537"/>
                                      <a:gd name="T56" fmla="*/ 103 w 487"/>
                                      <a:gd name="T57" fmla="*/ 413 h 537"/>
                                      <a:gd name="T58" fmla="*/ 96 w 487"/>
                                      <a:gd name="T59" fmla="*/ 439 h 537"/>
                                      <a:gd name="T60" fmla="*/ 95 w 487"/>
                                      <a:gd name="T61" fmla="*/ 456 h 537"/>
                                      <a:gd name="T62" fmla="*/ 98 w 487"/>
                                      <a:gd name="T63" fmla="*/ 476 h 537"/>
                                      <a:gd name="T64" fmla="*/ 103 w 487"/>
                                      <a:gd name="T65" fmla="*/ 495 h 537"/>
                                      <a:gd name="T66" fmla="*/ 113 w 487"/>
                                      <a:gd name="T67" fmla="*/ 516 h 537"/>
                                      <a:gd name="T68" fmla="*/ 130 w 487"/>
                                      <a:gd name="T69" fmla="*/ 532 h 537"/>
                                      <a:gd name="T70" fmla="*/ 150 w 487"/>
                                      <a:gd name="T71" fmla="*/ 537 h 537"/>
                                      <a:gd name="T72" fmla="*/ 175 w 487"/>
                                      <a:gd name="T73" fmla="*/ 536 h 537"/>
                                      <a:gd name="T74" fmla="*/ 200 w 487"/>
                                      <a:gd name="T75" fmla="*/ 527 h 537"/>
                                      <a:gd name="T76" fmla="*/ 229 w 487"/>
                                      <a:gd name="T77" fmla="*/ 513 h 537"/>
                                      <a:gd name="T78" fmla="*/ 275 w 487"/>
                                      <a:gd name="T79" fmla="*/ 483 h 537"/>
                                      <a:gd name="T80" fmla="*/ 336 w 487"/>
                                      <a:gd name="T81" fmla="*/ 430 h 537"/>
                                      <a:gd name="T82" fmla="*/ 393 w 487"/>
                                      <a:gd name="T83" fmla="*/ 372 h 537"/>
                                      <a:gd name="T84" fmla="*/ 442 w 487"/>
                                      <a:gd name="T85" fmla="*/ 315 h 537"/>
                                      <a:gd name="T86" fmla="*/ 475 w 487"/>
                                      <a:gd name="T87" fmla="*/ 266 h 537"/>
                                      <a:gd name="T88" fmla="*/ 486 w 487"/>
                                      <a:gd name="T89" fmla="*/ 246 h 5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87" h="537">
                                        <a:moveTo>
                                          <a:pt x="487" y="246"/>
                                        </a:moveTo>
                                        <a:lnTo>
                                          <a:pt x="472" y="228"/>
                                        </a:lnTo>
                                        <a:lnTo>
                                          <a:pt x="447" y="205"/>
                                        </a:lnTo>
                                        <a:lnTo>
                                          <a:pt x="419" y="181"/>
                                        </a:lnTo>
                                        <a:lnTo>
                                          <a:pt x="385" y="155"/>
                                        </a:lnTo>
                                        <a:lnTo>
                                          <a:pt x="347" y="128"/>
                                        </a:lnTo>
                                        <a:lnTo>
                                          <a:pt x="307" y="101"/>
                                        </a:lnTo>
                                        <a:lnTo>
                                          <a:pt x="266" y="75"/>
                                        </a:lnTo>
                                        <a:lnTo>
                                          <a:pt x="225" y="52"/>
                                        </a:lnTo>
                                        <a:lnTo>
                                          <a:pt x="203" y="41"/>
                                        </a:lnTo>
                                        <a:lnTo>
                                          <a:pt x="183" y="31"/>
                                        </a:lnTo>
                                        <a:lnTo>
                                          <a:pt x="163" y="22"/>
                                        </a:lnTo>
                                        <a:lnTo>
                                          <a:pt x="143" y="15"/>
                                        </a:lnTo>
                                        <a:lnTo>
                                          <a:pt x="125" y="10"/>
                                        </a:lnTo>
                                        <a:lnTo>
                                          <a:pt x="108" y="4"/>
                                        </a:lnTo>
                                        <a:lnTo>
                                          <a:pt x="90" y="1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46" y="1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3" y="11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8" y="121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6" y="144"/>
                                        </a:lnTo>
                                        <a:lnTo>
                                          <a:pt x="20" y="154"/>
                                        </a:lnTo>
                                        <a:lnTo>
                                          <a:pt x="28" y="164"/>
                                        </a:lnTo>
                                        <a:lnTo>
                                          <a:pt x="33" y="17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9" y="189"/>
                                        </a:lnTo>
                                        <a:lnTo>
                                          <a:pt x="68" y="205"/>
                                        </a:lnTo>
                                        <a:lnTo>
                                          <a:pt x="88" y="219"/>
                                        </a:lnTo>
                                        <a:lnTo>
                                          <a:pt x="109" y="232"/>
                                        </a:lnTo>
                                        <a:lnTo>
                                          <a:pt x="133" y="242"/>
                                        </a:lnTo>
                                        <a:lnTo>
                                          <a:pt x="157" y="251"/>
                                        </a:lnTo>
                                        <a:lnTo>
                                          <a:pt x="183" y="259"/>
                                        </a:lnTo>
                                        <a:lnTo>
                                          <a:pt x="210" y="265"/>
                                        </a:lnTo>
                                        <a:lnTo>
                                          <a:pt x="237" y="269"/>
                                        </a:lnTo>
                                        <a:lnTo>
                                          <a:pt x="266" y="272"/>
                                        </a:lnTo>
                                        <a:lnTo>
                                          <a:pt x="293" y="275"/>
                                        </a:lnTo>
                                        <a:lnTo>
                                          <a:pt x="270" y="282"/>
                                        </a:lnTo>
                                        <a:lnTo>
                                          <a:pt x="247" y="292"/>
                                        </a:lnTo>
                                        <a:lnTo>
                                          <a:pt x="226" y="302"/>
                                        </a:lnTo>
                                        <a:lnTo>
                                          <a:pt x="205" y="313"/>
                                        </a:lnTo>
                                        <a:lnTo>
                                          <a:pt x="185" y="325"/>
                                        </a:lnTo>
                                        <a:lnTo>
                                          <a:pt x="166" y="338"/>
                                        </a:lnTo>
                                        <a:lnTo>
                                          <a:pt x="149" y="350"/>
                                        </a:lnTo>
                                        <a:lnTo>
                                          <a:pt x="135" y="365"/>
                                        </a:lnTo>
                                        <a:lnTo>
                                          <a:pt x="122" y="380"/>
                                        </a:lnTo>
                                        <a:lnTo>
                                          <a:pt x="112" y="396"/>
                                        </a:lnTo>
                                        <a:lnTo>
                                          <a:pt x="103" y="413"/>
                                        </a:lnTo>
                                        <a:lnTo>
                                          <a:pt x="98" y="430"/>
                                        </a:lnTo>
                                        <a:lnTo>
                                          <a:pt x="96" y="439"/>
                                        </a:lnTo>
                                        <a:lnTo>
                                          <a:pt x="95" y="447"/>
                                        </a:lnTo>
                                        <a:lnTo>
                                          <a:pt x="95" y="456"/>
                                        </a:lnTo>
                                        <a:lnTo>
                                          <a:pt x="96" y="466"/>
                                        </a:lnTo>
                                        <a:lnTo>
                                          <a:pt x="98" y="476"/>
                                        </a:lnTo>
                                        <a:lnTo>
                                          <a:pt x="100" y="485"/>
                                        </a:lnTo>
                                        <a:lnTo>
                                          <a:pt x="103" y="495"/>
                                        </a:lnTo>
                                        <a:lnTo>
                                          <a:pt x="108" y="505"/>
                                        </a:lnTo>
                                        <a:lnTo>
                                          <a:pt x="113" y="516"/>
                                        </a:lnTo>
                                        <a:lnTo>
                                          <a:pt x="122" y="524"/>
                                        </a:lnTo>
                                        <a:lnTo>
                                          <a:pt x="130" y="532"/>
                                        </a:lnTo>
                                        <a:lnTo>
                                          <a:pt x="140" y="534"/>
                                        </a:lnTo>
                                        <a:lnTo>
                                          <a:pt x="150" y="537"/>
                                        </a:lnTo>
                                        <a:lnTo>
                                          <a:pt x="162" y="537"/>
                                        </a:lnTo>
                                        <a:lnTo>
                                          <a:pt x="175" y="536"/>
                                        </a:lnTo>
                                        <a:lnTo>
                                          <a:pt x="187" y="533"/>
                                        </a:lnTo>
                                        <a:lnTo>
                                          <a:pt x="200" y="527"/>
                                        </a:lnTo>
                                        <a:lnTo>
                                          <a:pt x="215" y="520"/>
                                        </a:lnTo>
                                        <a:lnTo>
                                          <a:pt x="229" y="513"/>
                                        </a:lnTo>
                                        <a:lnTo>
                                          <a:pt x="245" y="505"/>
                                        </a:lnTo>
                                        <a:lnTo>
                                          <a:pt x="275" y="483"/>
                                        </a:lnTo>
                                        <a:lnTo>
                                          <a:pt x="305" y="457"/>
                                        </a:lnTo>
                                        <a:lnTo>
                                          <a:pt x="336" y="430"/>
                                        </a:lnTo>
                                        <a:lnTo>
                                          <a:pt x="365" y="402"/>
                                        </a:lnTo>
                                        <a:lnTo>
                                          <a:pt x="393" y="372"/>
                                        </a:lnTo>
                                        <a:lnTo>
                                          <a:pt x="419" y="342"/>
                                        </a:lnTo>
                                        <a:lnTo>
                                          <a:pt x="442" y="315"/>
                                        </a:lnTo>
                                        <a:lnTo>
                                          <a:pt x="460" y="289"/>
                                        </a:lnTo>
                                        <a:lnTo>
                                          <a:pt x="475" y="266"/>
                                        </a:lnTo>
                                        <a:lnTo>
                                          <a:pt x="485" y="248"/>
                                        </a:lnTo>
                                        <a:lnTo>
                                          <a:pt x="486" y="246"/>
                                        </a:lnTo>
                                        <a:lnTo>
                                          <a:pt x="487" y="2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01" y="1993"/>
                                    <a:ext cx="34" cy="26"/>
                                  </a:xfrm>
                                  <a:custGeom>
                                    <a:avLst/>
                                    <a:gdLst>
                                      <a:gd name="T0" fmla="*/ 34 w 69"/>
                                      <a:gd name="T1" fmla="*/ 3 h 53"/>
                                      <a:gd name="T2" fmla="*/ 41 w 69"/>
                                      <a:gd name="T3" fmla="*/ 6 h 53"/>
                                      <a:gd name="T4" fmla="*/ 47 w 69"/>
                                      <a:gd name="T5" fmla="*/ 10 h 53"/>
                                      <a:gd name="T6" fmla="*/ 53 w 69"/>
                                      <a:gd name="T7" fmla="*/ 15 h 53"/>
                                      <a:gd name="T8" fmla="*/ 59 w 69"/>
                                      <a:gd name="T9" fmla="*/ 19 h 53"/>
                                      <a:gd name="T10" fmla="*/ 63 w 69"/>
                                      <a:gd name="T11" fmla="*/ 23 h 53"/>
                                      <a:gd name="T12" fmla="*/ 66 w 69"/>
                                      <a:gd name="T13" fmla="*/ 29 h 53"/>
                                      <a:gd name="T14" fmla="*/ 67 w 69"/>
                                      <a:gd name="T15" fmla="*/ 33 h 53"/>
                                      <a:gd name="T16" fmla="*/ 69 w 69"/>
                                      <a:gd name="T17" fmla="*/ 39 h 53"/>
                                      <a:gd name="T18" fmla="*/ 67 w 69"/>
                                      <a:gd name="T19" fmla="*/ 43 h 53"/>
                                      <a:gd name="T20" fmla="*/ 66 w 69"/>
                                      <a:gd name="T21" fmla="*/ 47 h 53"/>
                                      <a:gd name="T22" fmla="*/ 63 w 69"/>
                                      <a:gd name="T23" fmla="*/ 50 h 53"/>
                                      <a:gd name="T24" fmla="*/ 59 w 69"/>
                                      <a:gd name="T25" fmla="*/ 52 h 53"/>
                                      <a:gd name="T26" fmla="*/ 53 w 69"/>
                                      <a:gd name="T27" fmla="*/ 53 h 53"/>
                                      <a:gd name="T28" fmla="*/ 47 w 69"/>
                                      <a:gd name="T29" fmla="*/ 53 h 53"/>
                                      <a:gd name="T30" fmla="*/ 41 w 69"/>
                                      <a:gd name="T31" fmla="*/ 53 h 53"/>
                                      <a:gd name="T32" fmla="*/ 34 w 69"/>
                                      <a:gd name="T33" fmla="*/ 50 h 53"/>
                                      <a:gd name="T34" fmla="*/ 27 w 69"/>
                                      <a:gd name="T35" fmla="*/ 47 h 53"/>
                                      <a:gd name="T36" fmla="*/ 20 w 69"/>
                                      <a:gd name="T37" fmla="*/ 44 h 53"/>
                                      <a:gd name="T38" fmla="*/ 14 w 69"/>
                                      <a:gd name="T39" fmla="*/ 40 h 53"/>
                                      <a:gd name="T40" fmla="*/ 10 w 69"/>
                                      <a:gd name="T41" fmla="*/ 36 h 53"/>
                                      <a:gd name="T42" fmla="*/ 6 w 69"/>
                                      <a:gd name="T43" fmla="*/ 30 h 53"/>
                                      <a:gd name="T44" fmla="*/ 3 w 69"/>
                                      <a:gd name="T45" fmla="*/ 26 h 53"/>
                                      <a:gd name="T46" fmla="*/ 0 w 69"/>
                                      <a:gd name="T47" fmla="*/ 20 h 53"/>
                                      <a:gd name="T48" fmla="*/ 0 w 69"/>
                                      <a:gd name="T49" fmla="*/ 16 h 53"/>
                                      <a:gd name="T50" fmla="*/ 0 w 69"/>
                                      <a:gd name="T51" fmla="*/ 10 h 53"/>
                                      <a:gd name="T52" fmla="*/ 3 w 69"/>
                                      <a:gd name="T53" fmla="*/ 7 h 53"/>
                                      <a:gd name="T54" fmla="*/ 6 w 69"/>
                                      <a:gd name="T55" fmla="*/ 5 h 53"/>
                                      <a:gd name="T56" fmla="*/ 10 w 69"/>
                                      <a:gd name="T57" fmla="*/ 2 h 53"/>
                                      <a:gd name="T58" fmla="*/ 14 w 69"/>
                                      <a:gd name="T59" fmla="*/ 0 h 53"/>
                                      <a:gd name="T60" fmla="*/ 21 w 69"/>
                                      <a:gd name="T61" fmla="*/ 0 h 53"/>
                                      <a:gd name="T62" fmla="*/ 27 w 69"/>
                                      <a:gd name="T63" fmla="*/ 2 h 53"/>
                                      <a:gd name="T64" fmla="*/ 34 w 69"/>
                                      <a:gd name="T65" fmla="*/ 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69" h="53">
                                        <a:moveTo>
                                          <a:pt x="34" y="3"/>
                                        </a:moveTo>
                                        <a:lnTo>
                                          <a:pt x="41" y="6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3" y="15"/>
                                        </a:lnTo>
                                        <a:lnTo>
                                          <a:pt x="59" y="19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66" y="29"/>
                                        </a:lnTo>
                                        <a:lnTo>
                                          <a:pt x="67" y="33"/>
                                        </a:lnTo>
                                        <a:lnTo>
                                          <a:pt x="69" y="39"/>
                                        </a:lnTo>
                                        <a:lnTo>
                                          <a:pt x="67" y="43"/>
                                        </a:lnTo>
                                        <a:lnTo>
                                          <a:pt x="66" y="47"/>
                                        </a:lnTo>
                                        <a:lnTo>
                                          <a:pt x="63" y="50"/>
                                        </a:lnTo>
                                        <a:lnTo>
                                          <a:pt x="59" y="52"/>
                                        </a:lnTo>
                                        <a:lnTo>
                                          <a:pt x="53" y="53"/>
                                        </a:lnTo>
                                        <a:lnTo>
                                          <a:pt x="47" y="53"/>
                                        </a:lnTo>
                                        <a:lnTo>
                                          <a:pt x="41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10" y="36"/>
                                        </a:lnTo>
                                        <a:lnTo>
                                          <a:pt x="6" y="30"/>
                                        </a:lnTo>
                                        <a:lnTo>
                                          <a:pt x="3" y="26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17" y="1832"/>
                                    <a:ext cx="193" cy="573"/>
                                  </a:xfrm>
                                  <a:custGeom>
                                    <a:avLst/>
                                    <a:gdLst>
                                      <a:gd name="T0" fmla="*/ 310 w 387"/>
                                      <a:gd name="T1" fmla="*/ 956 h 1146"/>
                                      <a:gd name="T2" fmla="*/ 337 w 387"/>
                                      <a:gd name="T3" fmla="*/ 965 h 1146"/>
                                      <a:gd name="T4" fmla="*/ 359 w 387"/>
                                      <a:gd name="T5" fmla="*/ 982 h 1146"/>
                                      <a:gd name="T6" fmla="*/ 376 w 387"/>
                                      <a:gd name="T7" fmla="*/ 1004 h 1146"/>
                                      <a:gd name="T8" fmla="*/ 386 w 387"/>
                                      <a:gd name="T9" fmla="*/ 1030 h 1146"/>
                                      <a:gd name="T10" fmla="*/ 387 w 387"/>
                                      <a:gd name="T11" fmla="*/ 1060 h 1146"/>
                                      <a:gd name="T12" fmla="*/ 380 w 387"/>
                                      <a:gd name="T13" fmla="*/ 1087 h 1146"/>
                                      <a:gd name="T14" fmla="*/ 366 w 387"/>
                                      <a:gd name="T15" fmla="*/ 1111 h 1146"/>
                                      <a:gd name="T16" fmla="*/ 344 w 387"/>
                                      <a:gd name="T17" fmla="*/ 1130 h 1146"/>
                                      <a:gd name="T18" fmla="*/ 320 w 387"/>
                                      <a:gd name="T19" fmla="*/ 1141 h 1146"/>
                                      <a:gd name="T20" fmla="*/ 290 w 387"/>
                                      <a:gd name="T21" fmla="*/ 1146 h 1146"/>
                                      <a:gd name="T22" fmla="*/ 262 w 387"/>
                                      <a:gd name="T23" fmla="*/ 1141 h 1146"/>
                                      <a:gd name="T24" fmla="*/ 237 w 387"/>
                                      <a:gd name="T25" fmla="*/ 1130 h 1146"/>
                                      <a:gd name="T26" fmla="*/ 216 w 387"/>
                                      <a:gd name="T27" fmla="*/ 1111 h 1146"/>
                                      <a:gd name="T28" fmla="*/ 202 w 387"/>
                                      <a:gd name="T29" fmla="*/ 1087 h 1146"/>
                                      <a:gd name="T30" fmla="*/ 194 w 387"/>
                                      <a:gd name="T31" fmla="*/ 1060 h 1146"/>
                                      <a:gd name="T32" fmla="*/ 196 w 387"/>
                                      <a:gd name="T33" fmla="*/ 1032 h 1146"/>
                                      <a:gd name="T34" fmla="*/ 139 w 387"/>
                                      <a:gd name="T35" fmla="*/ 946 h 1146"/>
                                      <a:gd name="T36" fmla="*/ 92 w 387"/>
                                      <a:gd name="T37" fmla="*/ 862 h 1146"/>
                                      <a:gd name="T38" fmla="*/ 53 w 387"/>
                                      <a:gd name="T39" fmla="*/ 779 h 1146"/>
                                      <a:gd name="T40" fmla="*/ 24 w 387"/>
                                      <a:gd name="T41" fmla="*/ 696 h 1146"/>
                                      <a:gd name="T42" fmla="*/ 6 w 387"/>
                                      <a:gd name="T43" fmla="*/ 614 h 1146"/>
                                      <a:gd name="T44" fmla="*/ 0 w 387"/>
                                      <a:gd name="T45" fmla="*/ 530 h 1146"/>
                                      <a:gd name="T46" fmla="*/ 7 w 387"/>
                                      <a:gd name="T47" fmla="*/ 445 h 1146"/>
                                      <a:gd name="T48" fmla="*/ 27 w 387"/>
                                      <a:gd name="T49" fmla="*/ 363 h 1146"/>
                                      <a:gd name="T50" fmla="*/ 64 w 387"/>
                                      <a:gd name="T51" fmla="*/ 280 h 1146"/>
                                      <a:gd name="T52" fmla="*/ 116 w 387"/>
                                      <a:gd name="T53" fmla="*/ 200 h 1146"/>
                                      <a:gd name="T54" fmla="*/ 157 w 387"/>
                                      <a:gd name="T55" fmla="*/ 137 h 1146"/>
                                      <a:gd name="T56" fmla="*/ 153 w 387"/>
                                      <a:gd name="T57" fmla="*/ 107 h 1146"/>
                                      <a:gd name="T58" fmla="*/ 157 w 387"/>
                                      <a:gd name="T59" fmla="*/ 76 h 1146"/>
                                      <a:gd name="T60" fmla="*/ 170 w 387"/>
                                      <a:gd name="T61" fmla="*/ 47 h 1146"/>
                                      <a:gd name="T62" fmla="*/ 192 w 387"/>
                                      <a:gd name="T63" fmla="*/ 26 h 1146"/>
                                      <a:gd name="T64" fmla="*/ 217 w 387"/>
                                      <a:gd name="T65" fmla="*/ 9 h 1146"/>
                                      <a:gd name="T66" fmla="*/ 249 w 387"/>
                                      <a:gd name="T67" fmla="*/ 2 h 1146"/>
                                      <a:gd name="T68" fmla="*/ 280 w 387"/>
                                      <a:gd name="T69" fmla="*/ 3 h 1146"/>
                                      <a:gd name="T70" fmla="*/ 310 w 387"/>
                                      <a:gd name="T71" fmla="*/ 13 h 1146"/>
                                      <a:gd name="T72" fmla="*/ 334 w 387"/>
                                      <a:gd name="T73" fmla="*/ 32 h 1146"/>
                                      <a:gd name="T74" fmla="*/ 353 w 387"/>
                                      <a:gd name="T75" fmla="*/ 57 h 1146"/>
                                      <a:gd name="T76" fmla="*/ 363 w 387"/>
                                      <a:gd name="T77" fmla="*/ 86 h 1146"/>
                                      <a:gd name="T78" fmla="*/ 364 w 387"/>
                                      <a:gd name="T79" fmla="*/ 119 h 1146"/>
                                      <a:gd name="T80" fmla="*/ 357 w 387"/>
                                      <a:gd name="T81" fmla="*/ 149 h 1146"/>
                                      <a:gd name="T82" fmla="*/ 342 w 387"/>
                                      <a:gd name="T83" fmla="*/ 174 h 1146"/>
                                      <a:gd name="T84" fmla="*/ 319 w 387"/>
                                      <a:gd name="T85" fmla="*/ 196 h 1146"/>
                                      <a:gd name="T86" fmla="*/ 290 w 387"/>
                                      <a:gd name="T87" fmla="*/ 209 h 1146"/>
                                      <a:gd name="T88" fmla="*/ 259 w 387"/>
                                      <a:gd name="T89" fmla="*/ 214 h 1146"/>
                                      <a:gd name="T90" fmla="*/ 210 w 387"/>
                                      <a:gd name="T91" fmla="*/ 201 h 1146"/>
                                      <a:gd name="T92" fmla="*/ 157 w 387"/>
                                      <a:gd name="T93" fmla="*/ 240 h 1146"/>
                                      <a:gd name="T94" fmla="*/ 112 w 387"/>
                                      <a:gd name="T95" fmla="*/ 311 h 1146"/>
                                      <a:gd name="T96" fmla="*/ 80 w 387"/>
                                      <a:gd name="T97" fmla="*/ 384 h 1146"/>
                                      <a:gd name="T98" fmla="*/ 63 w 387"/>
                                      <a:gd name="T99" fmla="*/ 457 h 1146"/>
                                      <a:gd name="T100" fmla="*/ 56 w 387"/>
                                      <a:gd name="T101" fmla="*/ 531 h 1146"/>
                                      <a:gd name="T102" fmla="*/ 62 w 387"/>
                                      <a:gd name="T103" fmla="*/ 605 h 1146"/>
                                      <a:gd name="T104" fmla="*/ 77 w 387"/>
                                      <a:gd name="T105" fmla="*/ 678 h 1146"/>
                                      <a:gd name="T106" fmla="*/ 103 w 387"/>
                                      <a:gd name="T107" fmla="*/ 751 h 1146"/>
                                      <a:gd name="T108" fmla="*/ 136 w 387"/>
                                      <a:gd name="T109" fmla="*/ 826 h 1146"/>
                                      <a:gd name="T110" fmla="*/ 193 w 387"/>
                                      <a:gd name="T111" fmla="*/ 926 h 1146"/>
                                      <a:gd name="T112" fmla="*/ 242 w 387"/>
                                      <a:gd name="T113" fmla="*/ 967 h 1146"/>
                                      <a:gd name="T114" fmla="*/ 264 w 387"/>
                                      <a:gd name="T115" fmla="*/ 957 h 1146"/>
                                      <a:gd name="T116" fmla="*/ 290 w 387"/>
                                      <a:gd name="T117" fmla="*/ 953 h 1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387" h="1146">
                                        <a:moveTo>
                                          <a:pt x="290" y="953"/>
                                        </a:moveTo>
                                        <a:lnTo>
                                          <a:pt x="300" y="955"/>
                                        </a:lnTo>
                                        <a:lnTo>
                                          <a:pt x="310" y="956"/>
                                        </a:lnTo>
                                        <a:lnTo>
                                          <a:pt x="320" y="957"/>
                                        </a:lnTo>
                                        <a:lnTo>
                                          <a:pt x="329" y="962"/>
                                        </a:lnTo>
                                        <a:lnTo>
                                          <a:pt x="337" y="965"/>
                                        </a:lnTo>
                                        <a:lnTo>
                                          <a:pt x="344" y="970"/>
                                        </a:lnTo>
                                        <a:lnTo>
                                          <a:pt x="352" y="976"/>
                                        </a:lnTo>
                                        <a:lnTo>
                                          <a:pt x="359" y="982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0" y="996"/>
                                        </a:lnTo>
                                        <a:lnTo>
                                          <a:pt x="376" y="1004"/>
                                        </a:lnTo>
                                        <a:lnTo>
                                          <a:pt x="380" y="1013"/>
                                        </a:lnTo>
                                        <a:lnTo>
                                          <a:pt x="383" y="1022"/>
                                        </a:lnTo>
                                        <a:lnTo>
                                          <a:pt x="386" y="1030"/>
                                        </a:lnTo>
                                        <a:lnTo>
                                          <a:pt x="387" y="1040"/>
                                        </a:lnTo>
                                        <a:lnTo>
                                          <a:pt x="387" y="1050"/>
                                        </a:lnTo>
                                        <a:lnTo>
                                          <a:pt x="387" y="1060"/>
                                        </a:lnTo>
                                        <a:lnTo>
                                          <a:pt x="386" y="1069"/>
                                        </a:lnTo>
                                        <a:lnTo>
                                          <a:pt x="383" y="1079"/>
                                        </a:lnTo>
                                        <a:lnTo>
                                          <a:pt x="380" y="1087"/>
                                        </a:lnTo>
                                        <a:lnTo>
                                          <a:pt x="376" y="1096"/>
                                        </a:lnTo>
                                        <a:lnTo>
                                          <a:pt x="370" y="1104"/>
                                        </a:lnTo>
                                        <a:lnTo>
                                          <a:pt x="366" y="1111"/>
                                        </a:lnTo>
                                        <a:lnTo>
                                          <a:pt x="359" y="1119"/>
                                        </a:lnTo>
                                        <a:lnTo>
                                          <a:pt x="352" y="1124"/>
                                        </a:lnTo>
                                        <a:lnTo>
                                          <a:pt x="344" y="1130"/>
                                        </a:lnTo>
                                        <a:lnTo>
                                          <a:pt x="337" y="1134"/>
                                        </a:lnTo>
                                        <a:lnTo>
                                          <a:pt x="329" y="1139"/>
                                        </a:lnTo>
                                        <a:lnTo>
                                          <a:pt x="320" y="1141"/>
                                        </a:lnTo>
                                        <a:lnTo>
                                          <a:pt x="310" y="1144"/>
                                        </a:lnTo>
                                        <a:lnTo>
                                          <a:pt x="300" y="1146"/>
                                        </a:lnTo>
                                        <a:lnTo>
                                          <a:pt x="290" y="1146"/>
                                        </a:lnTo>
                                        <a:lnTo>
                                          <a:pt x="280" y="1146"/>
                                        </a:lnTo>
                                        <a:lnTo>
                                          <a:pt x="272" y="1144"/>
                                        </a:lnTo>
                                        <a:lnTo>
                                          <a:pt x="262" y="1141"/>
                                        </a:lnTo>
                                        <a:lnTo>
                                          <a:pt x="253" y="1139"/>
                                        </a:lnTo>
                                        <a:lnTo>
                                          <a:pt x="244" y="1134"/>
                                        </a:lnTo>
                                        <a:lnTo>
                                          <a:pt x="237" y="1130"/>
                                        </a:lnTo>
                                        <a:lnTo>
                                          <a:pt x="229" y="1124"/>
                                        </a:lnTo>
                                        <a:lnTo>
                                          <a:pt x="223" y="1119"/>
                                        </a:lnTo>
                                        <a:lnTo>
                                          <a:pt x="216" y="1111"/>
                                        </a:lnTo>
                                        <a:lnTo>
                                          <a:pt x="210" y="1104"/>
                                        </a:lnTo>
                                        <a:lnTo>
                                          <a:pt x="206" y="1096"/>
                                        </a:lnTo>
                                        <a:lnTo>
                                          <a:pt x="202" y="1087"/>
                                        </a:lnTo>
                                        <a:lnTo>
                                          <a:pt x="199" y="1079"/>
                                        </a:lnTo>
                                        <a:lnTo>
                                          <a:pt x="196" y="1069"/>
                                        </a:lnTo>
                                        <a:lnTo>
                                          <a:pt x="194" y="1060"/>
                                        </a:lnTo>
                                        <a:lnTo>
                                          <a:pt x="194" y="1050"/>
                                        </a:lnTo>
                                        <a:lnTo>
                                          <a:pt x="194" y="1040"/>
                                        </a:lnTo>
                                        <a:lnTo>
                                          <a:pt x="196" y="1032"/>
                                        </a:lnTo>
                                        <a:lnTo>
                                          <a:pt x="176" y="1003"/>
                                        </a:lnTo>
                                        <a:lnTo>
                                          <a:pt x="157" y="975"/>
                                        </a:lnTo>
                                        <a:lnTo>
                                          <a:pt x="139" y="946"/>
                                        </a:lnTo>
                                        <a:lnTo>
                                          <a:pt x="123" y="919"/>
                                        </a:lnTo>
                                        <a:lnTo>
                                          <a:pt x="106" y="890"/>
                                        </a:lnTo>
                                        <a:lnTo>
                                          <a:pt x="92" y="862"/>
                                        </a:lnTo>
                                        <a:lnTo>
                                          <a:pt x="77" y="835"/>
                                        </a:lnTo>
                                        <a:lnTo>
                                          <a:pt x="64" y="806"/>
                                        </a:lnTo>
                                        <a:lnTo>
                                          <a:pt x="53" y="779"/>
                                        </a:lnTo>
                                        <a:lnTo>
                                          <a:pt x="42" y="751"/>
                                        </a:lnTo>
                                        <a:lnTo>
                                          <a:pt x="33" y="724"/>
                                        </a:lnTo>
                                        <a:lnTo>
                                          <a:pt x="24" y="696"/>
                                        </a:lnTo>
                                        <a:lnTo>
                                          <a:pt x="17" y="668"/>
                                        </a:lnTo>
                                        <a:lnTo>
                                          <a:pt x="12" y="641"/>
                                        </a:lnTo>
                                        <a:lnTo>
                                          <a:pt x="6" y="614"/>
                                        </a:lnTo>
                                        <a:lnTo>
                                          <a:pt x="3" y="587"/>
                                        </a:lnTo>
                                        <a:lnTo>
                                          <a:pt x="0" y="558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0" y="501"/>
                                        </a:lnTo>
                                        <a:lnTo>
                                          <a:pt x="3" y="474"/>
                                        </a:lnTo>
                                        <a:lnTo>
                                          <a:pt x="7" y="445"/>
                                        </a:lnTo>
                                        <a:lnTo>
                                          <a:pt x="12" y="417"/>
                                        </a:lnTo>
                                        <a:lnTo>
                                          <a:pt x="19" y="390"/>
                                        </a:lnTo>
                                        <a:lnTo>
                                          <a:pt x="27" y="363"/>
                                        </a:lnTo>
                                        <a:lnTo>
                                          <a:pt x="39" y="336"/>
                                        </a:lnTo>
                                        <a:lnTo>
                                          <a:pt x="50" y="307"/>
                                        </a:lnTo>
                                        <a:lnTo>
                                          <a:pt x="64" y="280"/>
                                        </a:lnTo>
                                        <a:lnTo>
                                          <a:pt x="80" y="254"/>
                                        </a:lnTo>
                                        <a:lnTo>
                                          <a:pt x="97" y="227"/>
                                        </a:lnTo>
                                        <a:lnTo>
                                          <a:pt x="116" y="200"/>
                                        </a:lnTo>
                                        <a:lnTo>
                                          <a:pt x="137" y="174"/>
                                        </a:lnTo>
                                        <a:lnTo>
                                          <a:pt x="160" y="147"/>
                                        </a:lnTo>
                                        <a:lnTo>
                                          <a:pt x="157" y="137"/>
                                        </a:lnTo>
                                        <a:lnTo>
                                          <a:pt x="154" y="129"/>
                                        </a:lnTo>
                                        <a:lnTo>
                                          <a:pt x="153" y="117"/>
                                        </a:lnTo>
                                        <a:lnTo>
                                          <a:pt x="153" y="107"/>
                                        </a:lnTo>
                                        <a:lnTo>
                                          <a:pt x="153" y="96"/>
                                        </a:lnTo>
                                        <a:lnTo>
                                          <a:pt x="154" y="86"/>
                                        </a:lnTo>
                                        <a:lnTo>
                                          <a:pt x="157" y="76"/>
                                        </a:lnTo>
                                        <a:lnTo>
                                          <a:pt x="162" y="66"/>
                                        </a:lnTo>
                                        <a:lnTo>
                                          <a:pt x="166" y="57"/>
                                        </a:lnTo>
                                        <a:lnTo>
                                          <a:pt x="170" y="47"/>
                                        </a:lnTo>
                                        <a:lnTo>
                                          <a:pt x="177" y="40"/>
                                        </a:lnTo>
                                        <a:lnTo>
                                          <a:pt x="184" y="32"/>
                                        </a:lnTo>
                                        <a:lnTo>
                                          <a:pt x="192" y="26"/>
                                        </a:lnTo>
                                        <a:lnTo>
                                          <a:pt x="200" y="19"/>
                                        </a:lnTo>
                                        <a:lnTo>
                                          <a:pt x="209" y="13"/>
                                        </a:lnTo>
                                        <a:lnTo>
                                          <a:pt x="217" y="9"/>
                                        </a:lnTo>
                                        <a:lnTo>
                                          <a:pt x="227" y="6"/>
                                        </a:lnTo>
                                        <a:lnTo>
                                          <a:pt x="237" y="3"/>
                                        </a:lnTo>
                                        <a:lnTo>
                                          <a:pt x="249" y="2"/>
                                        </a:lnTo>
                                        <a:lnTo>
                                          <a:pt x="259" y="0"/>
                                        </a:lnTo>
                                        <a:lnTo>
                                          <a:pt x="270" y="2"/>
                                        </a:lnTo>
                                        <a:lnTo>
                                          <a:pt x="280" y="3"/>
                                        </a:lnTo>
                                        <a:lnTo>
                                          <a:pt x="290" y="6"/>
                                        </a:lnTo>
                                        <a:lnTo>
                                          <a:pt x="300" y="9"/>
                                        </a:lnTo>
                                        <a:lnTo>
                                          <a:pt x="310" y="13"/>
                                        </a:lnTo>
                                        <a:lnTo>
                                          <a:pt x="319" y="19"/>
                                        </a:lnTo>
                                        <a:lnTo>
                                          <a:pt x="327" y="26"/>
                                        </a:lnTo>
                                        <a:lnTo>
                                          <a:pt x="334" y="32"/>
                                        </a:lnTo>
                                        <a:lnTo>
                                          <a:pt x="342" y="40"/>
                                        </a:lnTo>
                                        <a:lnTo>
                                          <a:pt x="347" y="47"/>
                                        </a:lnTo>
                                        <a:lnTo>
                                          <a:pt x="353" y="57"/>
                                        </a:lnTo>
                                        <a:lnTo>
                                          <a:pt x="357" y="66"/>
                                        </a:lnTo>
                                        <a:lnTo>
                                          <a:pt x="360" y="76"/>
                                        </a:lnTo>
                                        <a:lnTo>
                                          <a:pt x="363" y="86"/>
                                        </a:lnTo>
                                        <a:lnTo>
                                          <a:pt x="364" y="96"/>
                                        </a:lnTo>
                                        <a:lnTo>
                                          <a:pt x="366" y="107"/>
                                        </a:lnTo>
                                        <a:lnTo>
                                          <a:pt x="364" y="119"/>
                                        </a:lnTo>
                                        <a:lnTo>
                                          <a:pt x="363" y="129"/>
                                        </a:lnTo>
                                        <a:lnTo>
                                          <a:pt x="360" y="139"/>
                                        </a:lnTo>
                                        <a:lnTo>
                                          <a:pt x="357" y="149"/>
                                        </a:lnTo>
                                        <a:lnTo>
                                          <a:pt x="353" y="159"/>
                                        </a:lnTo>
                                        <a:lnTo>
                                          <a:pt x="347" y="167"/>
                                        </a:lnTo>
                                        <a:lnTo>
                                          <a:pt x="342" y="174"/>
                                        </a:lnTo>
                                        <a:lnTo>
                                          <a:pt x="334" y="183"/>
                                        </a:lnTo>
                                        <a:lnTo>
                                          <a:pt x="327" y="190"/>
                                        </a:lnTo>
                                        <a:lnTo>
                                          <a:pt x="319" y="196"/>
                                        </a:lnTo>
                                        <a:lnTo>
                                          <a:pt x="310" y="201"/>
                                        </a:lnTo>
                                        <a:lnTo>
                                          <a:pt x="300" y="206"/>
                                        </a:lnTo>
                                        <a:lnTo>
                                          <a:pt x="290" y="209"/>
                                        </a:lnTo>
                                        <a:lnTo>
                                          <a:pt x="280" y="211"/>
                                        </a:lnTo>
                                        <a:lnTo>
                                          <a:pt x="270" y="213"/>
                                        </a:lnTo>
                                        <a:lnTo>
                                          <a:pt x="259" y="214"/>
                                        </a:lnTo>
                                        <a:lnTo>
                                          <a:pt x="242" y="213"/>
                                        </a:lnTo>
                                        <a:lnTo>
                                          <a:pt x="226" y="209"/>
                                        </a:lnTo>
                                        <a:lnTo>
                                          <a:pt x="210" y="201"/>
                                        </a:lnTo>
                                        <a:lnTo>
                                          <a:pt x="196" y="193"/>
                                        </a:lnTo>
                                        <a:lnTo>
                                          <a:pt x="176" y="216"/>
                                        </a:lnTo>
                                        <a:lnTo>
                                          <a:pt x="157" y="240"/>
                                        </a:lnTo>
                                        <a:lnTo>
                                          <a:pt x="142" y="263"/>
                                        </a:lnTo>
                                        <a:lnTo>
                                          <a:pt x="126" y="287"/>
                                        </a:lnTo>
                                        <a:lnTo>
                                          <a:pt x="112" y="311"/>
                                        </a:lnTo>
                                        <a:lnTo>
                                          <a:pt x="100" y="336"/>
                                        </a:lnTo>
                                        <a:lnTo>
                                          <a:pt x="90" y="360"/>
                                        </a:lnTo>
                                        <a:lnTo>
                                          <a:pt x="80" y="384"/>
                                        </a:lnTo>
                                        <a:lnTo>
                                          <a:pt x="73" y="408"/>
                                        </a:lnTo>
                                        <a:lnTo>
                                          <a:pt x="67" y="433"/>
                                        </a:lnTo>
                                        <a:lnTo>
                                          <a:pt x="63" y="457"/>
                                        </a:lnTo>
                                        <a:lnTo>
                                          <a:pt x="59" y="481"/>
                                        </a:lnTo>
                                        <a:lnTo>
                                          <a:pt x="57" y="507"/>
                                        </a:lnTo>
                                        <a:lnTo>
                                          <a:pt x="56" y="531"/>
                                        </a:lnTo>
                                        <a:lnTo>
                                          <a:pt x="57" y="557"/>
                                        </a:lnTo>
                                        <a:lnTo>
                                          <a:pt x="59" y="581"/>
                                        </a:lnTo>
                                        <a:lnTo>
                                          <a:pt x="62" y="605"/>
                                        </a:lnTo>
                                        <a:lnTo>
                                          <a:pt x="66" y="629"/>
                                        </a:lnTo>
                                        <a:lnTo>
                                          <a:pt x="72" y="654"/>
                                        </a:lnTo>
                                        <a:lnTo>
                                          <a:pt x="77" y="678"/>
                                        </a:lnTo>
                                        <a:lnTo>
                                          <a:pt x="84" y="702"/>
                                        </a:lnTo>
                                        <a:lnTo>
                                          <a:pt x="93" y="726"/>
                                        </a:lnTo>
                                        <a:lnTo>
                                          <a:pt x="103" y="751"/>
                                        </a:lnTo>
                                        <a:lnTo>
                                          <a:pt x="113" y="776"/>
                                        </a:lnTo>
                                        <a:lnTo>
                                          <a:pt x="124" y="801"/>
                                        </a:lnTo>
                                        <a:lnTo>
                                          <a:pt x="136" y="826"/>
                                        </a:lnTo>
                                        <a:lnTo>
                                          <a:pt x="149" y="850"/>
                                        </a:lnTo>
                                        <a:lnTo>
                                          <a:pt x="163" y="876"/>
                                        </a:lnTo>
                                        <a:lnTo>
                                          <a:pt x="193" y="926"/>
                                        </a:lnTo>
                                        <a:lnTo>
                                          <a:pt x="227" y="977"/>
                                        </a:lnTo>
                                        <a:lnTo>
                                          <a:pt x="234" y="972"/>
                                        </a:lnTo>
                                        <a:lnTo>
                                          <a:pt x="242" y="967"/>
                                        </a:lnTo>
                                        <a:lnTo>
                                          <a:pt x="249" y="963"/>
                                        </a:lnTo>
                                        <a:lnTo>
                                          <a:pt x="256" y="960"/>
                                        </a:lnTo>
                                        <a:lnTo>
                                          <a:pt x="264" y="957"/>
                                        </a:lnTo>
                                        <a:lnTo>
                                          <a:pt x="273" y="955"/>
                                        </a:lnTo>
                                        <a:lnTo>
                                          <a:pt x="282" y="955"/>
                                        </a:lnTo>
                                        <a:lnTo>
                                          <a:pt x="290" y="9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margin-left:2.5pt;margin-top:29.15pt;width:536.6pt;height:43.15pt;z-index:251697150" coordorigin="647,1074" coordsize="1073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">
                      <v:shape id="Freeform 62" o:spid="_x0000_s1027" style="position:absolute;left:647;top:1074;width:9880;height:648;visibility:visible;mso-wrap-style:square;v-text-anchor:top" coordsize="10030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iesEA&#10;AADaAAAADwAAAGRycy9kb3ducmV2LnhtbERPTWsCMRC9C/6HMIVepGZrsZStUaSl0ENR1/bQ45hM&#10;N0s3kyVJ3e2/N4Lg8fG+F6vBteJIITaeFdxPCxDE2puGawVfn293TyBiQjbYeiYF/xRhtRyPFlga&#10;33NFx32qRQ7hWKICm1JXShm1JYdx6jvizP344DBlGGppAvY53LVyVhSP0mHDucFiRy+W9O/+z+UZ&#10;1aT+2OjX2bfs9aE7bOc27OZK3d4M62cQiYZ0FV/c70bBA5yvZD/I5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YnrBAAAA2gAAAA8AAAAAAAAAAAAAAAAAmAIAAGRycy9kb3du&#10;cmV2LnhtbFBLBQYAAAAABAAEAPUAAACGAwAAAAA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      </v:shape>
                      <v:shape id="Freeform 63" o:spid="_x0000_s1028" style="position:absolute;left:10469;top:1592;width:627;height:154;visibility:visible;mso-wrap-style:square;v-text-anchor:top" coordsize="127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IO8IA&#10;AADaAAAADwAAAGRycy9kb3ducmV2LnhtbESP3YrCMBSE7wXfIRxh7zRVlkWqqYggugsiah/g2Jz+&#10;aHNSm6j17TcLC14OM/MNM190phYPal1lWcF4FIEgzqyuuFCQntbDKQjnkTXWlknBixwskn5vjrG2&#10;Tz7Q4+gLESDsYlRQet/EUrqsJINuZBvi4OW2NeiDbAupW3wGuKnlJIq+pMGKw0KJDa1Kyq7Hu1Gw&#10;uUmzu+bpZN/RD31fXtF5t0+V+hh0yxkIT51/h//bW63gE/6uhBsg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gg7wgAAANoAAAAPAAAAAAAAAAAAAAAAAJgCAABkcnMvZG93&#10;bnJldi54bWxQSwUGAAAAAAQABAD1AAAAhwMAAAAA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      <v:fill opacity="58853f"/>
      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      <o:lock v:ext="edit" verticies="t"/>
                      </v:shape>
                      <v:group id="Group 66" o:spid="_x0000_s1029" style="position:absolute;left:10957;top:1384;width:422;height:553" coordorigin="11082,1832" coordsize="428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67" o:spid="_x0000_s1030" style="position:absolute;left:11082;top:1985;width:243;height:269;visibility:visible;mso-wrap-style:square;v-text-anchor:top" coordsize="48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cmMQA&#10;AADaAAAADwAAAGRycy9kb3ducmV2LnhtbESP3WrCQBSE7wu+w3IEb0rd2IKE6CoqFASD4A/19pA9&#10;zaZmz4bsqvHtu4Lg5TAz3zDTeWdrcaXWV44VjIYJCOLC6YpLBcfD90cKwgdkjbVjUnAnD/NZ722K&#10;mXY33tF1H0oRIewzVGBCaDIpfWHIoh+6hjh6v661GKJsS6lbvEW4reVnkoylxYrjgsGGVoaK8/5i&#10;Faw3P19muf3bhvfV7pKe8jTNN7lSg363mIAI1IVX+NleawVjeFy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nJjEAAAA2gAAAA8AAAAAAAAAAAAAAAAAmAIAAGRycy9k&#10;b3ducmV2LnhtbFBLBQYAAAAABAAEAPUAAACJAwAAAAA=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      </v:shape>
                        <v:shape id="Freeform 68" o:spid="_x0000_s1031" style="position:absolute;left:11101;top:1993;width:34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vnMMA&#10;AADaAAAADwAAAGRycy9kb3ducmV2LnhtbESP0WrCQBRE3wv+w3IF3+quebA1uooIFRFa1PgBl+w1&#10;CWbvhuw2iX59t1Do4zAzZ5jVZrC16Kj1lWMNs6kCQZw7U3Gh4Zp9vL6D8AHZYO2YNDzIw2Y9ellh&#10;alzPZ+ouoRARwj5FDWUITSqlz0uy6KeuIY7ezbUWQ5RtIU2LfYTbWiZKzaXFiuNCiQ3tSsrvl2+r&#10;4dR/ZfvTXeHnQh3pqJIuyZ43rSfjYbsEEWgI/+G/9sFoeIP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vnMMAAADaAAAADwAAAAAAAAAAAAAAAACYAgAAZHJzL2Rv&#10;d25yZXYueG1sUEsFBgAAAAAEAAQA9QAAAIgDAAAAAA==&#10;" path="m34,3r7,3l47,10r6,5l59,19r4,4l66,29r1,4l69,39r-2,4l66,47r-3,3l59,52r-6,1l47,53r-6,l34,50,27,47,20,44,14,40,10,36,6,30,3,26,,20,,16,,10,3,7,6,5,10,2,14,r7,l27,2r7,1xe" stroked="f">
      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      </v:shape>
                        <v:shape id="Freeform 69" o:spid="_x0000_s1032" style="position:absolute;left:11317;top:1832;width:193;height:573;visibility:visible;mso-wrap-style:square;v-text-anchor:top" coordsize="387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QZsAA&#10;AADaAAAADwAAAGRycy9kb3ducmV2LnhtbERP3WrCMBS+F3yHcAa7kZmuiEg1yhwbdOCNdQ9w2hyb&#10;YnPSNVHbt18uBC8/vv/NbrCtuFHvG8cK3ucJCOLK6YZrBb+n77cVCB+QNbaOScFIHnbb6WSDmXZ3&#10;PtKtCLWIIewzVGBC6DIpfWXIop+7jjhyZ9dbDBH2tdQ93mO4bWWaJEtpseHYYLCjT0PVpbhaBT9/&#10;5pzzWF6/Dt0w25sydQtKlXp9GT7WIAIN4Sl+uHOtIG6NV+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lQZsAAAADaAAAADwAAAAAAAAAAAAAAAACYAgAAZHJzL2Rvd25y&#10;ZXYueG1sUEsFBgAAAAAEAAQA9QAAAIUD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7136130" cy="1206500"/>
                      <wp:effectExtent l="5715" t="6985" r="1905" b="5715"/>
                      <wp:wrapNone/>
                      <wp:docPr id="1" name="Freeform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36130" cy="1206500"/>
                              </a:xfrm>
                              <a:custGeom>
                                <a:avLst/>
                                <a:gdLst>
                                  <a:gd name="T0" fmla="*/ 0 w 10354"/>
                                  <a:gd name="T1" fmla="*/ 2935 h 2935"/>
                                  <a:gd name="T2" fmla="*/ 10354 w 10354"/>
                                  <a:gd name="T3" fmla="*/ 2935 h 2935"/>
                                  <a:gd name="T4" fmla="*/ 10354 w 10354"/>
                                  <a:gd name="T5" fmla="*/ 2695 h 2935"/>
                                  <a:gd name="T6" fmla="*/ 5901 w 10354"/>
                                  <a:gd name="T7" fmla="*/ 2886 h 2935"/>
                                  <a:gd name="T8" fmla="*/ 10354 w 10354"/>
                                  <a:gd name="T9" fmla="*/ 2466 h 2935"/>
                                  <a:gd name="T10" fmla="*/ 10354 w 10354"/>
                                  <a:gd name="T11" fmla="*/ 2208 h 2935"/>
                                  <a:gd name="T12" fmla="*/ 5876 w 10354"/>
                                  <a:gd name="T13" fmla="*/ 2821 h 2935"/>
                                  <a:gd name="T14" fmla="*/ 10354 w 10354"/>
                                  <a:gd name="T15" fmla="*/ 1964 h 2935"/>
                                  <a:gd name="T16" fmla="*/ 10354 w 10354"/>
                                  <a:gd name="T17" fmla="*/ 1683 h 2935"/>
                                  <a:gd name="T18" fmla="*/ 5834 w 10354"/>
                                  <a:gd name="T19" fmla="*/ 2759 h 2935"/>
                                  <a:gd name="T20" fmla="*/ 10354 w 10354"/>
                                  <a:gd name="T21" fmla="*/ 1400 h 2935"/>
                                  <a:gd name="T22" fmla="*/ 10354 w 10354"/>
                                  <a:gd name="T23" fmla="*/ 1077 h 2935"/>
                                  <a:gd name="T24" fmla="*/ 5778 w 10354"/>
                                  <a:gd name="T25" fmla="*/ 2700 h 2935"/>
                                  <a:gd name="T26" fmla="*/ 10354 w 10354"/>
                                  <a:gd name="T27" fmla="*/ 734 h 2935"/>
                                  <a:gd name="T28" fmla="*/ 10354 w 10354"/>
                                  <a:gd name="T29" fmla="*/ 335 h 2935"/>
                                  <a:gd name="T30" fmla="*/ 5700 w 10354"/>
                                  <a:gd name="T31" fmla="*/ 2651 h 2935"/>
                                  <a:gd name="T32" fmla="*/ 10152 w 10354"/>
                                  <a:gd name="T33" fmla="*/ 0 h 2935"/>
                                  <a:gd name="T34" fmla="*/ 9397 w 10354"/>
                                  <a:gd name="T35" fmla="*/ 0 h 2935"/>
                                  <a:gd name="T36" fmla="*/ 5612 w 10354"/>
                                  <a:gd name="T37" fmla="*/ 2603 h 2935"/>
                                  <a:gd name="T38" fmla="*/ 8755 w 10354"/>
                                  <a:gd name="T39" fmla="*/ 0 h 2935"/>
                                  <a:gd name="T40" fmla="*/ 8159 w 10354"/>
                                  <a:gd name="T41" fmla="*/ 0 h 2935"/>
                                  <a:gd name="T42" fmla="*/ 5513 w 10354"/>
                                  <a:gd name="T43" fmla="*/ 2568 h 2935"/>
                                  <a:gd name="T44" fmla="*/ 7641 w 10354"/>
                                  <a:gd name="T45" fmla="*/ 0 h 2935"/>
                                  <a:gd name="T46" fmla="*/ 7128 w 10354"/>
                                  <a:gd name="T47" fmla="*/ 0 h 2935"/>
                                  <a:gd name="T48" fmla="*/ 5405 w 10354"/>
                                  <a:gd name="T49" fmla="*/ 2543 h 2935"/>
                                  <a:gd name="T50" fmla="*/ 6683 w 10354"/>
                                  <a:gd name="T51" fmla="*/ 0 h 2935"/>
                                  <a:gd name="T52" fmla="*/ 6218 w 10354"/>
                                  <a:gd name="T53" fmla="*/ 0 h 2935"/>
                                  <a:gd name="T54" fmla="*/ 5291 w 10354"/>
                                  <a:gd name="T55" fmla="*/ 2527 h 2935"/>
                                  <a:gd name="T56" fmla="*/ 5814 w 10354"/>
                                  <a:gd name="T57" fmla="*/ 0 h 2935"/>
                                  <a:gd name="T58" fmla="*/ 5373 w 10354"/>
                                  <a:gd name="T59" fmla="*/ 0 h 2935"/>
                                  <a:gd name="T60" fmla="*/ 5176 w 10354"/>
                                  <a:gd name="T61" fmla="*/ 2522 h 2935"/>
                                  <a:gd name="T62" fmla="*/ 4981 w 10354"/>
                                  <a:gd name="T63" fmla="*/ 0 h 2935"/>
                                  <a:gd name="T64" fmla="*/ 4539 w 10354"/>
                                  <a:gd name="T65" fmla="*/ 0 h 2935"/>
                                  <a:gd name="T66" fmla="*/ 5062 w 10354"/>
                                  <a:gd name="T67" fmla="*/ 2527 h 2935"/>
                                  <a:gd name="T68" fmla="*/ 4136 w 10354"/>
                                  <a:gd name="T69" fmla="*/ 0 h 2935"/>
                                  <a:gd name="T70" fmla="*/ 3671 w 10354"/>
                                  <a:gd name="T71" fmla="*/ 0 h 2935"/>
                                  <a:gd name="T72" fmla="*/ 4948 w 10354"/>
                                  <a:gd name="T73" fmla="*/ 2543 h 2935"/>
                                  <a:gd name="T74" fmla="*/ 3225 w 10354"/>
                                  <a:gd name="T75" fmla="*/ 0 h 2935"/>
                                  <a:gd name="T76" fmla="*/ 2712 w 10354"/>
                                  <a:gd name="T77" fmla="*/ 0 h 2935"/>
                                  <a:gd name="T78" fmla="*/ 4840 w 10354"/>
                                  <a:gd name="T79" fmla="*/ 2568 h 2935"/>
                                  <a:gd name="T80" fmla="*/ 2195 w 10354"/>
                                  <a:gd name="T81" fmla="*/ 0 h 2935"/>
                                  <a:gd name="T82" fmla="*/ 1599 w 10354"/>
                                  <a:gd name="T83" fmla="*/ 0 h 2935"/>
                                  <a:gd name="T84" fmla="*/ 4742 w 10354"/>
                                  <a:gd name="T85" fmla="*/ 2603 h 2935"/>
                                  <a:gd name="T86" fmla="*/ 957 w 10354"/>
                                  <a:gd name="T87" fmla="*/ 0 h 2935"/>
                                  <a:gd name="T88" fmla="*/ 202 w 10354"/>
                                  <a:gd name="T89" fmla="*/ 0 h 2935"/>
                                  <a:gd name="T90" fmla="*/ 4653 w 10354"/>
                                  <a:gd name="T91" fmla="*/ 2651 h 2935"/>
                                  <a:gd name="T92" fmla="*/ 0 w 10354"/>
                                  <a:gd name="T93" fmla="*/ 335 h 2935"/>
                                  <a:gd name="T94" fmla="*/ 0 w 10354"/>
                                  <a:gd name="T95" fmla="*/ 734 h 2935"/>
                                  <a:gd name="T96" fmla="*/ 4576 w 10354"/>
                                  <a:gd name="T97" fmla="*/ 2700 h 2935"/>
                                  <a:gd name="T98" fmla="*/ 0 w 10354"/>
                                  <a:gd name="T99" fmla="*/ 1077 h 2935"/>
                                  <a:gd name="T100" fmla="*/ 0 w 10354"/>
                                  <a:gd name="T101" fmla="*/ 1400 h 2935"/>
                                  <a:gd name="T102" fmla="*/ 4520 w 10354"/>
                                  <a:gd name="T103" fmla="*/ 2759 h 2935"/>
                                  <a:gd name="T104" fmla="*/ 0 w 10354"/>
                                  <a:gd name="T105" fmla="*/ 1683 h 2935"/>
                                  <a:gd name="T106" fmla="*/ 0 w 10354"/>
                                  <a:gd name="T107" fmla="*/ 1964 h 2935"/>
                                  <a:gd name="T108" fmla="*/ 4478 w 10354"/>
                                  <a:gd name="T109" fmla="*/ 2821 h 2935"/>
                                  <a:gd name="T110" fmla="*/ 0 w 10354"/>
                                  <a:gd name="T111" fmla="*/ 2208 h 2935"/>
                                  <a:gd name="T112" fmla="*/ 0 w 10354"/>
                                  <a:gd name="T113" fmla="*/ 2466 h 2935"/>
                                  <a:gd name="T114" fmla="*/ 4452 w 10354"/>
                                  <a:gd name="T115" fmla="*/ 2886 h 2935"/>
                                  <a:gd name="T116" fmla="*/ 0 w 10354"/>
                                  <a:gd name="T117" fmla="*/ 2695 h 2935"/>
                                  <a:gd name="T118" fmla="*/ 0 w 10354"/>
                                  <a:gd name="T119" fmla="*/ 2935 h 29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0354" h="2935">
                                    <a:moveTo>
                                      <a:pt x="0" y="2935"/>
                                    </a:moveTo>
                                    <a:lnTo>
                                      <a:pt x="10354" y="2935"/>
                                    </a:lnTo>
                                    <a:lnTo>
                                      <a:pt x="10354" y="2695"/>
                                    </a:lnTo>
                                    <a:lnTo>
                                      <a:pt x="5901" y="2886"/>
                                    </a:lnTo>
                                    <a:lnTo>
                                      <a:pt x="10354" y="2466"/>
                                    </a:lnTo>
                                    <a:lnTo>
                                      <a:pt x="10354" y="2208"/>
                                    </a:lnTo>
                                    <a:lnTo>
                                      <a:pt x="5876" y="2821"/>
                                    </a:lnTo>
                                    <a:lnTo>
                                      <a:pt x="10354" y="1964"/>
                                    </a:lnTo>
                                    <a:lnTo>
                                      <a:pt x="10354" y="1683"/>
                                    </a:lnTo>
                                    <a:lnTo>
                                      <a:pt x="5834" y="2759"/>
                                    </a:lnTo>
                                    <a:lnTo>
                                      <a:pt x="10354" y="1400"/>
                                    </a:lnTo>
                                    <a:lnTo>
                                      <a:pt x="10354" y="1077"/>
                                    </a:lnTo>
                                    <a:lnTo>
                                      <a:pt x="5778" y="2700"/>
                                    </a:lnTo>
                                    <a:lnTo>
                                      <a:pt x="10354" y="734"/>
                                    </a:lnTo>
                                    <a:lnTo>
                                      <a:pt x="10354" y="335"/>
                                    </a:lnTo>
                                    <a:lnTo>
                                      <a:pt x="5700" y="2651"/>
                                    </a:lnTo>
                                    <a:lnTo>
                                      <a:pt x="10152" y="0"/>
                                    </a:lnTo>
                                    <a:lnTo>
                                      <a:pt x="9397" y="0"/>
                                    </a:lnTo>
                                    <a:lnTo>
                                      <a:pt x="5612" y="2603"/>
                                    </a:lnTo>
                                    <a:lnTo>
                                      <a:pt x="8755" y="0"/>
                                    </a:lnTo>
                                    <a:lnTo>
                                      <a:pt x="8159" y="0"/>
                                    </a:lnTo>
                                    <a:lnTo>
                                      <a:pt x="5513" y="2568"/>
                                    </a:lnTo>
                                    <a:lnTo>
                                      <a:pt x="7641" y="0"/>
                                    </a:lnTo>
                                    <a:lnTo>
                                      <a:pt x="7128" y="0"/>
                                    </a:lnTo>
                                    <a:lnTo>
                                      <a:pt x="5405" y="2543"/>
                                    </a:lnTo>
                                    <a:lnTo>
                                      <a:pt x="6683" y="0"/>
                                    </a:lnTo>
                                    <a:lnTo>
                                      <a:pt x="6218" y="0"/>
                                    </a:lnTo>
                                    <a:lnTo>
                                      <a:pt x="5291" y="2527"/>
                                    </a:lnTo>
                                    <a:lnTo>
                                      <a:pt x="5814" y="0"/>
                                    </a:lnTo>
                                    <a:lnTo>
                                      <a:pt x="5373" y="0"/>
                                    </a:lnTo>
                                    <a:lnTo>
                                      <a:pt x="5176" y="2522"/>
                                    </a:lnTo>
                                    <a:lnTo>
                                      <a:pt x="4981" y="0"/>
                                    </a:lnTo>
                                    <a:lnTo>
                                      <a:pt x="4539" y="0"/>
                                    </a:lnTo>
                                    <a:lnTo>
                                      <a:pt x="5062" y="2527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3671" y="0"/>
                                    </a:lnTo>
                                    <a:lnTo>
                                      <a:pt x="4948" y="2543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2712" y="0"/>
                                    </a:lnTo>
                                    <a:lnTo>
                                      <a:pt x="4840" y="2568"/>
                                    </a:lnTo>
                                    <a:lnTo>
                                      <a:pt x="2195" y="0"/>
                                    </a:lnTo>
                                    <a:lnTo>
                                      <a:pt x="1599" y="0"/>
                                    </a:lnTo>
                                    <a:lnTo>
                                      <a:pt x="4742" y="2603"/>
                                    </a:lnTo>
                                    <a:lnTo>
                                      <a:pt x="957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4653" y="2651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0" y="734"/>
                                    </a:lnTo>
                                    <a:lnTo>
                                      <a:pt x="4576" y="2700"/>
                                    </a:lnTo>
                                    <a:lnTo>
                                      <a:pt x="0" y="1077"/>
                                    </a:lnTo>
                                    <a:lnTo>
                                      <a:pt x="0" y="1400"/>
                                    </a:lnTo>
                                    <a:lnTo>
                                      <a:pt x="4520" y="2759"/>
                                    </a:lnTo>
                                    <a:lnTo>
                                      <a:pt x="0" y="1683"/>
                                    </a:lnTo>
                                    <a:lnTo>
                                      <a:pt x="0" y="1964"/>
                                    </a:lnTo>
                                    <a:lnTo>
                                      <a:pt x="4478" y="2821"/>
                                    </a:lnTo>
                                    <a:lnTo>
                                      <a:pt x="0" y="2208"/>
                                    </a:lnTo>
                                    <a:lnTo>
                                      <a:pt x="0" y="2466"/>
                                    </a:lnTo>
                                    <a:lnTo>
                                      <a:pt x="4452" y="2886"/>
                                    </a:lnTo>
                                    <a:lnTo>
                                      <a:pt x="0" y="2695"/>
                                    </a:lnTo>
                                    <a:lnTo>
                                      <a:pt x="0" y="2935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  <a:gamma/>
                                      <a:tint val="0"/>
                                      <a:invGamma/>
                                      <a:alpha val="67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6" o:spid="_x0000_s1026" style="position:absolute;margin-left:0;margin-top:0;width:561.9pt;height:95pt;z-index:-25162547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coordsize="10354,2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      <v:fill color2="#ccc0d9 [1303]" o:opacity2="43909f" rotate="t" focus="100%" type="gradient"/>
      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        <w10:wrap anchorx="margin" anchory="margin"/>
                    </v:shape>
                  </w:pict>
                </mc:Fallback>
              </mc:AlternateContent>
            </w:r>
            <w:sdt>
              <w:sdtPr>
                <w:rPr>
                  <w:rStyle w:val="ClassprtytitleChar"/>
                </w:rPr>
                <w:id w:val="562163"/>
                <w:placeholder>
                  <w:docPart w:val="0A13EB5950B9484B810CF7800204E6EA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F8288B">
                  <w:rPr>
                    <w:rStyle w:val="ClassprtytitleChar"/>
                  </w:rPr>
                  <w:t>Helena High Drama Parents Signup</w:t>
                </w:r>
              </w:sdtContent>
            </w:sdt>
          </w:p>
        </w:tc>
      </w:tr>
      <w:tr w:rsidR="00E14E4F" w:rsidTr="002D1740">
        <w:trPr>
          <w:trHeight w:val="288"/>
        </w:trPr>
        <w:tc>
          <w:tcPr>
            <w:tcW w:w="11249" w:type="dxa"/>
            <w:gridSpan w:val="6"/>
            <w:shd w:val="clear" w:color="auto" w:fill="B2A1C7" w:themeFill="accent4" w:themeFillTint="99"/>
            <w:vAlign w:val="center"/>
          </w:tcPr>
          <w:sdt>
            <w:sdtPr>
              <w:rPr>
                <w:rStyle w:val="SectionTitleChar"/>
              </w:rPr>
              <w:id w:val="562159"/>
              <w:placeholder>
                <w:docPart w:val="E6BAC0FDB307477CA259D407C77D82BC"/>
              </w:placeholder>
            </w:sdtPr>
            <w:sdtEndPr>
              <w:rPr>
                <w:rStyle w:val="DefaultParagraphFont"/>
                <w:b/>
              </w:rPr>
            </w:sdtEndPr>
            <w:sdtContent>
              <w:p w:rsidR="00E14E4F" w:rsidRDefault="00F8288B" w:rsidP="00F8288B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>
                  <w:rPr>
                    <w:rStyle w:val="SectionTitleChar"/>
                  </w:rPr>
                  <w:t>Trumbauer Driving Volunteer Sign Up List</w:t>
                </w:r>
              </w:p>
            </w:sdtContent>
          </w:sdt>
        </w:tc>
      </w:tr>
      <w:tr w:rsidR="00E14E4F" w:rsidTr="00F8288B">
        <w:trPr>
          <w:trHeight w:val="310"/>
        </w:trPr>
        <w:sdt>
          <w:sdtPr>
            <w:id w:val="562183"/>
            <w:placeholder>
              <w:docPart w:val="726731F18BF9421989CF769C5DFC3815"/>
            </w:placeholder>
          </w:sdtPr>
          <w:sdtEndPr/>
          <w:sdtContent>
            <w:tc>
              <w:tcPr>
                <w:tcW w:w="7663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>
                  <w:t>Trumbauer</w:t>
                </w:r>
              </w:p>
            </w:tc>
          </w:sdtContent>
        </w:sdt>
        <w:sdt>
          <w:sdtPr>
            <w:id w:val="562187"/>
            <w:placeholder>
              <w:docPart w:val="D0B7D5CC94EF48FBAD52559107EFBB96"/>
            </w:placeholder>
          </w:sdtPr>
          <w:sdtEndPr/>
          <w:sdtContent>
            <w:tc>
              <w:tcPr>
                <w:tcW w:w="3586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>
                  <w:t>Nov. 1 @ 7:45AM</w:t>
                </w:r>
              </w:p>
            </w:tc>
          </w:sdtContent>
        </w:sdt>
      </w:tr>
      <w:tr w:rsidR="00E14E4F" w:rsidTr="00F8288B">
        <w:trPr>
          <w:trHeight w:val="317"/>
        </w:trPr>
        <w:sdt>
          <w:sdtPr>
            <w:id w:val="562249"/>
            <w:placeholder>
              <w:docPart w:val="ECCDFB0A5B4A44C8BAAEDE44D3B5DE81"/>
            </w:placeholder>
          </w:sdtPr>
          <w:sdtEndPr/>
          <w:sdtContent>
            <w:tc>
              <w:tcPr>
                <w:tcW w:w="7663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EC474B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Trumbauer Driver</w:t>
                </w:r>
              </w:p>
            </w:tc>
          </w:sdtContent>
        </w:sdt>
        <w:sdt>
          <w:sdtPr>
            <w:id w:val="562306"/>
            <w:placeholder>
              <w:docPart w:val="73B9EAFB024C46B4A110B7A2313DE278"/>
            </w:placeholder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86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__________________________</w:t>
                </w:r>
              </w:p>
            </w:tc>
          </w:sdtContent>
        </w:sdt>
      </w:tr>
      <w:tr w:rsidR="00E14E4F" w:rsidTr="00F8288B">
        <w:trPr>
          <w:trHeight w:val="317"/>
        </w:trPr>
        <w:sdt>
          <w:sdtPr>
            <w:id w:val="562265"/>
            <w:placeholder>
              <w:docPart w:val="B8B60244F50E4BC582C4BD6294A21AC6"/>
            </w:placeholder>
          </w:sdtPr>
          <w:sdtEndPr/>
          <w:sdtContent>
            <w:tc>
              <w:tcPr>
                <w:tcW w:w="7663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EC474B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Trumbauer Driver</w:t>
                </w:r>
              </w:p>
            </w:tc>
          </w:sdtContent>
        </w:sdt>
        <w:sdt>
          <w:sdtPr>
            <w:id w:val="562354"/>
            <w:placeholder>
              <w:docPart w:val="773BAEF0090346F1825BC3AEDD69C86B"/>
            </w:placeholder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86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__________________________</w:t>
                </w:r>
              </w:p>
            </w:tc>
          </w:sdtContent>
        </w:sdt>
      </w:tr>
      <w:tr w:rsidR="00E14E4F" w:rsidTr="00F8288B">
        <w:trPr>
          <w:trHeight w:val="317"/>
        </w:trPr>
        <w:sdt>
          <w:sdtPr>
            <w:id w:val="562291"/>
            <w:placeholder>
              <w:docPart w:val="1FC6B7DB630F4007AF6DABEEE10703F7"/>
            </w:placeholder>
          </w:sdtPr>
          <w:sdtEndPr/>
          <w:sdtContent>
            <w:tc>
              <w:tcPr>
                <w:tcW w:w="7663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EC474B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Trumbauer Driver</w:t>
                </w:r>
              </w:p>
            </w:tc>
          </w:sdtContent>
        </w:sdt>
        <w:sdt>
          <w:sdtPr>
            <w:id w:val="562357"/>
            <w:placeholder>
              <w:docPart w:val="376C7133A1B44D8389631867638E997D"/>
            </w:placeholder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86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__________________________</w:t>
                </w:r>
              </w:p>
            </w:tc>
          </w:sdtContent>
        </w:sdt>
      </w:tr>
      <w:tr w:rsidR="00F8288B" w:rsidTr="00F8288B">
        <w:trPr>
          <w:trHeight w:val="317"/>
        </w:trPr>
        <w:sdt>
          <w:sdtPr>
            <w:id w:val="-1606651818"/>
            <w:placeholder>
              <w:docPart w:val="ED79EDEBF4934D4898E7262A032EA398"/>
            </w:placeholder>
          </w:sdtPr>
          <w:sdtContent>
            <w:tc>
              <w:tcPr>
                <w:tcW w:w="7663" w:type="dxa"/>
                <w:gridSpan w:val="4"/>
                <w:shd w:val="clear" w:color="auto" w:fill="E5DFEC" w:themeFill="accent4" w:themeFillTint="33"/>
                <w:vAlign w:val="center"/>
              </w:tcPr>
              <w:p w:rsidR="00F8288B" w:rsidRPr="00EC474B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Trumbauer Driver</w:t>
                </w:r>
              </w:p>
            </w:tc>
          </w:sdtContent>
        </w:sdt>
        <w:sdt>
          <w:sdtPr>
            <w:id w:val="-353968524"/>
            <w:placeholder>
              <w:docPart w:val="18DCE08A415C482F8C05DFF785B832DE"/>
            </w:placeholder>
            <w:date>
              <w:dateFormat w:val="dddd, M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86" w:type="dxa"/>
                <w:gridSpan w:val="2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__________________________</w:t>
                </w:r>
              </w:p>
            </w:tc>
          </w:sdtContent>
        </w:sdt>
      </w:tr>
      <w:tr w:rsidR="00F8288B" w:rsidTr="00F8288B">
        <w:trPr>
          <w:trHeight w:val="317"/>
        </w:trPr>
        <w:sdt>
          <w:sdtPr>
            <w:id w:val="-1644032419"/>
            <w:placeholder>
              <w:docPart w:val="23EE5B32F9884B1A9A38ED859393EEBD"/>
            </w:placeholder>
          </w:sdtPr>
          <w:sdtContent>
            <w:tc>
              <w:tcPr>
                <w:tcW w:w="7663" w:type="dxa"/>
                <w:gridSpan w:val="4"/>
                <w:shd w:val="clear" w:color="auto" w:fill="E5DFEC" w:themeFill="accent4" w:themeFillTint="33"/>
                <w:vAlign w:val="center"/>
              </w:tcPr>
              <w:p w:rsidR="00F8288B" w:rsidRPr="00EC474B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Trumbauer Driver</w:t>
                </w:r>
              </w:p>
            </w:tc>
          </w:sdtContent>
        </w:sdt>
        <w:sdt>
          <w:sdtPr>
            <w:id w:val="1051957531"/>
            <w:placeholder>
              <w:docPart w:val="A0EAFC5F01E24B969829A77148731F0A"/>
            </w:placeholder>
            <w:date>
              <w:dateFormat w:val="dddd, M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86" w:type="dxa"/>
                <w:gridSpan w:val="2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__________________________</w:t>
                </w:r>
              </w:p>
            </w:tc>
          </w:sdtContent>
        </w:sdt>
      </w:tr>
      <w:tr w:rsidR="00E14E4F" w:rsidTr="00F8288B">
        <w:trPr>
          <w:trHeight w:val="317"/>
        </w:trPr>
        <w:sdt>
          <w:sdtPr>
            <w:id w:val="562293"/>
            <w:placeholder>
              <w:docPart w:val="02C00D9331EF4AE18377A216601BCFD2"/>
            </w:placeholder>
          </w:sdtPr>
          <w:sdtEndPr/>
          <w:sdtContent>
            <w:tc>
              <w:tcPr>
                <w:tcW w:w="7663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EC474B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Trumbauer Driver</w:t>
                </w:r>
              </w:p>
            </w:tc>
          </w:sdtContent>
        </w:sdt>
        <w:sdt>
          <w:sdtPr>
            <w:id w:val="562358"/>
            <w:placeholder>
              <w:docPart w:val="B7B227330EC74C7C98B1E514885306EC"/>
            </w:placeholder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86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__________________________</w:t>
                </w:r>
              </w:p>
            </w:tc>
          </w:sdtContent>
        </w:sdt>
      </w:tr>
      <w:tr w:rsidR="00E14E4F" w:rsidTr="00F8288B">
        <w:trPr>
          <w:trHeight w:val="342"/>
        </w:trPr>
        <w:sdt>
          <w:sdtPr>
            <w:id w:val="562295"/>
            <w:lock w:val="sdtLocked"/>
            <w:placeholder>
              <w:docPart w:val="25793DCBFEBA475AB2D466EAE09560EE"/>
            </w:placeholder>
          </w:sdtPr>
          <w:sdtEndPr/>
          <w:sdtContent>
            <w:tc>
              <w:tcPr>
                <w:tcW w:w="7663" w:type="dxa"/>
                <w:gridSpan w:val="4"/>
                <w:shd w:val="clear" w:color="auto" w:fill="E5DFEC" w:themeFill="accent4" w:themeFillTint="33"/>
                <w:vAlign w:val="center"/>
              </w:tcPr>
              <w:p w:rsidR="00E14E4F" w:rsidRPr="00EC474B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Trumbauer Driver</w:t>
                </w:r>
              </w:p>
            </w:tc>
          </w:sdtContent>
        </w:sdt>
        <w:sdt>
          <w:sdtPr>
            <w:id w:val="562359"/>
            <w:placeholder>
              <w:docPart w:val="63982735CEBC40EA8919FFC0F372E718"/>
            </w:placeholder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86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F8288B" w:rsidP="00F8288B">
                <w:pPr>
                  <w:pStyle w:val="PartyorEventName"/>
                  <w:rPr>
                    <w:rStyle w:val="PartyorEventNameChar"/>
                  </w:rPr>
                </w:pPr>
                <w:r>
                  <w:t>_________________________</w:t>
                </w:r>
              </w:p>
            </w:tc>
          </w:sdtContent>
        </w:sdt>
      </w:tr>
      <w:tr w:rsidR="00E14E4F" w:rsidRPr="00B77124">
        <w:trPr>
          <w:trHeight w:val="144"/>
        </w:trPr>
        <w:sdt>
          <w:sdtPr>
            <w:id w:val="562562"/>
            <w:placeholder>
              <w:docPart w:val="8F2C0F7272B84179AA1A52E866645C80"/>
            </w:placeholder>
          </w:sdtPr>
          <w:sdtEndPr/>
          <w:sdtContent>
            <w:tc>
              <w:tcPr>
                <w:tcW w:w="11249" w:type="dxa"/>
                <w:gridSpan w:val="6"/>
                <w:shd w:val="clear" w:color="auto" w:fill="B2A1C7" w:themeFill="accent4" w:themeFillTint="99"/>
                <w:vAlign w:val="center"/>
              </w:tcPr>
              <w:p w:rsidR="00E14E4F" w:rsidRPr="00B77124" w:rsidRDefault="00F8288B" w:rsidP="00F8288B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>
                  <w:t>A&amp;OL Cast Support</w:t>
                </w:r>
              </w:p>
            </w:tc>
          </w:sdtContent>
        </w:sdt>
      </w:tr>
      <w:tr w:rsidR="00E14E4F" w:rsidRPr="00B77124">
        <w:trPr>
          <w:trHeight w:val="317"/>
        </w:trPr>
        <w:sdt>
          <w:sdtPr>
            <w:id w:val="562568"/>
            <w:placeholder>
              <w:docPart w:val="1E4996813E5F41C3AA319A4A7D8B3E2A"/>
            </w:placeholder>
            <w:showingPlcHdr/>
          </w:sdtPr>
          <w:sdtEndPr/>
          <w:sdtContent>
            <w:tc>
              <w:tcPr>
                <w:tcW w:w="11249" w:type="dxa"/>
                <w:gridSpan w:val="6"/>
                <w:shd w:val="clear" w:color="auto" w:fill="CCC0D9" w:themeFill="accent4" w:themeFillTint="66"/>
                <w:vAlign w:val="center"/>
              </w:tcPr>
              <w:p w:rsidR="00E14E4F" w:rsidRPr="00B77124" w:rsidRDefault="0066488C" w:rsidP="00B77124">
                <w:pPr>
                  <w:pStyle w:val="SectionSub-Title"/>
                  <w:framePr w:hSpace="0" w:wrap="auto" w:vAnchor="margin" w:xAlign="left" w:yAlign="inline"/>
                  <w:suppressOverlap w:val="0"/>
                </w:pPr>
                <w:r w:rsidRPr="00B77124">
                  <w:t>Party/Event Supervisors</w:t>
                </w:r>
              </w:p>
            </w:tc>
          </w:sdtContent>
        </w:sdt>
      </w:tr>
      <w:tr w:rsidR="00E14E4F" w:rsidTr="00F8288B">
        <w:trPr>
          <w:trHeight w:val="157"/>
        </w:trPr>
        <w:sdt>
          <w:sdtPr>
            <w:id w:val="562586"/>
            <w:placeholder>
              <w:docPart w:val="CF1092C8AFA44D5A882A2C925CAA8F0B"/>
            </w:placeholder>
            <w:showingPlcHdr/>
          </w:sdtPr>
          <w:sdtEndPr/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Room Parents Name</w:t>
                </w:r>
              </w:p>
            </w:tc>
          </w:sdtContent>
        </w:sdt>
        <w:sdt>
          <w:sdtPr>
            <w:id w:val="562587"/>
            <w:placeholder>
              <w:docPart w:val="277E4843392542D5913A9D9FD57C683F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Contact No.</w:t>
                </w:r>
              </w:p>
            </w:tc>
          </w:sdtContent>
        </w:sdt>
        <w:sdt>
          <w:sdtPr>
            <w:id w:val="562588"/>
            <w:placeholder>
              <w:docPart w:val="FB2FD75451BF4B89A77770F27112A50D"/>
            </w:placeholder>
            <w:showingPlcHdr/>
          </w:sdtPr>
          <w:sdtEndPr/>
          <w:sdtContent>
            <w:tc>
              <w:tcPr>
                <w:tcW w:w="2537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E-mail</w:t>
                </w:r>
              </w:p>
            </w:tc>
          </w:sdtContent>
        </w:sdt>
        <w:sdt>
          <w:sdtPr>
            <w:id w:val="562589"/>
            <w:placeholder>
              <w:docPart w:val="DDA26B87ADED47D9A3BE49D9820D0E5E"/>
            </w:placeholder>
          </w:sdtPr>
          <w:sdtEndPr/>
          <w:sdtContent>
            <w:tc>
              <w:tcPr>
                <w:tcW w:w="2132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>
                  <w:t>Evening of Support</w:t>
                </w:r>
              </w:p>
            </w:tc>
          </w:sdtContent>
        </w:sdt>
        <w:sdt>
          <w:sdtPr>
            <w:id w:val="5678103"/>
            <w:placeholder>
              <w:docPart w:val="37C7BA95180A460888DCEC03D798C3B3"/>
            </w:placeholder>
            <w:showingPlcHdr/>
          </w:sdtPr>
          <w:sdtEndPr/>
          <w:sdtContent>
            <w:tc>
              <w:tcPr>
                <w:tcW w:w="1614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Signature</w:t>
                </w:r>
              </w:p>
            </w:tc>
          </w:sdtContent>
        </w:sdt>
      </w:tr>
      <w:tr w:rsidR="00E14E4F" w:rsidTr="00F8288B">
        <w:trPr>
          <w:trHeight w:val="259"/>
        </w:trPr>
        <w:sdt>
          <w:sdtPr>
            <w:id w:val="890463306"/>
            <w:placeholder>
              <w:docPart w:val="BA40D6869D5B4AED8C71A9239C5499EB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E14E4F" w:rsidRDefault="00476028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-1594390181"/>
            <w:placeholder>
              <w:docPart w:val="68D019E3CA244CCA9E619E5819412C0D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562747"/>
            <w:placeholder>
              <w:docPart w:val="0D6325F38CBD45FCB0D84B88239A0CF6"/>
            </w:placeholder>
          </w:sdtPr>
          <w:sdtEndPr/>
          <w:sdtContent>
            <w:tc>
              <w:tcPr>
                <w:tcW w:w="2537" w:type="dxa"/>
                <w:shd w:val="clear" w:color="auto" w:fill="E5DFEC" w:themeFill="accent4" w:themeFillTint="33"/>
                <w:vAlign w:val="center"/>
              </w:tcPr>
              <w:p w:rsidR="00E14E4F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562748"/>
            <w:placeholder>
              <w:docPart w:val="C9ABBC8ACE5345DFAA8E5845C7DB866C"/>
            </w:placeholder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132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AD0DDB" w:rsidP="00AD0DDB">
                <w:pPr>
                  <w:pStyle w:val="Sign-UpDetails"/>
                  <w:rPr>
                    <w:rStyle w:val="PartyorEventNameChar"/>
                    <w:noProof w:val="0"/>
                    <w:sz w:val="22"/>
                  </w:rPr>
                </w:pPr>
                <w:r>
                  <w:t>Oct. 29</w:t>
                </w:r>
              </w:p>
            </w:tc>
          </w:sdtContent>
        </w:sdt>
        <w:tc>
          <w:tcPr>
            <w:tcW w:w="1614" w:type="dxa"/>
            <w:tcBorders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F8288B">
        <w:trPr>
          <w:trHeight w:val="259"/>
        </w:trPr>
        <w:sdt>
          <w:sdtPr>
            <w:id w:val="763731399"/>
            <w:placeholder>
              <w:docPart w:val="738DD81FC2D1436FBB5E25C0F1F201DF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E14E4F" w:rsidRDefault="00476028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1347674520"/>
            <w:placeholder>
              <w:docPart w:val="0545AF53AA914988822175A4EC7886EA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-936435338"/>
            <w:placeholder>
              <w:docPart w:val="2CD8530C6BB642C987988473C3E80FD1"/>
            </w:placeholder>
          </w:sdtPr>
          <w:sdtContent>
            <w:tc>
              <w:tcPr>
                <w:tcW w:w="2537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562813"/>
            <w:placeholder>
              <w:docPart w:val="F2C6EC7AD5CA4CA49F85081040ECC1DE"/>
            </w:placeholder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132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AD0DDB" w:rsidP="00AD0DDB">
                <w:pPr>
                  <w:pStyle w:val="Sign-UpDetails"/>
                  <w:rPr>
                    <w:rStyle w:val="PartyorEventNameChar"/>
                    <w:noProof w:val="0"/>
                    <w:sz w:val="22"/>
                  </w:rPr>
                </w:pPr>
                <w:r>
                  <w:t>Oct. 30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F8288B">
        <w:trPr>
          <w:trHeight w:val="259"/>
        </w:trPr>
        <w:sdt>
          <w:sdtPr>
            <w:id w:val="2045554010"/>
            <w:placeholder>
              <w:docPart w:val="173BFFF20A794293A244A08E7374CD64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E14E4F" w:rsidRDefault="00476028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2073073993"/>
            <w:placeholder>
              <w:docPart w:val="7AA137015D194C83BF8667D618628FDB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1868943991"/>
            <w:placeholder>
              <w:docPart w:val="98241D957BA949218020CD8F4BAE580D"/>
            </w:placeholder>
          </w:sdtPr>
          <w:sdtContent>
            <w:tc>
              <w:tcPr>
                <w:tcW w:w="2537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562817"/>
            <w:placeholder>
              <w:docPart w:val="574FC6FDA9414C85B2D94A846FA1797D"/>
            </w:placeholder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132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AD0DDB" w:rsidP="00AD0DDB">
                <w:pPr>
                  <w:pStyle w:val="Sign-UpDetails"/>
                  <w:rPr>
                    <w:rStyle w:val="PartyorEventNameChar"/>
                    <w:noProof w:val="0"/>
                    <w:sz w:val="22"/>
                  </w:rPr>
                </w:pPr>
                <w:r>
                  <w:t>Nov. 3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F8288B">
        <w:trPr>
          <w:trHeight w:val="259"/>
        </w:trPr>
        <w:sdt>
          <w:sdtPr>
            <w:id w:val="-522326602"/>
            <w:placeholder>
              <w:docPart w:val="4D14DBA3410C4446809787FA474043C8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E14E4F" w:rsidRDefault="00476028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-686598071"/>
            <w:placeholder>
              <w:docPart w:val="55ABC7F167FB4BFEBEC5959CB6880EB8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-979297364"/>
            <w:placeholder>
              <w:docPart w:val="E896872863234B17AB6750478D35763E"/>
            </w:placeholder>
          </w:sdtPr>
          <w:sdtContent>
            <w:tc>
              <w:tcPr>
                <w:tcW w:w="2537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562821"/>
            <w:placeholder>
              <w:docPart w:val="A166CBFCA42D419F94FF46C4E58AAD19"/>
            </w:placeholder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132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AD0DDB" w:rsidP="00AD0DDB">
                <w:pPr>
                  <w:pStyle w:val="Sign-UpDetails"/>
                  <w:rPr>
                    <w:rStyle w:val="PartyorEventNameChar"/>
                    <w:noProof w:val="0"/>
                    <w:sz w:val="22"/>
                  </w:rPr>
                </w:pPr>
                <w:r>
                  <w:t>Nov. 4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F8288B">
        <w:trPr>
          <w:trHeight w:val="259"/>
        </w:trPr>
        <w:sdt>
          <w:sdtPr>
            <w:id w:val="1319313272"/>
            <w:placeholder>
              <w:docPart w:val="AB3E83F1958847809CFA8CA3BE34A8F6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E14E4F" w:rsidRDefault="00476028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2010325934"/>
            <w:placeholder>
              <w:docPart w:val="3C6BAB427ED2497BA4C2BF081E8D503F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1249304683"/>
            <w:placeholder>
              <w:docPart w:val="2B57A3C6438F487183BB843EA0E3B204"/>
            </w:placeholder>
          </w:sdtPr>
          <w:sdtContent>
            <w:tc>
              <w:tcPr>
                <w:tcW w:w="2537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562825"/>
            <w:placeholder>
              <w:docPart w:val="046ACD1EDB694B318DC847974C718DE8"/>
            </w:placeholder>
          </w:sdtPr>
          <w:sdtEndPr>
            <w:rPr>
              <w:rStyle w:val="PartyorEventNameChar"/>
              <w:noProof/>
            </w:rPr>
          </w:sdtEndPr>
          <w:sdtContent>
            <w:tc>
              <w:tcPr>
                <w:tcW w:w="2132" w:type="dxa"/>
                <w:gridSpan w:val="2"/>
                <w:shd w:val="clear" w:color="auto" w:fill="E5DFEC" w:themeFill="accent4" w:themeFillTint="33"/>
                <w:vAlign w:val="center"/>
              </w:tcPr>
              <w:p w:rsidR="00E14E4F" w:rsidRDefault="00AD0DDB" w:rsidP="00AD0DDB">
                <w:pPr>
                  <w:pStyle w:val="Sign-UpDetails"/>
                  <w:rPr>
                    <w:rStyle w:val="PartyorEventNameChar"/>
                    <w:noProof w:val="0"/>
                    <w:sz w:val="22"/>
                  </w:rPr>
                </w:pPr>
                <w:r>
                  <w:t>Nov. 5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2D1740">
        <w:trPr>
          <w:trHeight w:hRule="exact" w:val="72"/>
        </w:trPr>
        <w:tc>
          <w:tcPr>
            <w:tcW w:w="11249" w:type="dxa"/>
            <w:gridSpan w:val="6"/>
            <w:shd w:val="clear" w:color="auto" w:fill="auto"/>
            <w:vAlign w:val="center"/>
          </w:tcPr>
          <w:p w:rsidR="00E14E4F" w:rsidRDefault="00E14E4F">
            <w:pPr>
              <w:pStyle w:val="Sign-UpDetails"/>
              <w:rPr>
                <w:noProof/>
              </w:rPr>
            </w:pPr>
          </w:p>
        </w:tc>
      </w:tr>
      <w:tr w:rsidR="00E14E4F" w:rsidRPr="00B77124">
        <w:trPr>
          <w:trHeight w:val="418"/>
        </w:trPr>
        <w:tc>
          <w:tcPr>
            <w:tcW w:w="11249" w:type="dxa"/>
            <w:gridSpan w:val="6"/>
            <w:shd w:val="clear" w:color="auto" w:fill="E5DFEC" w:themeFill="accent4" w:themeFillTint="33"/>
            <w:vAlign w:val="center"/>
          </w:tcPr>
          <w:p w:rsidR="00E14E4F" w:rsidRPr="00B77124" w:rsidRDefault="00E14E4F" w:rsidP="00F8288B">
            <w:pPr>
              <w:pStyle w:val="SectionSub-Title"/>
              <w:framePr w:hSpace="0" w:wrap="auto" w:vAnchor="margin" w:xAlign="left" w:yAlign="inline"/>
              <w:suppressOverlap w:val="0"/>
              <w:jc w:val="left"/>
            </w:pPr>
          </w:p>
        </w:tc>
      </w:tr>
      <w:tr w:rsidR="00E14E4F" w:rsidRPr="00B77124">
        <w:trPr>
          <w:trHeight w:val="259"/>
        </w:trPr>
        <w:sdt>
          <w:sdtPr>
            <w:id w:val="563429"/>
            <w:placeholder>
              <w:docPart w:val="C4128C7A031C4AC99D399ECA270467DE"/>
            </w:placeholder>
          </w:sdtPr>
          <w:sdtEndPr/>
          <w:sdtContent>
            <w:tc>
              <w:tcPr>
                <w:tcW w:w="11249" w:type="dxa"/>
                <w:gridSpan w:val="6"/>
                <w:shd w:val="clear" w:color="auto" w:fill="B2A1C7" w:themeFill="accent4" w:themeFillTint="99"/>
                <w:vAlign w:val="center"/>
              </w:tcPr>
              <w:p w:rsidR="00E14E4F" w:rsidRPr="00B77124" w:rsidRDefault="00F8288B" w:rsidP="00F8288B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>
                  <w:t>Bake Sale Nov 6</w:t>
                </w:r>
              </w:p>
            </w:tc>
          </w:sdtContent>
        </w:sdt>
      </w:tr>
      <w:tr w:rsidR="00E14E4F" w:rsidTr="00F8288B">
        <w:trPr>
          <w:trHeight w:val="259"/>
        </w:trPr>
        <w:sdt>
          <w:sdtPr>
            <w:id w:val="563360"/>
            <w:placeholder>
              <w:docPart w:val="C347ED89528645C0AE4DAFB2BE5F065E"/>
            </w:placeholder>
          </w:sdtPr>
          <w:sdtEndPr/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E14E4F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>
                  <w:t>Name/s</w:t>
                </w:r>
              </w:p>
            </w:tc>
          </w:sdtContent>
        </w:sdt>
        <w:sdt>
          <w:sdtPr>
            <w:id w:val="563361"/>
            <w:placeholder>
              <w:docPart w:val="B7A7CB6331404391A62965BC9165467A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Contact No.</w:t>
                </w:r>
              </w:p>
            </w:tc>
          </w:sdtContent>
        </w:sdt>
        <w:sdt>
          <w:sdtPr>
            <w:id w:val="563397"/>
            <w:placeholder>
              <w:docPart w:val="E5CF0102351D4DBB832B552EC43D6F0E"/>
            </w:placeholder>
          </w:sdtPr>
          <w:sdtEndPr/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>
                  <w:t>Items</w:t>
                </w:r>
              </w:p>
            </w:tc>
          </w:sdtContent>
        </w:sdt>
        <w:sdt>
          <w:sdtPr>
            <w:id w:val="5678107"/>
            <w:placeholder>
              <w:docPart w:val="69C4A88B58DF407AB8DDB95F12EBC7E6"/>
            </w:placeholder>
            <w:showingPlcHdr/>
          </w:sdtPr>
          <w:sdtEndPr/>
          <w:sdtContent>
            <w:tc>
              <w:tcPr>
                <w:tcW w:w="1614" w:type="dxa"/>
                <w:shd w:val="clear" w:color="auto" w:fill="E5DFEC" w:themeFill="accent4" w:themeFillTint="33"/>
                <w:vAlign w:val="center"/>
              </w:tcPr>
              <w:p w:rsidR="00E14E4F" w:rsidRPr="00B77124" w:rsidRDefault="00897458" w:rsidP="00B77124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Signature</w:t>
                </w:r>
              </w:p>
            </w:tc>
          </w:sdtContent>
        </w:sdt>
      </w:tr>
      <w:tr w:rsidR="00E14E4F" w:rsidTr="00F8288B">
        <w:trPr>
          <w:trHeight w:val="259"/>
        </w:trPr>
        <w:sdt>
          <w:sdtPr>
            <w:id w:val="-2064703796"/>
            <w:placeholder>
              <w:docPart w:val="D216B514A6CB42E6AC3A747F0AA4546A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563403"/>
            <w:placeholder>
              <w:docPart w:val="1EEB2CA845D54456B0FE163BB61DCA98"/>
            </w:placeholder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178548479"/>
            <w:placeholder>
              <w:docPart w:val="F14F5BE0A831445184E2EB7A2F8389F2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F8288B">
        <w:trPr>
          <w:trHeight w:val="259"/>
        </w:trPr>
        <w:sdt>
          <w:sdtPr>
            <w:id w:val="682864680"/>
            <w:placeholder>
              <w:docPart w:val="AA6B805E99374782A54E5887A6AABEBB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477510301"/>
            <w:placeholder>
              <w:docPart w:val="E768397A43DE465698138706496FF2CF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1913112425"/>
            <w:placeholder>
              <w:docPart w:val="9883ABDA268C45279BAD48425203323D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F8288B">
        <w:trPr>
          <w:trHeight w:val="259"/>
        </w:trPr>
        <w:sdt>
          <w:sdtPr>
            <w:id w:val="1807506370"/>
            <w:placeholder>
              <w:docPart w:val="24A1617508D74B3783F79052010FAE7B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-1892110690"/>
            <w:placeholder>
              <w:docPart w:val="82DA63E49DC6409EA22E8A1EC06529D6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1599296015"/>
            <w:placeholder>
              <w:docPart w:val="AFC65C0E3E204D629C8EE5839F31FD29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F8288B">
        <w:trPr>
          <w:trHeight w:val="259"/>
        </w:trPr>
        <w:sdt>
          <w:sdtPr>
            <w:id w:val="-1397661791"/>
            <w:placeholder>
              <w:docPart w:val="381974B342504584B664B32B365E50AB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2143158472"/>
            <w:placeholder>
              <w:docPart w:val="2130EAA31FFD41D28399F37FAACCBFFC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1989666447"/>
            <w:placeholder>
              <w:docPart w:val="127ACC7492BE48859E29021052824BF1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E14E4F" w:rsidRDefault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14E4F" w:rsidRPr="00EC474B" w:rsidRDefault="00E14E4F" w:rsidP="00EC474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2D1740">
        <w:trPr>
          <w:trHeight w:hRule="exact" w:val="72"/>
        </w:trPr>
        <w:tc>
          <w:tcPr>
            <w:tcW w:w="11249" w:type="dxa"/>
            <w:gridSpan w:val="6"/>
            <w:shd w:val="clear" w:color="auto" w:fill="auto"/>
            <w:vAlign w:val="center"/>
          </w:tcPr>
          <w:p w:rsidR="00E14E4F" w:rsidRDefault="00E14E4F">
            <w:pPr>
              <w:pStyle w:val="Sign-UpDetails"/>
              <w:rPr>
                <w:noProof/>
              </w:rPr>
            </w:pPr>
          </w:p>
        </w:tc>
      </w:tr>
      <w:tr w:rsidR="00E14E4F" w:rsidRPr="00B77124">
        <w:trPr>
          <w:trHeight w:val="259"/>
        </w:trPr>
        <w:sdt>
          <w:sdtPr>
            <w:id w:val="281282"/>
            <w:placeholder>
              <w:docPart w:val="224571DB25D14DF096F100F0730950B1"/>
            </w:placeholder>
          </w:sdtPr>
          <w:sdtEndPr/>
          <w:sdtContent>
            <w:tc>
              <w:tcPr>
                <w:tcW w:w="11249" w:type="dxa"/>
                <w:gridSpan w:val="6"/>
                <w:shd w:val="clear" w:color="auto" w:fill="B2A1C7" w:themeFill="accent4" w:themeFillTint="99"/>
                <w:vAlign w:val="center"/>
              </w:tcPr>
              <w:p w:rsidR="00E14E4F" w:rsidRPr="00B77124" w:rsidRDefault="00F8288B" w:rsidP="00F8288B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>
                  <w:t>Bake Sale Nov 7</w:t>
                </w:r>
              </w:p>
            </w:tc>
          </w:sdtContent>
        </w:sdt>
      </w:tr>
      <w:tr w:rsidR="00F8288B" w:rsidTr="00F8288B">
        <w:trPr>
          <w:trHeight w:val="259"/>
        </w:trPr>
        <w:sdt>
          <w:sdtPr>
            <w:id w:val="1596361101"/>
            <w:placeholder>
              <w:docPart w:val="2AAAA68B18484C2592B5E897D63AFB42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>
                  <w:t>Name/s</w:t>
                </w:r>
              </w:p>
            </w:tc>
          </w:sdtContent>
        </w:sdt>
        <w:sdt>
          <w:sdtPr>
            <w:id w:val="1028920472"/>
            <w:placeholder>
              <w:docPart w:val="CFE61337CC4045BA83379FD323F064B8"/>
            </w:placeholder>
            <w:showingPlcHdr/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Contact No.</w:t>
                </w:r>
              </w:p>
            </w:tc>
          </w:sdtContent>
        </w:sdt>
        <w:sdt>
          <w:sdtPr>
            <w:id w:val="1512649222"/>
            <w:placeholder>
              <w:docPart w:val="A14B058645444651BD93F1AA50D49E66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>
                  <w:t>Items</w:t>
                </w:r>
              </w:p>
            </w:tc>
          </w:sdtContent>
        </w:sdt>
        <w:sdt>
          <w:sdtPr>
            <w:id w:val="1311446806"/>
            <w:placeholder>
              <w:docPart w:val="2E45C0311AB04E53AB3B54022BC84B0E"/>
            </w:placeholder>
            <w:showingPlcHdr/>
          </w:sdtPr>
          <w:sdtContent>
            <w:tc>
              <w:tcPr>
                <w:tcW w:w="1614" w:type="dxa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Signature</w:t>
                </w:r>
              </w:p>
            </w:tc>
          </w:sdtContent>
        </w:sdt>
      </w:tr>
      <w:tr w:rsidR="00F8288B" w:rsidTr="00F8288B">
        <w:trPr>
          <w:trHeight w:val="259"/>
        </w:trPr>
        <w:sdt>
          <w:sdtPr>
            <w:id w:val="90134474"/>
            <w:placeholder>
              <w:docPart w:val="7D27F55BAF544124AA1BEDBCAFF84833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911582514"/>
            <w:placeholder>
              <w:docPart w:val="675412D896A04057B727F46070DC0008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-746107740"/>
            <w:placeholder>
              <w:docPart w:val="D3D09607E8E2463AB593B0A53874D07A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F8288B" w:rsidTr="00F8288B">
        <w:trPr>
          <w:trHeight w:val="259"/>
        </w:trPr>
        <w:sdt>
          <w:sdtPr>
            <w:id w:val="1964222527"/>
            <w:placeholder>
              <w:docPart w:val="7E96D243EF114C7A8FA04242666F9AF9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-723679199"/>
            <w:placeholder>
              <w:docPart w:val="DFB2D5F8A69246F990D9C8500090140C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-1023476576"/>
            <w:placeholder>
              <w:docPart w:val="3E889D6507B14F539ADDB1AB5D04DA90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F8288B" w:rsidTr="00F8288B">
        <w:trPr>
          <w:trHeight w:val="259"/>
        </w:trPr>
        <w:sdt>
          <w:sdtPr>
            <w:id w:val="-448471086"/>
            <w:placeholder>
              <w:docPart w:val="0CA9131400DD4E448EBA6963E3C91989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-559862732"/>
            <w:placeholder>
              <w:docPart w:val="FC13DBB13CD443808860CC2CE12B74F0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485278958"/>
            <w:placeholder>
              <w:docPart w:val="CA12CDB283E8489D8A09206EA7460348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F8288B" w:rsidTr="00F8288B">
        <w:trPr>
          <w:trHeight w:val="259"/>
        </w:trPr>
        <w:sdt>
          <w:sdtPr>
            <w:id w:val="1124196619"/>
            <w:placeholder>
              <w:docPart w:val="8542950A45BF4F338200835C07123439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-557315199"/>
            <w:placeholder>
              <w:docPart w:val="B52CCA28E7904489B3988AC5FCF37DF4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-1830509446"/>
            <w:placeholder>
              <w:docPart w:val="94BB10B4260346DBB5300173B59776EE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E14E4F" w:rsidTr="002D1740">
        <w:trPr>
          <w:trHeight w:hRule="exact" w:val="72"/>
        </w:trPr>
        <w:tc>
          <w:tcPr>
            <w:tcW w:w="11249" w:type="dxa"/>
            <w:gridSpan w:val="6"/>
            <w:shd w:val="clear" w:color="auto" w:fill="auto"/>
            <w:vAlign w:val="center"/>
          </w:tcPr>
          <w:p w:rsidR="00E14E4F" w:rsidRDefault="00E14E4F">
            <w:pPr>
              <w:pStyle w:val="Sign-UpDetails"/>
              <w:rPr>
                <w:noProof/>
              </w:rPr>
            </w:pPr>
          </w:p>
        </w:tc>
      </w:tr>
      <w:tr w:rsidR="00E14E4F" w:rsidRPr="00B77124">
        <w:trPr>
          <w:trHeight w:val="259"/>
        </w:trPr>
        <w:sdt>
          <w:sdtPr>
            <w:id w:val="281302"/>
            <w:placeholder>
              <w:docPart w:val="0D45533F8F484D0BA21F145A88C7112A"/>
            </w:placeholder>
          </w:sdtPr>
          <w:sdtEndPr/>
          <w:sdtContent>
            <w:tc>
              <w:tcPr>
                <w:tcW w:w="11249" w:type="dxa"/>
                <w:gridSpan w:val="6"/>
                <w:shd w:val="clear" w:color="auto" w:fill="B2A1C7" w:themeFill="accent4" w:themeFillTint="99"/>
                <w:vAlign w:val="center"/>
              </w:tcPr>
              <w:p w:rsidR="00E14E4F" w:rsidRPr="00B77124" w:rsidRDefault="00F8288B" w:rsidP="00F8288B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>
                  <w:t>Bake Sale Nov 8</w:t>
                </w:r>
              </w:p>
            </w:tc>
          </w:sdtContent>
        </w:sdt>
      </w:tr>
      <w:tr w:rsidR="00F8288B" w:rsidTr="00F8288B">
        <w:trPr>
          <w:trHeight w:val="259"/>
        </w:trPr>
        <w:sdt>
          <w:sdtPr>
            <w:id w:val="1101616383"/>
            <w:placeholder>
              <w:docPart w:val="7A4BE63EBD3148D5A98B450EAC86632F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>
                  <w:t>Name/s</w:t>
                </w:r>
              </w:p>
            </w:tc>
          </w:sdtContent>
        </w:sdt>
        <w:sdt>
          <w:sdtPr>
            <w:id w:val="271209420"/>
            <w:placeholder>
              <w:docPart w:val="341FB66B206C407983F24B0728B44C2C"/>
            </w:placeholder>
            <w:showingPlcHdr/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Contact No.</w:t>
                </w:r>
              </w:p>
            </w:tc>
          </w:sdtContent>
        </w:sdt>
        <w:sdt>
          <w:sdtPr>
            <w:id w:val="512272068"/>
            <w:placeholder>
              <w:docPart w:val="18BED9F298B24C97A1E93D15512BFEF0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>
                  <w:t>Items</w:t>
                </w:r>
              </w:p>
            </w:tc>
          </w:sdtContent>
        </w:sdt>
        <w:sdt>
          <w:sdtPr>
            <w:id w:val="105697012"/>
            <w:placeholder>
              <w:docPart w:val="5F0A5B75CB62430EADC2E0C2D0E23B03"/>
            </w:placeholder>
            <w:showingPlcHdr/>
          </w:sdtPr>
          <w:sdtContent>
            <w:tc>
              <w:tcPr>
                <w:tcW w:w="1614" w:type="dxa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Signature</w:t>
                </w:r>
              </w:p>
            </w:tc>
          </w:sdtContent>
        </w:sdt>
      </w:tr>
      <w:tr w:rsidR="00F8288B" w:rsidTr="00F8288B">
        <w:trPr>
          <w:trHeight w:val="259"/>
        </w:trPr>
        <w:sdt>
          <w:sdtPr>
            <w:id w:val="-903448715"/>
            <w:placeholder>
              <w:docPart w:val="75BD113D635E4E1388730C521A2327B0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302360585"/>
            <w:placeholder>
              <w:docPart w:val="85E75AFE06B242C7AB6851DCE7E48700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-1143967280"/>
            <w:placeholder>
              <w:docPart w:val="7F90DE14BF1C43AB8AA98A40CDF46F06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F8288B" w:rsidTr="00F8288B">
        <w:trPr>
          <w:trHeight w:val="259"/>
        </w:trPr>
        <w:sdt>
          <w:sdtPr>
            <w:id w:val="-1521929391"/>
            <w:placeholder>
              <w:docPart w:val="131641D5CFA54F5292EECB11FF4ADD76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-278878837"/>
            <w:placeholder>
              <w:docPart w:val="40D1B9A3E2A04C0CBAE3DCFD05BEC25C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973495121"/>
            <w:placeholder>
              <w:docPart w:val="57EE42A82BAE4972AEC84C6DCDB38D60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F8288B" w:rsidTr="00F8288B">
        <w:trPr>
          <w:trHeight w:val="259"/>
        </w:trPr>
        <w:sdt>
          <w:sdtPr>
            <w:id w:val="-1853720943"/>
            <w:placeholder>
              <w:docPart w:val="32062E82797E4436BC5A5D66F37A983B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-41761931"/>
            <w:placeholder>
              <w:docPart w:val="5E35DCF029BC4BB4A4CE265631FD9DA2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-952711104"/>
            <w:placeholder>
              <w:docPart w:val="5814ACE471574B78B2B57B3DDDB3B7A5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F8288B" w:rsidTr="00F8288B">
        <w:trPr>
          <w:trHeight w:val="259"/>
        </w:trPr>
        <w:sdt>
          <w:sdtPr>
            <w:id w:val="-1571425048"/>
            <w:placeholder>
              <w:docPart w:val="46BC79B94F7B44CAAF5404BC058CE7D9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-612433874"/>
            <w:placeholder>
              <w:docPart w:val="F8D3B89D3A844AB0B10C9B533EEB85DB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602844929"/>
            <w:placeholder>
              <w:docPart w:val="F93BEE6B39944E0FB4E9474C03EE72BD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2D1740" w:rsidTr="002D1740">
        <w:trPr>
          <w:trHeight w:hRule="exact" w:val="72"/>
        </w:trPr>
        <w:tc>
          <w:tcPr>
            <w:tcW w:w="11249" w:type="dxa"/>
            <w:gridSpan w:val="6"/>
            <w:shd w:val="clear" w:color="auto" w:fill="auto"/>
            <w:vAlign w:val="center"/>
          </w:tcPr>
          <w:p w:rsidR="002D1740" w:rsidRDefault="002D1740">
            <w:pPr>
              <w:pStyle w:val="Sign-UpDetails"/>
              <w:rPr>
                <w:noProof/>
              </w:rPr>
            </w:pPr>
          </w:p>
        </w:tc>
      </w:tr>
      <w:tr w:rsidR="00E14E4F" w:rsidRPr="00B77124">
        <w:trPr>
          <w:trHeight w:val="259"/>
        </w:trPr>
        <w:sdt>
          <w:sdtPr>
            <w:id w:val="281322"/>
            <w:placeholder>
              <w:docPart w:val="3F99A39C0BA34B2DA8B1932ECC61E6CC"/>
            </w:placeholder>
          </w:sdtPr>
          <w:sdtEndPr/>
          <w:sdtContent>
            <w:tc>
              <w:tcPr>
                <w:tcW w:w="11249" w:type="dxa"/>
                <w:gridSpan w:val="6"/>
                <w:shd w:val="clear" w:color="auto" w:fill="B2A1C7" w:themeFill="accent4" w:themeFillTint="99"/>
                <w:vAlign w:val="center"/>
              </w:tcPr>
              <w:p w:rsidR="00E14E4F" w:rsidRPr="00B77124" w:rsidRDefault="00F8288B" w:rsidP="00F8288B">
                <w:pPr>
                  <w:pStyle w:val="SectionTitle"/>
                  <w:framePr w:hSpace="0" w:wrap="auto" w:vAnchor="margin" w:xAlign="left" w:yAlign="inline"/>
                  <w:suppressOverlap w:val="0"/>
                </w:pPr>
                <w:r>
                  <w:t>Bake Sale Nov 9</w:t>
                </w:r>
              </w:p>
            </w:tc>
          </w:sdtContent>
        </w:sdt>
      </w:tr>
      <w:tr w:rsidR="00F8288B" w:rsidTr="00F8288B">
        <w:trPr>
          <w:trHeight w:val="259"/>
        </w:trPr>
        <w:sdt>
          <w:sdtPr>
            <w:id w:val="-1053996391"/>
            <w:placeholder>
              <w:docPart w:val="9531A6008404492AAA9B1C621CB8A296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>
                  <w:t>Name/s</w:t>
                </w:r>
              </w:p>
            </w:tc>
          </w:sdtContent>
        </w:sdt>
        <w:sdt>
          <w:sdtPr>
            <w:id w:val="354555041"/>
            <w:placeholder>
              <w:docPart w:val="049F2ECB32F943779356E814F1E95867"/>
            </w:placeholder>
            <w:showingPlcHdr/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Contact No.</w:t>
                </w:r>
              </w:p>
            </w:tc>
          </w:sdtContent>
        </w:sdt>
        <w:sdt>
          <w:sdtPr>
            <w:id w:val="-1545829831"/>
            <w:placeholder>
              <w:docPart w:val="9F4D8F826D144A9593EA5E97477969F0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>
                  <w:t>Items</w:t>
                </w:r>
              </w:p>
            </w:tc>
          </w:sdtContent>
        </w:sdt>
        <w:sdt>
          <w:sdtPr>
            <w:id w:val="315230368"/>
            <w:placeholder>
              <w:docPart w:val="DD8AD05AE1194E7291DFA87B79BB38C7"/>
            </w:placeholder>
            <w:showingPlcHdr/>
          </w:sdtPr>
          <w:sdtContent>
            <w:tc>
              <w:tcPr>
                <w:tcW w:w="1614" w:type="dxa"/>
                <w:shd w:val="clear" w:color="auto" w:fill="E5DFEC" w:themeFill="accent4" w:themeFillTint="33"/>
                <w:vAlign w:val="center"/>
              </w:tcPr>
              <w:p w:rsidR="00F8288B" w:rsidRPr="00B77124" w:rsidRDefault="00F8288B" w:rsidP="00F8288B">
                <w:pPr>
                  <w:pStyle w:val="ColumnLabel"/>
                  <w:framePr w:hSpace="0" w:wrap="auto" w:vAnchor="margin" w:xAlign="left" w:yAlign="inline"/>
                  <w:suppressOverlap w:val="0"/>
                </w:pPr>
                <w:r w:rsidRPr="00B77124">
                  <w:t>Signature</w:t>
                </w:r>
              </w:p>
            </w:tc>
          </w:sdtContent>
        </w:sdt>
      </w:tr>
      <w:tr w:rsidR="00F8288B" w:rsidTr="00F8288B">
        <w:trPr>
          <w:trHeight w:val="259"/>
        </w:trPr>
        <w:sdt>
          <w:sdtPr>
            <w:id w:val="534695503"/>
            <w:placeholder>
              <w:docPart w:val="499108023B994F7898C77F9CA6728353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111106363"/>
            <w:placeholder>
              <w:docPart w:val="860A587C8338497386F37A56D56F6EE7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-1774701764"/>
            <w:placeholder>
              <w:docPart w:val="AE62BC877CDD46A385F09138BC3F615E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F8288B" w:rsidTr="00F8288B">
        <w:trPr>
          <w:trHeight w:val="259"/>
        </w:trPr>
        <w:sdt>
          <w:sdtPr>
            <w:id w:val="-479691401"/>
            <w:placeholder>
              <w:docPart w:val="4BB3FA4A76714BE7838DE001B1DFA1C0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-1526794114"/>
            <w:placeholder>
              <w:docPart w:val="20F4E3CBE3E24D41AE032737DFA0CC98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1863161609"/>
            <w:placeholder>
              <w:docPart w:val="D6E9EE7A8DCC47868D0BCF0726A805E9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F8288B" w:rsidTr="00F8288B">
        <w:trPr>
          <w:trHeight w:val="259"/>
        </w:trPr>
        <w:sdt>
          <w:sdtPr>
            <w:id w:val="-468210019"/>
            <w:placeholder>
              <w:docPart w:val="42C7C15418E64848B2EF272FABFEAAAE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427857212"/>
            <w:placeholder>
              <w:docPart w:val="72D91CD9476B443BAAD258A17F7E21EF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2056586757"/>
            <w:placeholder>
              <w:docPart w:val="2DD1194B00274E26B8869CC2446F9142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  <w:tr w:rsidR="00F8288B" w:rsidTr="00F8288B">
        <w:trPr>
          <w:trHeight w:val="259"/>
        </w:trPr>
        <w:sdt>
          <w:sdtPr>
            <w:id w:val="711236165"/>
            <w:placeholder>
              <w:docPart w:val="DE502FEABC0D476382A25169C84538E0"/>
            </w:placeholder>
          </w:sdtPr>
          <w:sdtContent>
            <w:tc>
              <w:tcPr>
                <w:tcW w:w="3337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_______________________</w:t>
                </w:r>
              </w:p>
            </w:tc>
          </w:sdtContent>
        </w:sdt>
        <w:sdt>
          <w:sdtPr>
            <w:id w:val="-1164620600"/>
            <w:placeholder>
              <w:docPart w:val="8AF5EC3640404523AB191BE0AFE3BCDE"/>
            </w:placeholder>
          </w:sdtPr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</w:pPr>
                <w:r>
                  <w:t>______________</w:t>
                </w:r>
              </w:p>
            </w:tc>
          </w:sdtContent>
        </w:sdt>
        <w:sdt>
          <w:sdtPr>
            <w:id w:val="-634177492"/>
            <w:placeholder>
              <w:docPart w:val="98D5AC317FC949EAB1FFCF4FDE9BF605"/>
            </w:placeholder>
          </w:sdtPr>
          <w:sdtContent>
            <w:tc>
              <w:tcPr>
                <w:tcW w:w="4669" w:type="dxa"/>
                <w:gridSpan w:val="3"/>
                <w:shd w:val="clear" w:color="auto" w:fill="E5DFEC" w:themeFill="accent4" w:themeFillTint="33"/>
                <w:vAlign w:val="center"/>
              </w:tcPr>
              <w:p w:rsidR="00F8288B" w:rsidRDefault="00F8288B" w:rsidP="00F8288B">
                <w:pPr>
                  <w:pStyle w:val="Sign-UpDetails"/>
                  <w:rPr>
                    <w:rStyle w:val="Sign-UpDetailsChar"/>
                  </w:rPr>
                </w:pPr>
                <w:r>
                  <w:t>_______________________</w:t>
                </w:r>
              </w:p>
            </w:tc>
          </w:sdtContent>
        </w:sdt>
        <w:tc>
          <w:tcPr>
            <w:tcW w:w="16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F8288B" w:rsidRPr="00EC474B" w:rsidRDefault="00F8288B" w:rsidP="00F8288B">
            <w:pPr>
              <w:pStyle w:val="Sign-UpDetails"/>
              <w:rPr>
                <w:rStyle w:val="PartyorEventNameChar"/>
                <w:noProof w:val="0"/>
              </w:rPr>
            </w:pPr>
          </w:p>
        </w:tc>
      </w:tr>
    </w:tbl>
    <w:p w:rsidR="00E14E4F" w:rsidRDefault="00E14E4F" w:rsidP="002D1740"/>
    <w:sectPr w:rsidR="00E14E4F" w:rsidSect="00E14E4F">
      <w:pgSz w:w="12240" w:h="15840" w:code="1"/>
      <w:pgMar w:top="490" w:right="490" w:bottom="490" w:left="49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8B"/>
    <w:rsid w:val="00207727"/>
    <w:rsid w:val="002D1740"/>
    <w:rsid w:val="00476028"/>
    <w:rsid w:val="005E04EF"/>
    <w:rsid w:val="00617B70"/>
    <w:rsid w:val="0066488C"/>
    <w:rsid w:val="00720B3F"/>
    <w:rsid w:val="00897458"/>
    <w:rsid w:val="00AD0DDB"/>
    <w:rsid w:val="00B77124"/>
    <w:rsid w:val="00E14E4F"/>
    <w:rsid w:val="00E428CC"/>
    <w:rsid w:val="00EC474B"/>
    <w:rsid w:val="00F8288B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4E4F"/>
    <w:rPr>
      <w:color w:val="808080"/>
    </w:rPr>
  </w:style>
  <w:style w:type="paragraph" w:customStyle="1" w:styleId="Classprtytitle">
    <w:name w:val="Class_prty_title"/>
    <w:basedOn w:val="Normal"/>
    <w:link w:val="ClassprtytitleChar"/>
    <w:qFormat/>
    <w:rsid w:val="00E428CC"/>
    <w:pPr>
      <w:framePr w:hSpace="180" w:wrap="around" w:vAnchor="text" w:hAnchor="text" w:x="108" w:y="1"/>
      <w:widowControl w:val="0"/>
      <w:spacing w:before="120" w:after="0" w:line="240" w:lineRule="auto"/>
      <w:suppressOverlap/>
      <w:jc w:val="center"/>
    </w:pPr>
    <w:rPr>
      <w:rFonts w:asciiTheme="majorHAnsi" w:hAnsiTheme="majorHAnsi"/>
      <w:b/>
      <w:color w:val="5F497A" w:themeColor="accent4" w:themeShade="BF"/>
      <w:sz w:val="44"/>
    </w:rPr>
  </w:style>
  <w:style w:type="paragraph" w:customStyle="1" w:styleId="SectionTitle">
    <w:name w:val="Section Title"/>
    <w:basedOn w:val="Normal"/>
    <w:link w:val="SectionTitleChar"/>
    <w:qFormat/>
    <w:rsid w:val="0066488C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hAnsiTheme="majorHAnsi"/>
      <w:b/>
      <w:color w:val="403152" w:themeColor="accent4" w:themeShade="80"/>
      <w:sz w:val="24"/>
    </w:rPr>
  </w:style>
  <w:style w:type="paragraph" w:customStyle="1" w:styleId="SectionSub-Title">
    <w:name w:val="Section Sub-Title"/>
    <w:basedOn w:val="Normal"/>
    <w:link w:val="SectionSub-TitleChar"/>
    <w:qFormat/>
    <w:rsid w:val="00E14E4F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hAnsiTheme="majorHAnsi"/>
      <w:color w:val="000000" w:themeColor="text1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yorEventName">
    <w:name w:val="Party or Event Name"/>
    <w:basedOn w:val="Normal"/>
    <w:link w:val="PartyorEventNameChar"/>
    <w:qFormat/>
    <w:rsid w:val="00E14E4F"/>
    <w:pPr>
      <w:spacing w:after="0" w:line="240" w:lineRule="auto"/>
    </w:pPr>
    <w:rPr>
      <w:noProof/>
      <w:color w:val="0D0D0D" w:themeColor="text1" w:themeTint="F2"/>
      <w:sz w:val="20"/>
    </w:rPr>
  </w:style>
  <w:style w:type="paragraph" w:customStyle="1" w:styleId="ColumnLabel">
    <w:name w:val="Column Label"/>
    <w:basedOn w:val="Normal"/>
    <w:link w:val="ColumnLabelChar"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artyorEventNameChar">
    <w:name w:val="Party or Event Name Char"/>
    <w:basedOn w:val="DefaultParagraphFont"/>
    <w:link w:val="PartyorEventName"/>
    <w:rsid w:val="00E14E4F"/>
    <w:rPr>
      <w:noProof/>
      <w:color w:val="0D0D0D" w:themeColor="text1" w:themeTint="F2"/>
      <w:sz w:val="20"/>
    </w:rPr>
  </w:style>
  <w:style w:type="character" w:customStyle="1" w:styleId="SectionTitleChar">
    <w:name w:val="Section Title Char"/>
    <w:basedOn w:val="DefaultParagraphFont"/>
    <w:link w:val="SectionTitle"/>
    <w:rsid w:val="0066488C"/>
    <w:rPr>
      <w:rFonts w:asciiTheme="majorHAnsi" w:hAnsiTheme="majorHAnsi"/>
      <w:b/>
      <w:color w:val="403152" w:themeColor="accent4" w:themeShade="80"/>
      <w:sz w:val="24"/>
    </w:rPr>
  </w:style>
  <w:style w:type="character" w:customStyle="1" w:styleId="ColumnLabelChar">
    <w:name w:val="Column Label Char"/>
    <w:basedOn w:val="DefaultParagraphFont"/>
    <w:link w:val="ColumnLabel"/>
    <w:rsid w:val="0066488C"/>
    <w:rPr>
      <w:rFonts w:asciiTheme="majorHAnsi" w:hAnsiTheme="majorHAnsi"/>
      <w:b/>
      <w:color w:val="000000" w:themeColor="text1"/>
      <w:sz w:val="20"/>
    </w:rPr>
  </w:style>
  <w:style w:type="paragraph" w:customStyle="1" w:styleId="Sign-UpDetails">
    <w:name w:val="Sign-Up Details"/>
    <w:basedOn w:val="Normal"/>
    <w:link w:val="Sign-UpDetailsChar"/>
    <w:qFormat/>
    <w:rsid w:val="00E14E4F"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ectionSub-TitleChar">
    <w:name w:val="Section Sub-Title Char"/>
    <w:basedOn w:val="DefaultParagraphFont"/>
    <w:link w:val="SectionSub-Title"/>
    <w:rsid w:val="00E14E4F"/>
    <w:rPr>
      <w:rFonts w:asciiTheme="majorHAnsi" w:hAnsiTheme="majorHAnsi"/>
      <w:color w:val="000000" w:themeColor="text1"/>
    </w:rPr>
  </w:style>
  <w:style w:type="character" w:customStyle="1" w:styleId="Sign-UpDetailsChar">
    <w:name w:val="Sign-Up Details Char"/>
    <w:basedOn w:val="DefaultParagraphFont"/>
    <w:link w:val="Sign-UpDetails"/>
    <w:rsid w:val="00E14E4F"/>
    <w:rPr>
      <w:color w:val="0D0D0D" w:themeColor="text1" w:themeTint="F2"/>
      <w:sz w:val="20"/>
    </w:rPr>
  </w:style>
  <w:style w:type="character" w:customStyle="1" w:styleId="ClassprtytitleChar">
    <w:name w:val="Class_prty_title Char"/>
    <w:basedOn w:val="DefaultParagraphFont"/>
    <w:link w:val="Classprtytitle"/>
    <w:rsid w:val="00E428CC"/>
    <w:rPr>
      <w:rFonts w:asciiTheme="majorHAnsi" w:hAnsiTheme="majorHAnsi"/>
      <w:b/>
      <w:color w:val="5F497A" w:themeColor="accent4" w:themeShade="BF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4E4F"/>
    <w:rPr>
      <w:color w:val="808080"/>
    </w:rPr>
  </w:style>
  <w:style w:type="paragraph" w:customStyle="1" w:styleId="Classprtytitle">
    <w:name w:val="Class_prty_title"/>
    <w:basedOn w:val="Normal"/>
    <w:link w:val="ClassprtytitleChar"/>
    <w:qFormat/>
    <w:rsid w:val="00E428CC"/>
    <w:pPr>
      <w:framePr w:hSpace="180" w:wrap="around" w:vAnchor="text" w:hAnchor="text" w:x="108" w:y="1"/>
      <w:widowControl w:val="0"/>
      <w:spacing w:before="120" w:after="0" w:line="240" w:lineRule="auto"/>
      <w:suppressOverlap/>
      <w:jc w:val="center"/>
    </w:pPr>
    <w:rPr>
      <w:rFonts w:asciiTheme="majorHAnsi" w:hAnsiTheme="majorHAnsi"/>
      <w:b/>
      <w:color w:val="5F497A" w:themeColor="accent4" w:themeShade="BF"/>
      <w:sz w:val="44"/>
    </w:rPr>
  </w:style>
  <w:style w:type="paragraph" w:customStyle="1" w:styleId="SectionTitle">
    <w:name w:val="Section Title"/>
    <w:basedOn w:val="Normal"/>
    <w:link w:val="SectionTitleChar"/>
    <w:qFormat/>
    <w:rsid w:val="0066488C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hAnsiTheme="majorHAnsi"/>
      <w:b/>
      <w:color w:val="403152" w:themeColor="accent4" w:themeShade="80"/>
      <w:sz w:val="24"/>
    </w:rPr>
  </w:style>
  <w:style w:type="paragraph" w:customStyle="1" w:styleId="SectionSub-Title">
    <w:name w:val="Section Sub-Title"/>
    <w:basedOn w:val="Normal"/>
    <w:link w:val="SectionSub-TitleChar"/>
    <w:qFormat/>
    <w:rsid w:val="00E14E4F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hAnsiTheme="majorHAnsi"/>
      <w:color w:val="000000" w:themeColor="text1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yorEventName">
    <w:name w:val="Party or Event Name"/>
    <w:basedOn w:val="Normal"/>
    <w:link w:val="PartyorEventNameChar"/>
    <w:qFormat/>
    <w:rsid w:val="00E14E4F"/>
    <w:pPr>
      <w:spacing w:after="0" w:line="240" w:lineRule="auto"/>
    </w:pPr>
    <w:rPr>
      <w:noProof/>
      <w:color w:val="0D0D0D" w:themeColor="text1" w:themeTint="F2"/>
      <w:sz w:val="20"/>
    </w:rPr>
  </w:style>
  <w:style w:type="paragraph" w:customStyle="1" w:styleId="ColumnLabel">
    <w:name w:val="Column Label"/>
    <w:basedOn w:val="Normal"/>
    <w:link w:val="ColumnLabelChar"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artyorEventNameChar">
    <w:name w:val="Party or Event Name Char"/>
    <w:basedOn w:val="DefaultParagraphFont"/>
    <w:link w:val="PartyorEventName"/>
    <w:rsid w:val="00E14E4F"/>
    <w:rPr>
      <w:noProof/>
      <w:color w:val="0D0D0D" w:themeColor="text1" w:themeTint="F2"/>
      <w:sz w:val="20"/>
    </w:rPr>
  </w:style>
  <w:style w:type="character" w:customStyle="1" w:styleId="SectionTitleChar">
    <w:name w:val="Section Title Char"/>
    <w:basedOn w:val="DefaultParagraphFont"/>
    <w:link w:val="SectionTitle"/>
    <w:rsid w:val="0066488C"/>
    <w:rPr>
      <w:rFonts w:asciiTheme="majorHAnsi" w:hAnsiTheme="majorHAnsi"/>
      <w:b/>
      <w:color w:val="403152" w:themeColor="accent4" w:themeShade="80"/>
      <w:sz w:val="24"/>
    </w:rPr>
  </w:style>
  <w:style w:type="character" w:customStyle="1" w:styleId="ColumnLabelChar">
    <w:name w:val="Column Label Char"/>
    <w:basedOn w:val="DefaultParagraphFont"/>
    <w:link w:val="ColumnLabel"/>
    <w:rsid w:val="0066488C"/>
    <w:rPr>
      <w:rFonts w:asciiTheme="majorHAnsi" w:hAnsiTheme="majorHAnsi"/>
      <w:b/>
      <w:color w:val="000000" w:themeColor="text1"/>
      <w:sz w:val="20"/>
    </w:rPr>
  </w:style>
  <w:style w:type="paragraph" w:customStyle="1" w:styleId="Sign-UpDetails">
    <w:name w:val="Sign-Up Details"/>
    <w:basedOn w:val="Normal"/>
    <w:link w:val="Sign-UpDetailsChar"/>
    <w:qFormat/>
    <w:rsid w:val="00E14E4F"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ectionSub-TitleChar">
    <w:name w:val="Section Sub-Title Char"/>
    <w:basedOn w:val="DefaultParagraphFont"/>
    <w:link w:val="SectionSub-Title"/>
    <w:rsid w:val="00E14E4F"/>
    <w:rPr>
      <w:rFonts w:asciiTheme="majorHAnsi" w:hAnsiTheme="majorHAnsi"/>
      <w:color w:val="000000" w:themeColor="text1"/>
    </w:rPr>
  </w:style>
  <w:style w:type="character" w:customStyle="1" w:styleId="Sign-UpDetailsChar">
    <w:name w:val="Sign-Up Details Char"/>
    <w:basedOn w:val="DefaultParagraphFont"/>
    <w:link w:val="Sign-UpDetails"/>
    <w:rsid w:val="00E14E4F"/>
    <w:rPr>
      <w:color w:val="0D0D0D" w:themeColor="text1" w:themeTint="F2"/>
      <w:sz w:val="20"/>
    </w:rPr>
  </w:style>
  <w:style w:type="character" w:customStyle="1" w:styleId="ClassprtytitleChar">
    <w:name w:val="Class_prty_title Char"/>
    <w:basedOn w:val="DefaultParagraphFont"/>
    <w:link w:val="Classprtytitle"/>
    <w:rsid w:val="00E428CC"/>
    <w:rPr>
      <w:rFonts w:asciiTheme="majorHAnsi" w:hAnsiTheme="majorHAnsi"/>
      <w:b/>
      <w:color w:val="5F497A" w:themeColor="accent4" w:themeShade="BF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sey\AppData\Roaming\Microsoft\Templates\ClassPartySignUp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13EB5950B9484B810CF7800204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0B4E-6307-477D-83C9-E9F57CBFA8E4}"/>
      </w:docPartPr>
      <w:docPartBody>
        <w:p w:rsidR="00000000" w:rsidRDefault="00EE7EB7">
          <w:pPr>
            <w:pStyle w:val="0A13EB5950B9484B810CF7800204E6EA"/>
          </w:pPr>
          <w:r>
            <w:t>Class Party Sign-</w:t>
          </w:r>
          <w:r w:rsidRPr="0066488C">
            <w:t>U</w:t>
          </w:r>
          <w:r>
            <w:t>p Sheet</w:t>
          </w:r>
        </w:p>
      </w:docPartBody>
    </w:docPart>
    <w:docPart>
      <w:docPartPr>
        <w:name w:val="E6BAC0FDB307477CA259D407C77D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CEE7-C5B7-43A0-861F-39C8D07A61E4}"/>
      </w:docPartPr>
      <w:docPartBody>
        <w:p w:rsidR="00000000" w:rsidRDefault="00EE7EB7">
          <w:pPr>
            <w:pStyle w:val="E6BAC0FDB307477CA259D407C77D82BC"/>
          </w:pPr>
          <w:r>
            <w:t>Annual Schedule</w:t>
          </w:r>
        </w:p>
      </w:docPartBody>
    </w:docPart>
    <w:docPart>
      <w:docPartPr>
        <w:name w:val="726731F18BF9421989CF769C5DFC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73C-CFC6-4818-A8D6-9A2536E350FD}"/>
      </w:docPartPr>
      <w:docPartBody>
        <w:p w:rsidR="00000000" w:rsidRDefault="00EE7EB7">
          <w:pPr>
            <w:pStyle w:val="726731F18BF9421989CF769C5DFC3815"/>
          </w:pPr>
          <w:r w:rsidRPr="00B77124">
            <w:t>Party</w:t>
          </w:r>
        </w:p>
      </w:docPartBody>
    </w:docPart>
    <w:docPart>
      <w:docPartPr>
        <w:name w:val="D0B7D5CC94EF48FBAD52559107EF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CB8B-C953-48E4-8110-8FE65459DC9E}"/>
      </w:docPartPr>
      <w:docPartBody>
        <w:p w:rsidR="00000000" w:rsidRDefault="00EE7EB7">
          <w:pPr>
            <w:pStyle w:val="D0B7D5CC94EF48FBAD52559107EFBB96"/>
          </w:pPr>
          <w:r w:rsidRPr="00B77124">
            <w:t>Date</w:t>
          </w:r>
        </w:p>
      </w:docPartBody>
    </w:docPart>
    <w:docPart>
      <w:docPartPr>
        <w:name w:val="ECCDFB0A5B4A44C8BAAEDE44D3B5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A6FD-3F23-4859-AD18-4C319672DF9E}"/>
      </w:docPartPr>
      <w:docPartBody>
        <w:p w:rsidR="00000000" w:rsidRDefault="00EE7EB7">
          <w:pPr>
            <w:pStyle w:val="ECCDFB0A5B4A44C8BAAEDE44D3B5DE81"/>
          </w:pPr>
          <w:r w:rsidRPr="00EC474B">
            <w:rPr>
              <w:rStyle w:val="PlaceholderText"/>
            </w:rPr>
            <w:t>Party/Event Name 1</w:t>
          </w:r>
        </w:p>
      </w:docPartBody>
    </w:docPart>
    <w:docPart>
      <w:docPartPr>
        <w:name w:val="73B9EAFB024C46B4A110B7A2313D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9BE5-694D-4A52-AA9B-2B4B806F4CBA}"/>
      </w:docPartPr>
      <w:docPartBody>
        <w:p w:rsidR="00000000" w:rsidRDefault="00EE7EB7">
          <w:pPr>
            <w:pStyle w:val="73B9EAFB024C46B4A110B7A2313DE278"/>
          </w:pPr>
          <w:r>
            <w:t>Date 1</w:t>
          </w:r>
        </w:p>
      </w:docPartBody>
    </w:docPart>
    <w:docPart>
      <w:docPartPr>
        <w:name w:val="B8B60244F50E4BC582C4BD6294A2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B544-EC82-4B40-879B-288FB4D61088}"/>
      </w:docPartPr>
      <w:docPartBody>
        <w:p w:rsidR="00000000" w:rsidRDefault="00EE7EB7">
          <w:pPr>
            <w:pStyle w:val="B8B60244F50E4BC582C4BD6294A21AC6"/>
          </w:pPr>
          <w:r w:rsidRPr="00EC474B">
            <w:t>Party/Event Name 2</w:t>
          </w:r>
        </w:p>
      </w:docPartBody>
    </w:docPart>
    <w:docPart>
      <w:docPartPr>
        <w:name w:val="773BAEF0090346F1825BC3AEDD69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EC90-AA16-4727-866A-2EA995C1D4FD}"/>
      </w:docPartPr>
      <w:docPartBody>
        <w:p w:rsidR="00000000" w:rsidRDefault="00EE7EB7">
          <w:pPr>
            <w:pStyle w:val="773BAEF0090346F1825BC3AEDD69C86B"/>
          </w:pPr>
          <w:r>
            <w:t>D</w:t>
          </w:r>
          <w:r>
            <w:rPr>
              <w:rStyle w:val="PlaceholderText"/>
            </w:rPr>
            <w:t>ate 2</w:t>
          </w:r>
        </w:p>
      </w:docPartBody>
    </w:docPart>
    <w:docPart>
      <w:docPartPr>
        <w:name w:val="1FC6B7DB630F4007AF6DABEEE107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211E-5778-430A-8170-3E04E811B48D}"/>
      </w:docPartPr>
      <w:docPartBody>
        <w:p w:rsidR="00000000" w:rsidRDefault="00EE7EB7">
          <w:pPr>
            <w:pStyle w:val="1FC6B7DB630F4007AF6DABEEE10703F7"/>
          </w:pPr>
          <w:r w:rsidRPr="00EC474B">
            <w:rPr>
              <w:rStyle w:val="PlaceholderText"/>
            </w:rPr>
            <w:t>Party/Event Name 3</w:t>
          </w:r>
        </w:p>
      </w:docPartBody>
    </w:docPart>
    <w:docPart>
      <w:docPartPr>
        <w:name w:val="376C7133A1B44D8389631867638E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E848-2EE5-4451-BC2B-7D768080A416}"/>
      </w:docPartPr>
      <w:docPartBody>
        <w:p w:rsidR="00000000" w:rsidRDefault="00EE7EB7">
          <w:pPr>
            <w:pStyle w:val="376C7133A1B44D8389631867638E997D"/>
          </w:pPr>
          <w:r>
            <w:t>D</w:t>
          </w:r>
          <w:r>
            <w:rPr>
              <w:rStyle w:val="PlaceholderText"/>
            </w:rPr>
            <w:t>ate 3</w:t>
          </w:r>
        </w:p>
      </w:docPartBody>
    </w:docPart>
    <w:docPart>
      <w:docPartPr>
        <w:name w:val="02C00D9331EF4AE18377A216601B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E208-1AB7-43E3-A073-E86F88E56EDD}"/>
      </w:docPartPr>
      <w:docPartBody>
        <w:p w:rsidR="00000000" w:rsidRDefault="00EE7EB7">
          <w:pPr>
            <w:pStyle w:val="02C00D9331EF4AE18377A216601BCFD2"/>
          </w:pPr>
          <w:r w:rsidRPr="00EC474B">
            <w:rPr>
              <w:rStyle w:val="PlaceholderText"/>
            </w:rPr>
            <w:t>Party/ Event Name 4</w:t>
          </w:r>
        </w:p>
      </w:docPartBody>
    </w:docPart>
    <w:docPart>
      <w:docPartPr>
        <w:name w:val="B7B227330EC74C7C98B1E5148853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1D45-FA2E-49D6-ACF4-3F4671C97C79}"/>
      </w:docPartPr>
      <w:docPartBody>
        <w:p w:rsidR="00000000" w:rsidRDefault="00EE7EB7">
          <w:pPr>
            <w:pStyle w:val="B7B227330EC74C7C98B1E514885306EC"/>
          </w:pPr>
          <w:r>
            <w:rPr>
              <w:rStyle w:val="PlaceholderText"/>
            </w:rPr>
            <w:t>Date 4</w:t>
          </w:r>
        </w:p>
      </w:docPartBody>
    </w:docPart>
    <w:docPart>
      <w:docPartPr>
        <w:name w:val="25793DCBFEBA475AB2D466EAE095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394A-BF03-4785-A763-085243153CD2}"/>
      </w:docPartPr>
      <w:docPartBody>
        <w:p w:rsidR="00000000" w:rsidRDefault="00EE7EB7">
          <w:pPr>
            <w:pStyle w:val="25793DCBFEBA475AB2D466EAE09560EE"/>
          </w:pPr>
          <w:r w:rsidRPr="00EC474B">
            <w:rPr>
              <w:rStyle w:val="PlaceholderText"/>
            </w:rPr>
            <w:t>Party/ Event Name 5</w:t>
          </w:r>
        </w:p>
      </w:docPartBody>
    </w:docPart>
    <w:docPart>
      <w:docPartPr>
        <w:name w:val="63982735CEBC40EA8919FFC0F372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2427-FA3A-4E1E-9626-0A49F6A49A37}"/>
      </w:docPartPr>
      <w:docPartBody>
        <w:p w:rsidR="00000000" w:rsidRDefault="00EE7EB7">
          <w:pPr>
            <w:pStyle w:val="63982735CEBC40EA8919FFC0F372E718"/>
          </w:pPr>
          <w:r>
            <w:rPr>
              <w:rStyle w:val="PlaceholderText"/>
            </w:rPr>
            <w:t>Date 5</w:t>
          </w:r>
        </w:p>
      </w:docPartBody>
    </w:docPart>
    <w:docPart>
      <w:docPartPr>
        <w:name w:val="8F2C0F7272B84179AA1A52E86664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DE75-F3AD-406C-9A37-8C10F12944D1}"/>
      </w:docPartPr>
      <w:docPartBody>
        <w:p w:rsidR="00000000" w:rsidRDefault="00EE7EB7">
          <w:pPr>
            <w:pStyle w:val="8F2C0F7272B84179AA1A52E866645C80"/>
          </w:pPr>
          <w:r w:rsidRPr="00B77124">
            <w:t>Sign-Up List</w:t>
          </w:r>
        </w:p>
      </w:docPartBody>
    </w:docPart>
    <w:docPart>
      <w:docPartPr>
        <w:name w:val="1E4996813E5F41C3AA319A4A7D8B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DE46-7A98-445A-B686-479502BE57BC}"/>
      </w:docPartPr>
      <w:docPartBody>
        <w:p w:rsidR="00000000" w:rsidRDefault="00EE7EB7">
          <w:pPr>
            <w:pStyle w:val="1E4996813E5F41C3AA319A4A7D8B3E2A"/>
          </w:pPr>
          <w:r w:rsidRPr="00B77124">
            <w:t>Party/Event Supervisors</w:t>
          </w:r>
        </w:p>
      </w:docPartBody>
    </w:docPart>
    <w:docPart>
      <w:docPartPr>
        <w:name w:val="CF1092C8AFA44D5A882A2C925CAA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94A3-39E0-41A4-BE76-E0D34C428B7E}"/>
      </w:docPartPr>
      <w:docPartBody>
        <w:p w:rsidR="00000000" w:rsidRDefault="00EE7EB7">
          <w:pPr>
            <w:pStyle w:val="CF1092C8AFA44D5A882A2C925CAA8F0B"/>
          </w:pPr>
          <w:r w:rsidRPr="00B77124">
            <w:t>Room Parents Name</w:t>
          </w:r>
        </w:p>
      </w:docPartBody>
    </w:docPart>
    <w:docPart>
      <w:docPartPr>
        <w:name w:val="277E4843392542D5913A9D9FD57C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6AEB-DE84-4F78-BC58-09199B9377AC}"/>
      </w:docPartPr>
      <w:docPartBody>
        <w:p w:rsidR="00000000" w:rsidRDefault="00EE7EB7">
          <w:pPr>
            <w:pStyle w:val="277E4843392542D5913A9D9FD57C683F"/>
          </w:pPr>
          <w:r w:rsidRPr="00B77124">
            <w:t>Contact No.</w:t>
          </w:r>
        </w:p>
      </w:docPartBody>
    </w:docPart>
    <w:docPart>
      <w:docPartPr>
        <w:name w:val="FB2FD75451BF4B89A77770F27112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71BA-5137-41F5-B308-B9437EF0BAEC}"/>
      </w:docPartPr>
      <w:docPartBody>
        <w:p w:rsidR="00000000" w:rsidRDefault="00EE7EB7">
          <w:pPr>
            <w:pStyle w:val="FB2FD75451BF4B89A77770F27112A50D"/>
          </w:pPr>
          <w:r w:rsidRPr="00B77124">
            <w:t>E-mail</w:t>
          </w:r>
        </w:p>
      </w:docPartBody>
    </w:docPart>
    <w:docPart>
      <w:docPartPr>
        <w:name w:val="DDA26B87ADED47D9A3BE49D9820D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6360-116C-4AEA-A818-A2413BB6D06A}"/>
      </w:docPartPr>
      <w:docPartBody>
        <w:p w:rsidR="00000000" w:rsidRDefault="00EE7EB7">
          <w:pPr>
            <w:pStyle w:val="DDA26B87ADED47D9A3BE49D9820D0E5E"/>
          </w:pPr>
          <w:r w:rsidRPr="00B77124">
            <w:t>Party Name</w:t>
          </w:r>
        </w:p>
      </w:docPartBody>
    </w:docPart>
    <w:docPart>
      <w:docPartPr>
        <w:name w:val="37C7BA95180A460888DCEC03D798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A594-3A1B-4EEC-B7C8-AEAABB1A29C6}"/>
      </w:docPartPr>
      <w:docPartBody>
        <w:p w:rsidR="00000000" w:rsidRDefault="00EE7EB7">
          <w:pPr>
            <w:pStyle w:val="37C7BA95180A460888DCEC03D798C3B3"/>
          </w:pPr>
          <w:r w:rsidRPr="00B77124">
            <w:t>Signature</w:t>
          </w:r>
        </w:p>
      </w:docPartBody>
    </w:docPart>
    <w:docPart>
      <w:docPartPr>
        <w:name w:val="0D6325F38CBD45FCB0D84B88239A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9E97-7240-4948-BAF0-338944528E7D}"/>
      </w:docPartPr>
      <w:docPartBody>
        <w:p w:rsidR="00000000" w:rsidRDefault="00EE7EB7">
          <w:pPr>
            <w:pStyle w:val="0D6325F38CBD45FCB0D84B88239A0CF6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C9ABBC8ACE5345DFAA8E5845C7DB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42DA-79F0-42A8-A346-61FCFB9D22F2}"/>
      </w:docPartPr>
      <w:docPartBody>
        <w:p w:rsidR="00000000" w:rsidRDefault="00EE7EB7">
          <w:pPr>
            <w:pStyle w:val="C9ABBC8ACE5345DFAA8E5845C7DB866C"/>
          </w:pPr>
          <w:r>
            <w:rPr>
              <w:rStyle w:val="PlaceholderText"/>
            </w:rPr>
            <w:t>Party Name 1</w:t>
          </w:r>
        </w:p>
      </w:docPartBody>
    </w:docPart>
    <w:docPart>
      <w:docPartPr>
        <w:name w:val="F2C6EC7AD5CA4CA49F85081040EC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DE5-D819-4E91-AB6B-88D6F0D0588B}"/>
      </w:docPartPr>
      <w:docPartBody>
        <w:p w:rsidR="00000000" w:rsidRDefault="00EE7EB7">
          <w:pPr>
            <w:pStyle w:val="F2C6EC7AD5CA4CA49F85081040ECC1DE"/>
          </w:pPr>
          <w:r>
            <w:rPr>
              <w:rStyle w:val="PlaceholderText"/>
            </w:rPr>
            <w:t>Party Name 2</w:t>
          </w:r>
        </w:p>
      </w:docPartBody>
    </w:docPart>
    <w:docPart>
      <w:docPartPr>
        <w:name w:val="574FC6FDA9414C85B2D94A846FA1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B9DF-A5AA-4D6A-A840-BB9D9F1E2D1F}"/>
      </w:docPartPr>
      <w:docPartBody>
        <w:p w:rsidR="00000000" w:rsidRDefault="00EE7EB7">
          <w:pPr>
            <w:pStyle w:val="574FC6FDA9414C85B2D94A846FA1797D"/>
          </w:pPr>
          <w:r>
            <w:rPr>
              <w:rStyle w:val="PlaceholderText"/>
            </w:rPr>
            <w:t>Party Name 3</w:t>
          </w:r>
        </w:p>
      </w:docPartBody>
    </w:docPart>
    <w:docPart>
      <w:docPartPr>
        <w:name w:val="A166CBFCA42D419F94FF46C4E58A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4454E-B45F-4FED-863B-9DBA5E52D9E2}"/>
      </w:docPartPr>
      <w:docPartBody>
        <w:p w:rsidR="00000000" w:rsidRDefault="00EE7EB7">
          <w:pPr>
            <w:pStyle w:val="A166CBFCA42D419F94FF46C4E58AAD19"/>
          </w:pPr>
          <w:r>
            <w:rPr>
              <w:rStyle w:val="PlaceholderText"/>
            </w:rPr>
            <w:t>Party Name 4</w:t>
          </w:r>
        </w:p>
      </w:docPartBody>
    </w:docPart>
    <w:docPart>
      <w:docPartPr>
        <w:name w:val="046ACD1EDB694B318DC847974C71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0BC4-BEA2-45C4-918B-868080D78877}"/>
      </w:docPartPr>
      <w:docPartBody>
        <w:p w:rsidR="00000000" w:rsidRDefault="00EE7EB7">
          <w:pPr>
            <w:pStyle w:val="046ACD1EDB694B318DC847974C718DE8"/>
          </w:pPr>
          <w:r>
            <w:rPr>
              <w:rStyle w:val="PlaceholderText"/>
            </w:rPr>
            <w:t>Party Name 5</w:t>
          </w:r>
        </w:p>
      </w:docPartBody>
    </w:docPart>
    <w:docPart>
      <w:docPartPr>
        <w:name w:val="C4128C7A031C4AC99D399ECA2704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992F-BD67-4CBC-B604-1031C24421D3}"/>
      </w:docPartPr>
      <w:docPartBody>
        <w:p w:rsidR="00000000" w:rsidRDefault="00EE7EB7">
          <w:pPr>
            <w:pStyle w:val="C4128C7A031C4AC99D399ECA270467DE"/>
          </w:pPr>
          <w:r w:rsidRPr="00B77124">
            <w:t>Party/ Event Title 1</w:t>
          </w:r>
        </w:p>
      </w:docPartBody>
    </w:docPart>
    <w:docPart>
      <w:docPartPr>
        <w:name w:val="C347ED89528645C0AE4DAFB2BE5F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E16C-ABDB-4D3A-96CB-0389C083F6F9}"/>
      </w:docPartPr>
      <w:docPartBody>
        <w:p w:rsidR="00000000" w:rsidRDefault="00EE7EB7">
          <w:pPr>
            <w:pStyle w:val="C347ED89528645C0AE4DAFB2BE5F065E"/>
          </w:pPr>
          <w:r w:rsidRPr="00B77124">
            <w:t>Room Parents Name</w:t>
          </w:r>
        </w:p>
      </w:docPartBody>
    </w:docPart>
    <w:docPart>
      <w:docPartPr>
        <w:name w:val="B7A7CB6331404391A62965BC9165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AE3D-F73A-4C75-82CF-E98829ACA7D7}"/>
      </w:docPartPr>
      <w:docPartBody>
        <w:p w:rsidR="00000000" w:rsidRDefault="00EE7EB7">
          <w:pPr>
            <w:pStyle w:val="B7A7CB6331404391A62965BC9165467A"/>
          </w:pPr>
          <w:r w:rsidRPr="00B77124">
            <w:t>Contact No.</w:t>
          </w:r>
        </w:p>
      </w:docPartBody>
    </w:docPart>
    <w:docPart>
      <w:docPartPr>
        <w:name w:val="E5CF0102351D4DBB832B552EC43D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8501-B138-4C57-A19C-6135E270F29C}"/>
      </w:docPartPr>
      <w:docPartBody>
        <w:p w:rsidR="00000000" w:rsidRDefault="00EE7EB7">
          <w:pPr>
            <w:pStyle w:val="E5CF0102351D4DBB832B552EC43D6F0E"/>
          </w:pPr>
          <w:r w:rsidRPr="00B77124">
            <w:t>Responsibility</w:t>
          </w:r>
        </w:p>
      </w:docPartBody>
    </w:docPart>
    <w:docPart>
      <w:docPartPr>
        <w:name w:val="69C4A88B58DF407AB8DDB95F12EB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B1E1-0295-49EE-93A0-C49784D41A80}"/>
      </w:docPartPr>
      <w:docPartBody>
        <w:p w:rsidR="00000000" w:rsidRDefault="00EE7EB7">
          <w:pPr>
            <w:pStyle w:val="69C4A88B58DF407AB8DDB95F12EBC7E6"/>
          </w:pPr>
          <w:r w:rsidRPr="00B77124">
            <w:t>Signature</w:t>
          </w:r>
        </w:p>
      </w:docPartBody>
    </w:docPart>
    <w:docPart>
      <w:docPartPr>
        <w:name w:val="1EEB2CA845D54456B0FE163BB61D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F120-E4AD-4BB4-9613-0046CD859208}"/>
      </w:docPartPr>
      <w:docPartBody>
        <w:p w:rsidR="00000000" w:rsidRDefault="00EE7EB7">
          <w:pPr>
            <w:pStyle w:val="1EEB2CA845D54456B0FE163BB61DCA98"/>
          </w:pPr>
          <w:r>
            <w:t>Contact No.1</w:t>
          </w:r>
        </w:p>
      </w:docPartBody>
    </w:docPart>
    <w:docPart>
      <w:docPartPr>
        <w:name w:val="224571DB25D14DF096F100F07309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63B9-85BF-49F8-B9F8-698B10C2DD23}"/>
      </w:docPartPr>
      <w:docPartBody>
        <w:p w:rsidR="00000000" w:rsidRDefault="00EE7EB7">
          <w:pPr>
            <w:pStyle w:val="224571DB25D14DF096F100F0730950B1"/>
          </w:pPr>
          <w:r w:rsidRPr="00B77124">
            <w:t xml:space="preserve">Party/ </w:t>
          </w:r>
          <w:r w:rsidRPr="00B77124">
            <w:t>Event Title 2</w:t>
          </w:r>
        </w:p>
      </w:docPartBody>
    </w:docPart>
    <w:docPart>
      <w:docPartPr>
        <w:name w:val="0D45533F8F484D0BA21F145A88C7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92ED-42D5-4AD7-BDE5-202F4F332537}"/>
      </w:docPartPr>
      <w:docPartBody>
        <w:p w:rsidR="00000000" w:rsidRDefault="00EE7EB7">
          <w:pPr>
            <w:pStyle w:val="0D45533F8F484D0BA21F145A88C7112A"/>
          </w:pPr>
          <w:r w:rsidRPr="00B77124">
            <w:t>Party/ Event Title 3</w:t>
          </w:r>
        </w:p>
      </w:docPartBody>
    </w:docPart>
    <w:docPart>
      <w:docPartPr>
        <w:name w:val="3F99A39C0BA34B2DA8B1932ECC61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F9D6-A885-48BB-BF97-869608A00235}"/>
      </w:docPartPr>
      <w:docPartBody>
        <w:p w:rsidR="00000000" w:rsidRDefault="00EE7EB7">
          <w:pPr>
            <w:pStyle w:val="3F99A39C0BA34B2DA8B1932ECC61E6CC"/>
          </w:pPr>
          <w:r w:rsidRPr="00B77124">
            <w:t>Party/ Event Title 4</w:t>
          </w:r>
        </w:p>
      </w:docPartBody>
    </w:docPart>
    <w:docPart>
      <w:docPartPr>
        <w:name w:val="ED79EDEBF4934D4898E7262A032E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42B2-B328-4630-8FB4-4191190EF60A}"/>
      </w:docPartPr>
      <w:docPartBody>
        <w:p w:rsidR="00000000" w:rsidRDefault="00EE7EB7" w:rsidP="00EE7EB7">
          <w:pPr>
            <w:pStyle w:val="ED79EDEBF4934D4898E7262A032EA398"/>
          </w:pPr>
          <w:r w:rsidRPr="00EC474B">
            <w:rPr>
              <w:rStyle w:val="PlaceholderText"/>
            </w:rPr>
            <w:t>Party/ Event Name 5</w:t>
          </w:r>
        </w:p>
      </w:docPartBody>
    </w:docPart>
    <w:docPart>
      <w:docPartPr>
        <w:name w:val="18DCE08A415C482F8C05DFF785B8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BCDB-FB4E-4AC6-BD74-571EC4E285D5}"/>
      </w:docPartPr>
      <w:docPartBody>
        <w:p w:rsidR="00000000" w:rsidRDefault="00EE7EB7" w:rsidP="00EE7EB7">
          <w:pPr>
            <w:pStyle w:val="18DCE08A415C482F8C05DFF785B832DE"/>
          </w:pPr>
          <w:r>
            <w:rPr>
              <w:rStyle w:val="PlaceholderText"/>
            </w:rPr>
            <w:t>Date 5</w:t>
          </w:r>
        </w:p>
      </w:docPartBody>
    </w:docPart>
    <w:docPart>
      <w:docPartPr>
        <w:name w:val="23EE5B32F9884B1A9A38ED859393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D285-31C1-4531-9509-D9FB2506F37F}"/>
      </w:docPartPr>
      <w:docPartBody>
        <w:p w:rsidR="00000000" w:rsidRDefault="00EE7EB7" w:rsidP="00EE7EB7">
          <w:pPr>
            <w:pStyle w:val="23EE5B32F9884B1A9A38ED859393EEBD"/>
          </w:pPr>
          <w:r w:rsidRPr="00EC474B">
            <w:rPr>
              <w:rStyle w:val="PlaceholderText"/>
            </w:rPr>
            <w:t>Party/ Event Name 5</w:t>
          </w:r>
        </w:p>
      </w:docPartBody>
    </w:docPart>
    <w:docPart>
      <w:docPartPr>
        <w:name w:val="A0EAFC5F01E24B969829A7714873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58E9-0525-427D-843F-C228D94FBB3B}"/>
      </w:docPartPr>
      <w:docPartBody>
        <w:p w:rsidR="00000000" w:rsidRDefault="00EE7EB7" w:rsidP="00EE7EB7">
          <w:pPr>
            <w:pStyle w:val="A0EAFC5F01E24B969829A77148731F0A"/>
          </w:pPr>
          <w:r>
            <w:rPr>
              <w:rStyle w:val="PlaceholderText"/>
            </w:rPr>
            <w:t>Date 5</w:t>
          </w:r>
        </w:p>
      </w:docPartBody>
    </w:docPart>
    <w:docPart>
      <w:docPartPr>
        <w:name w:val="68D019E3CA244CCA9E619E581941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C10E-197F-4EB0-9AED-2BCE6B531D41}"/>
      </w:docPartPr>
      <w:docPartBody>
        <w:p w:rsidR="00000000" w:rsidRDefault="00EE7EB7" w:rsidP="00EE7EB7">
          <w:pPr>
            <w:pStyle w:val="68D019E3CA244CCA9E619E5819412C0D"/>
          </w:pPr>
          <w:r>
            <w:t>Contact No.1</w:t>
          </w:r>
        </w:p>
      </w:docPartBody>
    </w:docPart>
    <w:docPart>
      <w:docPartPr>
        <w:name w:val="0545AF53AA914988822175A4EC78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F3B6-AC94-4AAD-93AA-69A9959801B8}"/>
      </w:docPartPr>
      <w:docPartBody>
        <w:p w:rsidR="00000000" w:rsidRDefault="00EE7EB7" w:rsidP="00EE7EB7">
          <w:pPr>
            <w:pStyle w:val="0545AF53AA914988822175A4EC7886EA"/>
          </w:pPr>
          <w:r>
            <w:t>Contact No.1</w:t>
          </w:r>
        </w:p>
      </w:docPartBody>
    </w:docPart>
    <w:docPart>
      <w:docPartPr>
        <w:name w:val="7AA137015D194C83BF8667D61862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DA3D-464C-49B5-8850-DF93E2C59974}"/>
      </w:docPartPr>
      <w:docPartBody>
        <w:p w:rsidR="00000000" w:rsidRDefault="00EE7EB7" w:rsidP="00EE7EB7">
          <w:pPr>
            <w:pStyle w:val="7AA137015D194C83BF8667D618628FDB"/>
          </w:pPr>
          <w:r>
            <w:t>Contact No.1</w:t>
          </w:r>
        </w:p>
      </w:docPartBody>
    </w:docPart>
    <w:docPart>
      <w:docPartPr>
        <w:name w:val="55ABC7F167FB4BFEBEC5959CB688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7E6B-091A-4C37-AB1F-15ED0158F978}"/>
      </w:docPartPr>
      <w:docPartBody>
        <w:p w:rsidR="00000000" w:rsidRDefault="00EE7EB7" w:rsidP="00EE7EB7">
          <w:pPr>
            <w:pStyle w:val="55ABC7F167FB4BFEBEC5959CB6880EB8"/>
          </w:pPr>
          <w:r>
            <w:t>Contact No.1</w:t>
          </w:r>
        </w:p>
      </w:docPartBody>
    </w:docPart>
    <w:docPart>
      <w:docPartPr>
        <w:name w:val="3C6BAB427ED2497BA4C2BF081E8D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3ACE-8669-4E1F-8BDC-51FBA50FE846}"/>
      </w:docPartPr>
      <w:docPartBody>
        <w:p w:rsidR="00000000" w:rsidRDefault="00EE7EB7" w:rsidP="00EE7EB7">
          <w:pPr>
            <w:pStyle w:val="3C6BAB427ED2497BA4C2BF081E8D503F"/>
          </w:pPr>
          <w:r>
            <w:t>Contact No.1</w:t>
          </w:r>
        </w:p>
      </w:docPartBody>
    </w:docPart>
    <w:docPart>
      <w:docPartPr>
        <w:name w:val="E768397A43DE465698138706496F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5FA2-535F-4C8A-BD99-956DF4E49F04}"/>
      </w:docPartPr>
      <w:docPartBody>
        <w:p w:rsidR="00000000" w:rsidRDefault="00EE7EB7" w:rsidP="00EE7EB7">
          <w:pPr>
            <w:pStyle w:val="E768397A43DE465698138706496FF2CF"/>
          </w:pPr>
          <w:r>
            <w:t>Contact No.1</w:t>
          </w:r>
        </w:p>
      </w:docPartBody>
    </w:docPart>
    <w:docPart>
      <w:docPartPr>
        <w:name w:val="82DA63E49DC6409EA22E8A1EC065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76CC-D530-44B4-9CC7-45D764A702AC}"/>
      </w:docPartPr>
      <w:docPartBody>
        <w:p w:rsidR="00000000" w:rsidRDefault="00EE7EB7" w:rsidP="00EE7EB7">
          <w:pPr>
            <w:pStyle w:val="82DA63E49DC6409EA22E8A1EC06529D6"/>
          </w:pPr>
          <w:r>
            <w:t>Contact No.1</w:t>
          </w:r>
        </w:p>
      </w:docPartBody>
    </w:docPart>
    <w:docPart>
      <w:docPartPr>
        <w:name w:val="2130EAA31FFD41D28399F37FAACC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46F1-5F62-4103-9219-3C534C0A5ACA}"/>
      </w:docPartPr>
      <w:docPartBody>
        <w:p w:rsidR="00000000" w:rsidRDefault="00EE7EB7" w:rsidP="00EE7EB7">
          <w:pPr>
            <w:pStyle w:val="2130EAA31FFD41D28399F37FAACCBFFC"/>
          </w:pPr>
          <w:r>
            <w:t>Contact No.1</w:t>
          </w:r>
        </w:p>
      </w:docPartBody>
    </w:docPart>
    <w:docPart>
      <w:docPartPr>
        <w:name w:val="2CD8530C6BB642C987988473C3E8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0C71-04CF-45DF-A2B0-098E28DFBC81}"/>
      </w:docPartPr>
      <w:docPartBody>
        <w:p w:rsidR="00000000" w:rsidRDefault="00EE7EB7" w:rsidP="00EE7EB7">
          <w:pPr>
            <w:pStyle w:val="2CD8530C6BB642C987988473C3E80FD1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98241D957BA949218020CD8F4BAE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EEFF-D477-4C6B-A5B5-2D114CD37078}"/>
      </w:docPartPr>
      <w:docPartBody>
        <w:p w:rsidR="00000000" w:rsidRDefault="00EE7EB7" w:rsidP="00EE7EB7">
          <w:pPr>
            <w:pStyle w:val="98241D957BA949218020CD8F4BAE580D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E896872863234B17AB6750478D35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8386-7B86-4AE3-831C-33E8D33D416A}"/>
      </w:docPartPr>
      <w:docPartBody>
        <w:p w:rsidR="00000000" w:rsidRDefault="00EE7EB7" w:rsidP="00EE7EB7">
          <w:pPr>
            <w:pStyle w:val="E896872863234B17AB6750478D35763E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2B57A3C6438F487183BB843EA0E3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897B-2B1C-4DFD-8C56-45163C6B5FD2}"/>
      </w:docPartPr>
      <w:docPartBody>
        <w:p w:rsidR="00000000" w:rsidRDefault="00EE7EB7" w:rsidP="00EE7EB7">
          <w:pPr>
            <w:pStyle w:val="2B57A3C6438F487183BB843EA0E3B204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F14F5BE0A831445184E2EB7A2F83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29869-CDF5-492D-940D-A99894B0CFAC}"/>
      </w:docPartPr>
      <w:docPartBody>
        <w:p w:rsidR="00000000" w:rsidRDefault="00EE7EB7" w:rsidP="00EE7EB7">
          <w:pPr>
            <w:pStyle w:val="F14F5BE0A831445184E2EB7A2F8389F2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9883ABDA268C45279BAD48425203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C287-E1C5-4906-B743-8599B0502299}"/>
      </w:docPartPr>
      <w:docPartBody>
        <w:p w:rsidR="00000000" w:rsidRDefault="00EE7EB7" w:rsidP="00EE7EB7">
          <w:pPr>
            <w:pStyle w:val="9883ABDA268C45279BAD48425203323D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AFC65C0E3E204D629C8EE5839F31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BE4B-34AA-4A44-AB26-347BD9B42763}"/>
      </w:docPartPr>
      <w:docPartBody>
        <w:p w:rsidR="00000000" w:rsidRDefault="00EE7EB7" w:rsidP="00EE7EB7">
          <w:pPr>
            <w:pStyle w:val="AFC65C0E3E204D629C8EE5839F31FD29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127ACC7492BE48859E2902105282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9B6B-61B0-4D3F-903B-D917B2790206}"/>
      </w:docPartPr>
      <w:docPartBody>
        <w:p w:rsidR="00000000" w:rsidRDefault="00EE7EB7" w:rsidP="00EE7EB7">
          <w:pPr>
            <w:pStyle w:val="127ACC7492BE48859E29021052824BF1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D216B514A6CB42E6AC3A747F0AA4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AFFE-7FEA-4293-B5FA-F65C7620F1F5}"/>
      </w:docPartPr>
      <w:docPartBody>
        <w:p w:rsidR="00000000" w:rsidRDefault="00EE7EB7" w:rsidP="00EE7EB7">
          <w:pPr>
            <w:pStyle w:val="D216B514A6CB42E6AC3A747F0AA4546A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AA6B805E99374782A54E5887A6AA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7C66-3A28-4319-9130-8B70C4C25453}"/>
      </w:docPartPr>
      <w:docPartBody>
        <w:p w:rsidR="00000000" w:rsidRDefault="00EE7EB7" w:rsidP="00EE7EB7">
          <w:pPr>
            <w:pStyle w:val="AA6B805E99374782A54E5887A6AABEBB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24A1617508D74B3783F79052010F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2AC3-7503-488C-BDF8-8A37867C6F4E}"/>
      </w:docPartPr>
      <w:docPartBody>
        <w:p w:rsidR="00000000" w:rsidRDefault="00EE7EB7" w:rsidP="00EE7EB7">
          <w:pPr>
            <w:pStyle w:val="24A1617508D74B3783F79052010FAE7B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381974B342504584B664B32B365E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F4EE-D961-48E9-9DDA-E45E6BC38F32}"/>
      </w:docPartPr>
      <w:docPartBody>
        <w:p w:rsidR="00000000" w:rsidRDefault="00EE7EB7" w:rsidP="00EE7EB7">
          <w:pPr>
            <w:pStyle w:val="381974B342504584B664B32B365E50AB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2AAAA68B18484C2592B5E897D63A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84E7-D0E2-481C-94C7-1FF4A596A88F}"/>
      </w:docPartPr>
      <w:docPartBody>
        <w:p w:rsidR="00000000" w:rsidRDefault="00EE7EB7" w:rsidP="00EE7EB7">
          <w:pPr>
            <w:pStyle w:val="2AAAA68B18484C2592B5E897D63AFB42"/>
          </w:pPr>
          <w:r w:rsidRPr="00B77124">
            <w:t>Room Parents Name</w:t>
          </w:r>
        </w:p>
      </w:docPartBody>
    </w:docPart>
    <w:docPart>
      <w:docPartPr>
        <w:name w:val="CFE61337CC4045BA83379FD323F0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0D47-42CB-4505-B4FE-C428F00353BF}"/>
      </w:docPartPr>
      <w:docPartBody>
        <w:p w:rsidR="00000000" w:rsidRDefault="00EE7EB7" w:rsidP="00EE7EB7">
          <w:pPr>
            <w:pStyle w:val="CFE61337CC4045BA83379FD323F064B8"/>
          </w:pPr>
          <w:r w:rsidRPr="00B77124">
            <w:t>Contact No.</w:t>
          </w:r>
        </w:p>
      </w:docPartBody>
    </w:docPart>
    <w:docPart>
      <w:docPartPr>
        <w:name w:val="A14B058645444651BD93F1AA50D4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E91AE-B29E-4031-9B3B-A074683D6443}"/>
      </w:docPartPr>
      <w:docPartBody>
        <w:p w:rsidR="00000000" w:rsidRDefault="00EE7EB7" w:rsidP="00EE7EB7">
          <w:pPr>
            <w:pStyle w:val="A14B058645444651BD93F1AA50D49E66"/>
          </w:pPr>
          <w:r w:rsidRPr="00B77124">
            <w:t>Responsibility</w:t>
          </w:r>
        </w:p>
      </w:docPartBody>
    </w:docPart>
    <w:docPart>
      <w:docPartPr>
        <w:name w:val="2E45C0311AB04E53AB3B54022BC8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1D95-EA6F-48E0-B73C-F38707FDC1BE}"/>
      </w:docPartPr>
      <w:docPartBody>
        <w:p w:rsidR="00000000" w:rsidRDefault="00EE7EB7" w:rsidP="00EE7EB7">
          <w:pPr>
            <w:pStyle w:val="2E45C0311AB04E53AB3B54022BC84B0E"/>
          </w:pPr>
          <w:r w:rsidRPr="00B77124">
            <w:t>Signature</w:t>
          </w:r>
        </w:p>
      </w:docPartBody>
    </w:docPart>
    <w:docPart>
      <w:docPartPr>
        <w:name w:val="7D27F55BAF544124AA1BEDBCAFF8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3B59-87AF-4DC9-9DC6-07E0C80D08C0}"/>
      </w:docPartPr>
      <w:docPartBody>
        <w:p w:rsidR="00000000" w:rsidRDefault="00EE7EB7" w:rsidP="00EE7EB7">
          <w:pPr>
            <w:pStyle w:val="7D27F55BAF544124AA1BEDBCAFF84833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675412D896A04057B727F46070DC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BD1C-3210-404F-8F0B-20F155522761}"/>
      </w:docPartPr>
      <w:docPartBody>
        <w:p w:rsidR="00000000" w:rsidRDefault="00EE7EB7" w:rsidP="00EE7EB7">
          <w:pPr>
            <w:pStyle w:val="675412D896A04057B727F46070DC0008"/>
          </w:pPr>
          <w:r>
            <w:t>Contact No.1</w:t>
          </w:r>
        </w:p>
      </w:docPartBody>
    </w:docPart>
    <w:docPart>
      <w:docPartPr>
        <w:name w:val="D3D09607E8E2463AB593B0A53874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2CC1-852B-4238-9951-5F31FAAD7703}"/>
      </w:docPartPr>
      <w:docPartBody>
        <w:p w:rsidR="00000000" w:rsidRDefault="00EE7EB7" w:rsidP="00EE7EB7">
          <w:pPr>
            <w:pStyle w:val="D3D09607E8E2463AB593B0A53874D07A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7E96D243EF114C7A8FA04242666F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5259-3719-4F0C-8BC8-6D6B2638AEE3}"/>
      </w:docPartPr>
      <w:docPartBody>
        <w:p w:rsidR="00000000" w:rsidRDefault="00EE7EB7" w:rsidP="00EE7EB7">
          <w:pPr>
            <w:pStyle w:val="7E96D243EF114C7A8FA04242666F9AF9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DFB2D5F8A69246F990D9C8500090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F9A9-2467-470D-9CCC-C6EDDEA8A222}"/>
      </w:docPartPr>
      <w:docPartBody>
        <w:p w:rsidR="00000000" w:rsidRDefault="00EE7EB7" w:rsidP="00EE7EB7">
          <w:pPr>
            <w:pStyle w:val="DFB2D5F8A69246F990D9C8500090140C"/>
          </w:pPr>
          <w:r>
            <w:t>Contact No.1</w:t>
          </w:r>
        </w:p>
      </w:docPartBody>
    </w:docPart>
    <w:docPart>
      <w:docPartPr>
        <w:name w:val="3E889D6507B14F539ADDB1AB5D04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2814-A734-4F8D-9C26-35FA8FFF3B7D}"/>
      </w:docPartPr>
      <w:docPartBody>
        <w:p w:rsidR="00000000" w:rsidRDefault="00EE7EB7" w:rsidP="00EE7EB7">
          <w:pPr>
            <w:pStyle w:val="3E889D6507B14F539ADDB1AB5D04DA90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0CA9131400DD4E448EBA6963E3C9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6E00-DF4E-4441-A16C-2C962707DE1C}"/>
      </w:docPartPr>
      <w:docPartBody>
        <w:p w:rsidR="00000000" w:rsidRDefault="00EE7EB7" w:rsidP="00EE7EB7">
          <w:pPr>
            <w:pStyle w:val="0CA9131400DD4E448EBA6963E3C91989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FC13DBB13CD443808860CC2CE12B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F0D4-87EA-40E8-B4EF-D32C12836126}"/>
      </w:docPartPr>
      <w:docPartBody>
        <w:p w:rsidR="00000000" w:rsidRDefault="00EE7EB7" w:rsidP="00EE7EB7">
          <w:pPr>
            <w:pStyle w:val="FC13DBB13CD443808860CC2CE12B74F0"/>
          </w:pPr>
          <w:r>
            <w:t>Contact No.1</w:t>
          </w:r>
        </w:p>
      </w:docPartBody>
    </w:docPart>
    <w:docPart>
      <w:docPartPr>
        <w:name w:val="CA12CDB283E8489D8A09206EA746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A74E-4587-4254-8F16-10426A706785}"/>
      </w:docPartPr>
      <w:docPartBody>
        <w:p w:rsidR="00000000" w:rsidRDefault="00EE7EB7" w:rsidP="00EE7EB7">
          <w:pPr>
            <w:pStyle w:val="CA12CDB283E8489D8A09206EA7460348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8542950A45BF4F338200835C0712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926E-4137-4635-8E7C-FD2174F6141E}"/>
      </w:docPartPr>
      <w:docPartBody>
        <w:p w:rsidR="00000000" w:rsidRDefault="00EE7EB7" w:rsidP="00EE7EB7">
          <w:pPr>
            <w:pStyle w:val="8542950A45BF4F338200835C07123439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B52CCA28E7904489B3988AC5FCF3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AF46-108C-42E3-9BC3-8FAC192F1341}"/>
      </w:docPartPr>
      <w:docPartBody>
        <w:p w:rsidR="00000000" w:rsidRDefault="00EE7EB7" w:rsidP="00EE7EB7">
          <w:pPr>
            <w:pStyle w:val="B52CCA28E7904489B3988AC5FCF37DF4"/>
          </w:pPr>
          <w:r>
            <w:t>Contact No.1</w:t>
          </w:r>
        </w:p>
      </w:docPartBody>
    </w:docPart>
    <w:docPart>
      <w:docPartPr>
        <w:name w:val="94BB10B4260346DBB5300173B597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59CB-2EEA-4084-BE3D-C54DCCB88929}"/>
      </w:docPartPr>
      <w:docPartBody>
        <w:p w:rsidR="00000000" w:rsidRDefault="00EE7EB7" w:rsidP="00EE7EB7">
          <w:pPr>
            <w:pStyle w:val="94BB10B4260346DBB5300173B59776EE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7A4BE63EBD3148D5A98B450EAC8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0AE8-A320-41D2-9BE1-1E513C3C1274}"/>
      </w:docPartPr>
      <w:docPartBody>
        <w:p w:rsidR="00000000" w:rsidRDefault="00EE7EB7" w:rsidP="00EE7EB7">
          <w:pPr>
            <w:pStyle w:val="7A4BE63EBD3148D5A98B450EAC86632F"/>
          </w:pPr>
          <w:r w:rsidRPr="00B77124">
            <w:t>Room Parents Name</w:t>
          </w:r>
        </w:p>
      </w:docPartBody>
    </w:docPart>
    <w:docPart>
      <w:docPartPr>
        <w:name w:val="341FB66B206C407983F24B0728B4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1BCE-3FF5-4D8A-8A0F-20D5376BD5A2}"/>
      </w:docPartPr>
      <w:docPartBody>
        <w:p w:rsidR="00000000" w:rsidRDefault="00EE7EB7" w:rsidP="00EE7EB7">
          <w:pPr>
            <w:pStyle w:val="341FB66B206C407983F24B0728B44C2C"/>
          </w:pPr>
          <w:r w:rsidRPr="00B77124">
            <w:t>Contact No.</w:t>
          </w:r>
        </w:p>
      </w:docPartBody>
    </w:docPart>
    <w:docPart>
      <w:docPartPr>
        <w:name w:val="18BED9F298B24C97A1E93D15512B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29BB-0DAD-481A-977B-C10C0636AAA9}"/>
      </w:docPartPr>
      <w:docPartBody>
        <w:p w:rsidR="00000000" w:rsidRDefault="00EE7EB7" w:rsidP="00EE7EB7">
          <w:pPr>
            <w:pStyle w:val="18BED9F298B24C97A1E93D15512BFEF0"/>
          </w:pPr>
          <w:r w:rsidRPr="00B77124">
            <w:t>Responsibility</w:t>
          </w:r>
        </w:p>
      </w:docPartBody>
    </w:docPart>
    <w:docPart>
      <w:docPartPr>
        <w:name w:val="5F0A5B75CB62430EADC2E0C2D0E2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B66E-A33C-49AA-B949-5FCEF0BB35A5}"/>
      </w:docPartPr>
      <w:docPartBody>
        <w:p w:rsidR="00000000" w:rsidRDefault="00EE7EB7" w:rsidP="00EE7EB7">
          <w:pPr>
            <w:pStyle w:val="5F0A5B75CB62430EADC2E0C2D0E23B03"/>
          </w:pPr>
          <w:r w:rsidRPr="00B77124">
            <w:t>Signature</w:t>
          </w:r>
        </w:p>
      </w:docPartBody>
    </w:docPart>
    <w:docPart>
      <w:docPartPr>
        <w:name w:val="75BD113D635E4E1388730C521A23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2122-CA0E-4068-9292-379E926F5783}"/>
      </w:docPartPr>
      <w:docPartBody>
        <w:p w:rsidR="00000000" w:rsidRDefault="00EE7EB7" w:rsidP="00EE7EB7">
          <w:pPr>
            <w:pStyle w:val="75BD113D635E4E1388730C521A2327B0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85E75AFE06B242C7AB6851DCE7E4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101A-CE33-40F3-836B-AD89080FB4AC}"/>
      </w:docPartPr>
      <w:docPartBody>
        <w:p w:rsidR="00000000" w:rsidRDefault="00EE7EB7" w:rsidP="00EE7EB7">
          <w:pPr>
            <w:pStyle w:val="85E75AFE06B242C7AB6851DCE7E48700"/>
          </w:pPr>
          <w:r>
            <w:t>Contact No.1</w:t>
          </w:r>
        </w:p>
      </w:docPartBody>
    </w:docPart>
    <w:docPart>
      <w:docPartPr>
        <w:name w:val="7F90DE14BF1C43AB8AA98A40CDF4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0CBC-AAF5-4550-9619-B81CCFD67EA3}"/>
      </w:docPartPr>
      <w:docPartBody>
        <w:p w:rsidR="00000000" w:rsidRDefault="00EE7EB7" w:rsidP="00EE7EB7">
          <w:pPr>
            <w:pStyle w:val="7F90DE14BF1C43AB8AA98A40CDF46F06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131641D5CFA54F5292EECB11FF4A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F723-BEC9-4891-89B9-2A74F11F2ED3}"/>
      </w:docPartPr>
      <w:docPartBody>
        <w:p w:rsidR="00000000" w:rsidRDefault="00EE7EB7" w:rsidP="00EE7EB7">
          <w:pPr>
            <w:pStyle w:val="131641D5CFA54F5292EECB11FF4ADD76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40D1B9A3E2A04C0CBAE3DCFD05BE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4544-7E90-469A-B67E-D65E3E3D5280}"/>
      </w:docPartPr>
      <w:docPartBody>
        <w:p w:rsidR="00000000" w:rsidRDefault="00EE7EB7" w:rsidP="00EE7EB7">
          <w:pPr>
            <w:pStyle w:val="40D1B9A3E2A04C0CBAE3DCFD05BEC25C"/>
          </w:pPr>
          <w:r>
            <w:t>Contact No.1</w:t>
          </w:r>
        </w:p>
      </w:docPartBody>
    </w:docPart>
    <w:docPart>
      <w:docPartPr>
        <w:name w:val="57EE42A82BAE4972AEC84C6DCDB3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2B7D-5741-4E34-921D-F4D48673F174}"/>
      </w:docPartPr>
      <w:docPartBody>
        <w:p w:rsidR="00000000" w:rsidRDefault="00EE7EB7" w:rsidP="00EE7EB7">
          <w:pPr>
            <w:pStyle w:val="57EE42A82BAE4972AEC84C6DCDB38D60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32062E82797E4436BC5A5D66F37A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57AC-06FC-455C-A4D5-54F589C942AA}"/>
      </w:docPartPr>
      <w:docPartBody>
        <w:p w:rsidR="00000000" w:rsidRDefault="00EE7EB7" w:rsidP="00EE7EB7">
          <w:pPr>
            <w:pStyle w:val="32062E82797E4436BC5A5D66F37A983B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5E35DCF029BC4BB4A4CE265631FD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CB5C-AF65-4DFA-B26A-3247AFF1A303}"/>
      </w:docPartPr>
      <w:docPartBody>
        <w:p w:rsidR="00000000" w:rsidRDefault="00EE7EB7" w:rsidP="00EE7EB7">
          <w:pPr>
            <w:pStyle w:val="5E35DCF029BC4BB4A4CE265631FD9DA2"/>
          </w:pPr>
          <w:r>
            <w:t>Contact No.1</w:t>
          </w:r>
        </w:p>
      </w:docPartBody>
    </w:docPart>
    <w:docPart>
      <w:docPartPr>
        <w:name w:val="5814ACE471574B78B2B57B3DDDB3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6FD2-4304-4F0D-8BC2-F9EAA5C06A0C}"/>
      </w:docPartPr>
      <w:docPartBody>
        <w:p w:rsidR="00000000" w:rsidRDefault="00EE7EB7" w:rsidP="00EE7EB7">
          <w:pPr>
            <w:pStyle w:val="5814ACE471574B78B2B57B3DDDB3B7A5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46BC79B94F7B44CAAF5404BC058C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7C3B-E312-4A91-B493-DD464EE014AC}"/>
      </w:docPartPr>
      <w:docPartBody>
        <w:p w:rsidR="00000000" w:rsidRDefault="00EE7EB7" w:rsidP="00EE7EB7">
          <w:pPr>
            <w:pStyle w:val="46BC79B94F7B44CAAF5404BC058CE7D9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F8D3B89D3A844AB0B10C9B533EEB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EE89-6C46-4EF3-8C9F-5E092E80D662}"/>
      </w:docPartPr>
      <w:docPartBody>
        <w:p w:rsidR="00000000" w:rsidRDefault="00EE7EB7" w:rsidP="00EE7EB7">
          <w:pPr>
            <w:pStyle w:val="F8D3B89D3A844AB0B10C9B533EEB85DB"/>
          </w:pPr>
          <w:r>
            <w:t>Contact No.1</w:t>
          </w:r>
        </w:p>
      </w:docPartBody>
    </w:docPart>
    <w:docPart>
      <w:docPartPr>
        <w:name w:val="F93BEE6B39944E0FB4E9474C03EE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0EC6-782D-47FA-B76A-F5D3D408ED72}"/>
      </w:docPartPr>
      <w:docPartBody>
        <w:p w:rsidR="00000000" w:rsidRDefault="00EE7EB7" w:rsidP="00EE7EB7">
          <w:pPr>
            <w:pStyle w:val="F93BEE6B39944E0FB4E9474C03EE72BD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9531A6008404492AAA9B1C621CB8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C114-233F-46F8-A9DF-C7657DEC30B4}"/>
      </w:docPartPr>
      <w:docPartBody>
        <w:p w:rsidR="00000000" w:rsidRDefault="00EE7EB7" w:rsidP="00EE7EB7">
          <w:pPr>
            <w:pStyle w:val="9531A6008404492AAA9B1C621CB8A296"/>
          </w:pPr>
          <w:r w:rsidRPr="00B77124">
            <w:t>Room Parents Name</w:t>
          </w:r>
        </w:p>
      </w:docPartBody>
    </w:docPart>
    <w:docPart>
      <w:docPartPr>
        <w:name w:val="049F2ECB32F943779356E814F1E9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D96C-2283-4A8A-97C9-85AD4C29E446}"/>
      </w:docPartPr>
      <w:docPartBody>
        <w:p w:rsidR="00000000" w:rsidRDefault="00EE7EB7" w:rsidP="00EE7EB7">
          <w:pPr>
            <w:pStyle w:val="049F2ECB32F943779356E814F1E95867"/>
          </w:pPr>
          <w:r w:rsidRPr="00B77124">
            <w:t>Contact No.</w:t>
          </w:r>
        </w:p>
      </w:docPartBody>
    </w:docPart>
    <w:docPart>
      <w:docPartPr>
        <w:name w:val="9F4D8F826D144A9593EA5E974779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7296-EC8C-4C42-809A-5A87E54B7F21}"/>
      </w:docPartPr>
      <w:docPartBody>
        <w:p w:rsidR="00000000" w:rsidRDefault="00EE7EB7" w:rsidP="00EE7EB7">
          <w:pPr>
            <w:pStyle w:val="9F4D8F826D144A9593EA5E97477969F0"/>
          </w:pPr>
          <w:r w:rsidRPr="00B77124">
            <w:t>Responsibility</w:t>
          </w:r>
        </w:p>
      </w:docPartBody>
    </w:docPart>
    <w:docPart>
      <w:docPartPr>
        <w:name w:val="DD8AD05AE1194E7291DFA87B79BB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4DBF-6C59-4A24-AD17-38C510C37A3F}"/>
      </w:docPartPr>
      <w:docPartBody>
        <w:p w:rsidR="00000000" w:rsidRDefault="00EE7EB7" w:rsidP="00EE7EB7">
          <w:pPr>
            <w:pStyle w:val="DD8AD05AE1194E7291DFA87B79BB38C7"/>
          </w:pPr>
          <w:r w:rsidRPr="00B77124">
            <w:t>Signature</w:t>
          </w:r>
        </w:p>
      </w:docPartBody>
    </w:docPart>
    <w:docPart>
      <w:docPartPr>
        <w:name w:val="499108023B994F7898C77F9CA672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B08A-8367-4275-9A5A-A3A620CCA1E0}"/>
      </w:docPartPr>
      <w:docPartBody>
        <w:p w:rsidR="00000000" w:rsidRDefault="00EE7EB7" w:rsidP="00EE7EB7">
          <w:pPr>
            <w:pStyle w:val="499108023B994F7898C77F9CA6728353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860A587C8338497386F37A56D56F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12AE-7D69-4DCD-8FFB-71111982B438}"/>
      </w:docPartPr>
      <w:docPartBody>
        <w:p w:rsidR="00000000" w:rsidRDefault="00EE7EB7" w:rsidP="00EE7EB7">
          <w:pPr>
            <w:pStyle w:val="860A587C8338497386F37A56D56F6EE7"/>
          </w:pPr>
          <w:r>
            <w:t>Contact No.1</w:t>
          </w:r>
        </w:p>
      </w:docPartBody>
    </w:docPart>
    <w:docPart>
      <w:docPartPr>
        <w:name w:val="AE62BC877CDD46A385F09138BC3F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6110-8AF4-46A1-8EE9-77D0CD63BF8A}"/>
      </w:docPartPr>
      <w:docPartBody>
        <w:p w:rsidR="00000000" w:rsidRDefault="00EE7EB7" w:rsidP="00EE7EB7">
          <w:pPr>
            <w:pStyle w:val="AE62BC877CDD46A385F09138BC3F615E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4BB3FA4A76714BE7838DE001B1DF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FF19-2442-4857-AAA3-9E97C65799CD}"/>
      </w:docPartPr>
      <w:docPartBody>
        <w:p w:rsidR="00000000" w:rsidRDefault="00EE7EB7" w:rsidP="00EE7EB7">
          <w:pPr>
            <w:pStyle w:val="4BB3FA4A76714BE7838DE001B1DFA1C0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20F4E3CBE3E24D41AE032737DFA0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98FF-DDFB-4AA5-9461-A617F3644D56}"/>
      </w:docPartPr>
      <w:docPartBody>
        <w:p w:rsidR="00000000" w:rsidRDefault="00EE7EB7" w:rsidP="00EE7EB7">
          <w:pPr>
            <w:pStyle w:val="20F4E3CBE3E24D41AE032737DFA0CC98"/>
          </w:pPr>
          <w:r>
            <w:t>Contact No.1</w:t>
          </w:r>
        </w:p>
      </w:docPartBody>
    </w:docPart>
    <w:docPart>
      <w:docPartPr>
        <w:name w:val="D6E9EE7A8DCC47868D0BCF0726A8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E465-753C-46ED-877D-0379B3B1269B}"/>
      </w:docPartPr>
      <w:docPartBody>
        <w:p w:rsidR="00000000" w:rsidRDefault="00EE7EB7" w:rsidP="00EE7EB7">
          <w:pPr>
            <w:pStyle w:val="D6E9EE7A8DCC47868D0BCF0726A805E9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42C7C15418E64848B2EF272FABFE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CCE8-2C07-41AD-8B66-2C385B009FB7}"/>
      </w:docPartPr>
      <w:docPartBody>
        <w:p w:rsidR="00000000" w:rsidRDefault="00EE7EB7" w:rsidP="00EE7EB7">
          <w:pPr>
            <w:pStyle w:val="42C7C15418E64848B2EF272FABFEAAAE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72D91CD9476B443BAAD258A17F7E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A5E6-7F05-4129-9BCD-F250E3550B32}"/>
      </w:docPartPr>
      <w:docPartBody>
        <w:p w:rsidR="00000000" w:rsidRDefault="00EE7EB7" w:rsidP="00EE7EB7">
          <w:pPr>
            <w:pStyle w:val="72D91CD9476B443BAAD258A17F7E21EF"/>
          </w:pPr>
          <w:r>
            <w:t>Contact No.1</w:t>
          </w:r>
        </w:p>
      </w:docPartBody>
    </w:docPart>
    <w:docPart>
      <w:docPartPr>
        <w:name w:val="2DD1194B00274E26B8869CC2446F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7177-65D2-4747-888B-D783BD33A960}"/>
      </w:docPartPr>
      <w:docPartBody>
        <w:p w:rsidR="00000000" w:rsidRDefault="00EE7EB7" w:rsidP="00EE7EB7">
          <w:pPr>
            <w:pStyle w:val="2DD1194B00274E26B8869CC2446F9142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DE502FEABC0D476382A25169C845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FBC3-B6EE-441B-BB9D-C604E966264C}"/>
      </w:docPartPr>
      <w:docPartBody>
        <w:p w:rsidR="00000000" w:rsidRDefault="00EE7EB7" w:rsidP="00EE7EB7">
          <w:pPr>
            <w:pStyle w:val="DE502FEABC0D476382A25169C84538E0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8AF5EC3640404523AB191BE0AFE3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AE32-8073-4043-8709-7FE82D77E3E1}"/>
      </w:docPartPr>
      <w:docPartBody>
        <w:p w:rsidR="00000000" w:rsidRDefault="00EE7EB7" w:rsidP="00EE7EB7">
          <w:pPr>
            <w:pStyle w:val="8AF5EC3640404523AB191BE0AFE3BCDE"/>
          </w:pPr>
          <w:r>
            <w:t>Contact No.1</w:t>
          </w:r>
        </w:p>
      </w:docPartBody>
    </w:docPart>
    <w:docPart>
      <w:docPartPr>
        <w:name w:val="98D5AC317FC949EAB1FFCF4FDE9B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5B6C-7333-4CF9-8441-9EFED5A75E22}"/>
      </w:docPartPr>
      <w:docPartBody>
        <w:p w:rsidR="00000000" w:rsidRDefault="00EE7EB7" w:rsidP="00EE7EB7">
          <w:pPr>
            <w:pStyle w:val="98D5AC317FC949EAB1FFCF4FDE9BF605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BA40D6869D5B4AED8C71A9239C54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76CC-71CD-40CA-AC42-5EF4F9AD335B}"/>
      </w:docPartPr>
      <w:docPartBody>
        <w:p w:rsidR="00000000" w:rsidRDefault="00EE7EB7" w:rsidP="00EE7EB7">
          <w:pPr>
            <w:pStyle w:val="BA40D6869D5B4AED8C71A9239C5499EB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738DD81FC2D1436FBB5E25C0F1F2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7D91-B72D-4974-8766-0E8C303B17B0}"/>
      </w:docPartPr>
      <w:docPartBody>
        <w:p w:rsidR="00000000" w:rsidRDefault="00EE7EB7" w:rsidP="00EE7EB7">
          <w:pPr>
            <w:pStyle w:val="738DD81FC2D1436FBB5E25C0F1F201DF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173BFFF20A794293A244A08E7374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E609-CFA6-4A05-9E9C-5334793EB380}"/>
      </w:docPartPr>
      <w:docPartBody>
        <w:p w:rsidR="00000000" w:rsidRDefault="00EE7EB7" w:rsidP="00EE7EB7">
          <w:pPr>
            <w:pStyle w:val="173BFFF20A794293A244A08E7374CD64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4D14DBA3410C4446809787FA4740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FF93-45EE-4089-B845-B784B21C8BBF}"/>
      </w:docPartPr>
      <w:docPartBody>
        <w:p w:rsidR="00000000" w:rsidRDefault="00EE7EB7" w:rsidP="00EE7EB7">
          <w:pPr>
            <w:pStyle w:val="4D14DBA3410C4446809787FA474043C8"/>
          </w:pPr>
          <w:r>
            <w:rPr>
              <w:rStyle w:val="PlaceholderText"/>
            </w:rPr>
            <w:t>E-mail address 1</w:t>
          </w:r>
        </w:p>
      </w:docPartBody>
    </w:docPart>
    <w:docPart>
      <w:docPartPr>
        <w:name w:val="AB3E83F1958847809CFA8CA3BE34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BFC0-576F-4F65-AFD2-B00AEB50C44F}"/>
      </w:docPartPr>
      <w:docPartBody>
        <w:p w:rsidR="00000000" w:rsidRDefault="00EE7EB7" w:rsidP="00EE7EB7">
          <w:pPr>
            <w:pStyle w:val="AB3E83F1958847809CFA8CA3BE34A8F6"/>
          </w:pPr>
          <w:r>
            <w:rPr>
              <w:rStyle w:val="PlaceholderText"/>
            </w:rPr>
            <w:t>E-mail address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B7"/>
    <w:rsid w:val="00E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3EB5950B9484B810CF7800204E6EA">
    <w:name w:val="0A13EB5950B9484B810CF7800204E6EA"/>
  </w:style>
  <w:style w:type="paragraph" w:customStyle="1" w:styleId="E6BAC0FDB307477CA259D407C77D82BC">
    <w:name w:val="E6BAC0FDB307477CA259D407C77D82BC"/>
  </w:style>
  <w:style w:type="paragraph" w:customStyle="1" w:styleId="726731F18BF9421989CF769C5DFC3815">
    <w:name w:val="726731F18BF9421989CF769C5DFC3815"/>
  </w:style>
  <w:style w:type="paragraph" w:customStyle="1" w:styleId="D0B7D5CC94EF48FBAD52559107EFBB96">
    <w:name w:val="D0B7D5CC94EF48FBAD52559107EFBB96"/>
  </w:style>
  <w:style w:type="character" w:styleId="PlaceholderText">
    <w:name w:val="Placeholder Text"/>
    <w:basedOn w:val="DefaultParagraphFont"/>
    <w:uiPriority w:val="99"/>
    <w:semiHidden/>
    <w:rsid w:val="00EE7EB7"/>
    <w:rPr>
      <w:color w:val="808080"/>
    </w:rPr>
  </w:style>
  <w:style w:type="paragraph" w:customStyle="1" w:styleId="ECCDFB0A5B4A44C8BAAEDE44D3B5DE81">
    <w:name w:val="ECCDFB0A5B4A44C8BAAEDE44D3B5DE81"/>
  </w:style>
  <w:style w:type="paragraph" w:customStyle="1" w:styleId="73B9EAFB024C46B4A110B7A2313DE278">
    <w:name w:val="73B9EAFB024C46B4A110B7A2313DE278"/>
  </w:style>
  <w:style w:type="paragraph" w:customStyle="1" w:styleId="B8B60244F50E4BC582C4BD6294A21AC6">
    <w:name w:val="B8B60244F50E4BC582C4BD6294A21AC6"/>
  </w:style>
  <w:style w:type="paragraph" w:customStyle="1" w:styleId="773BAEF0090346F1825BC3AEDD69C86B">
    <w:name w:val="773BAEF0090346F1825BC3AEDD69C86B"/>
  </w:style>
  <w:style w:type="paragraph" w:customStyle="1" w:styleId="1FC6B7DB630F4007AF6DABEEE10703F7">
    <w:name w:val="1FC6B7DB630F4007AF6DABEEE10703F7"/>
  </w:style>
  <w:style w:type="paragraph" w:customStyle="1" w:styleId="376C7133A1B44D8389631867638E997D">
    <w:name w:val="376C7133A1B44D8389631867638E997D"/>
  </w:style>
  <w:style w:type="paragraph" w:customStyle="1" w:styleId="02C00D9331EF4AE18377A216601BCFD2">
    <w:name w:val="02C00D9331EF4AE18377A216601BCFD2"/>
  </w:style>
  <w:style w:type="paragraph" w:customStyle="1" w:styleId="B7B227330EC74C7C98B1E514885306EC">
    <w:name w:val="B7B227330EC74C7C98B1E514885306EC"/>
  </w:style>
  <w:style w:type="paragraph" w:customStyle="1" w:styleId="25793DCBFEBA475AB2D466EAE09560EE">
    <w:name w:val="25793DCBFEBA475AB2D466EAE09560EE"/>
  </w:style>
  <w:style w:type="paragraph" w:customStyle="1" w:styleId="63982735CEBC40EA8919FFC0F372E718">
    <w:name w:val="63982735CEBC40EA8919FFC0F372E718"/>
  </w:style>
  <w:style w:type="paragraph" w:customStyle="1" w:styleId="8F2C0F7272B84179AA1A52E866645C80">
    <w:name w:val="8F2C0F7272B84179AA1A52E866645C80"/>
  </w:style>
  <w:style w:type="paragraph" w:customStyle="1" w:styleId="1E4996813E5F41C3AA319A4A7D8B3E2A">
    <w:name w:val="1E4996813E5F41C3AA319A4A7D8B3E2A"/>
  </w:style>
  <w:style w:type="paragraph" w:customStyle="1" w:styleId="CF1092C8AFA44D5A882A2C925CAA8F0B">
    <w:name w:val="CF1092C8AFA44D5A882A2C925CAA8F0B"/>
  </w:style>
  <w:style w:type="paragraph" w:customStyle="1" w:styleId="277E4843392542D5913A9D9FD57C683F">
    <w:name w:val="277E4843392542D5913A9D9FD57C683F"/>
  </w:style>
  <w:style w:type="paragraph" w:customStyle="1" w:styleId="FB2FD75451BF4B89A77770F27112A50D">
    <w:name w:val="FB2FD75451BF4B89A77770F27112A50D"/>
  </w:style>
  <w:style w:type="paragraph" w:customStyle="1" w:styleId="DDA26B87ADED47D9A3BE49D9820D0E5E">
    <w:name w:val="DDA26B87ADED47D9A3BE49D9820D0E5E"/>
  </w:style>
  <w:style w:type="paragraph" w:customStyle="1" w:styleId="37C7BA95180A460888DCEC03D798C3B3">
    <w:name w:val="37C7BA95180A460888DCEC03D798C3B3"/>
  </w:style>
  <w:style w:type="paragraph" w:customStyle="1" w:styleId="Sign-UpDetails">
    <w:name w:val="Sign-Up Details"/>
    <w:basedOn w:val="Normal"/>
    <w:link w:val="Sign-UpDetailsChar"/>
    <w:qFormat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Pr>
      <w:rFonts w:eastAsiaTheme="minorHAnsi"/>
      <w:color w:val="0D0D0D" w:themeColor="text1" w:themeTint="F2"/>
      <w:sz w:val="20"/>
    </w:rPr>
  </w:style>
  <w:style w:type="paragraph" w:customStyle="1" w:styleId="DA603B7583A446E8969A56FC55F16860">
    <w:name w:val="DA603B7583A446E8969A56FC55F16860"/>
  </w:style>
  <w:style w:type="paragraph" w:customStyle="1" w:styleId="63B466E15FAC4910AF58B66368A2B348">
    <w:name w:val="63B466E15FAC4910AF58B66368A2B348"/>
  </w:style>
  <w:style w:type="paragraph" w:customStyle="1" w:styleId="0D6325F38CBD45FCB0D84B88239A0CF6">
    <w:name w:val="0D6325F38CBD45FCB0D84B88239A0CF6"/>
  </w:style>
  <w:style w:type="paragraph" w:customStyle="1" w:styleId="C9ABBC8ACE5345DFAA8E5845C7DB866C">
    <w:name w:val="C9ABBC8ACE5345DFAA8E5845C7DB866C"/>
  </w:style>
  <w:style w:type="paragraph" w:customStyle="1" w:styleId="FFADE32A777C4DC98DA271E84F29B4FE">
    <w:name w:val="FFADE32A777C4DC98DA271E84F29B4FE"/>
  </w:style>
  <w:style w:type="paragraph" w:customStyle="1" w:styleId="21FEB7C0DC00419890CA1AF77CD23920">
    <w:name w:val="21FEB7C0DC00419890CA1AF77CD23920"/>
  </w:style>
  <w:style w:type="paragraph" w:customStyle="1" w:styleId="621A680678224CCC900F0FAB41469D55">
    <w:name w:val="621A680678224CCC900F0FAB41469D55"/>
  </w:style>
  <w:style w:type="paragraph" w:customStyle="1" w:styleId="F2C6EC7AD5CA4CA49F85081040ECC1DE">
    <w:name w:val="F2C6EC7AD5CA4CA49F85081040ECC1DE"/>
  </w:style>
  <w:style w:type="paragraph" w:customStyle="1" w:styleId="88C3F0817FB14BD29573E2F30B5F998C">
    <w:name w:val="88C3F0817FB14BD29573E2F30B5F998C"/>
  </w:style>
  <w:style w:type="paragraph" w:customStyle="1" w:styleId="65458ABFF0D64D3188F8463188F4D3C8">
    <w:name w:val="65458ABFF0D64D3188F8463188F4D3C8"/>
  </w:style>
  <w:style w:type="paragraph" w:customStyle="1" w:styleId="A807861DD2BA4D1B93D5D96F11E7F0CC">
    <w:name w:val="A807861DD2BA4D1B93D5D96F11E7F0CC"/>
  </w:style>
  <w:style w:type="paragraph" w:customStyle="1" w:styleId="574FC6FDA9414C85B2D94A846FA1797D">
    <w:name w:val="574FC6FDA9414C85B2D94A846FA1797D"/>
  </w:style>
  <w:style w:type="paragraph" w:customStyle="1" w:styleId="C1DF63A7F8014720B68029F12FA7F46D">
    <w:name w:val="C1DF63A7F8014720B68029F12FA7F46D"/>
  </w:style>
  <w:style w:type="paragraph" w:customStyle="1" w:styleId="9D2F34C6C918454697B12E74DF302589">
    <w:name w:val="9D2F34C6C918454697B12E74DF302589"/>
  </w:style>
  <w:style w:type="paragraph" w:customStyle="1" w:styleId="2988F1399EA943EBB7CF5645ADE3C14C">
    <w:name w:val="2988F1399EA943EBB7CF5645ADE3C14C"/>
  </w:style>
  <w:style w:type="paragraph" w:customStyle="1" w:styleId="A166CBFCA42D419F94FF46C4E58AAD19">
    <w:name w:val="A166CBFCA42D419F94FF46C4E58AAD19"/>
  </w:style>
  <w:style w:type="paragraph" w:customStyle="1" w:styleId="BF06EA5C13EF4554B80FFCC021B4471B">
    <w:name w:val="BF06EA5C13EF4554B80FFCC021B4471B"/>
  </w:style>
  <w:style w:type="paragraph" w:customStyle="1" w:styleId="AA496E8704DE4D23A144F729EA6BCB53">
    <w:name w:val="AA496E8704DE4D23A144F729EA6BCB53"/>
  </w:style>
  <w:style w:type="paragraph" w:customStyle="1" w:styleId="1D5358E6C7354568851AB408DEC3C0E7">
    <w:name w:val="1D5358E6C7354568851AB408DEC3C0E7"/>
  </w:style>
  <w:style w:type="paragraph" w:customStyle="1" w:styleId="046ACD1EDB694B318DC847974C718DE8">
    <w:name w:val="046ACD1EDB694B318DC847974C718DE8"/>
  </w:style>
  <w:style w:type="paragraph" w:customStyle="1" w:styleId="2B5F7CE724C34E3583B5D4A00012BF2C">
    <w:name w:val="2B5F7CE724C34E3583B5D4A00012BF2C"/>
  </w:style>
  <w:style w:type="paragraph" w:customStyle="1" w:styleId="C4128C7A031C4AC99D399ECA270467DE">
    <w:name w:val="C4128C7A031C4AC99D399ECA270467DE"/>
  </w:style>
  <w:style w:type="paragraph" w:customStyle="1" w:styleId="C347ED89528645C0AE4DAFB2BE5F065E">
    <w:name w:val="C347ED89528645C0AE4DAFB2BE5F065E"/>
  </w:style>
  <w:style w:type="paragraph" w:customStyle="1" w:styleId="B7A7CB6331404391A62965BC9165467A">
    <w:name w:val="B7A7CB6331404391A62965BC9165467A"/>
  </w:style>
  <w:style w:type="paragraph" w:customStyle="1" w:styleId="E5CF0102351D4DBB832B552EC43D6F0E">
    <w:name w:val="E5CF0102351D4DBB832B552EC43D6F0E"/>
  </w:style>
  <w:style w:type="paragraph" w:customStyle="1" w:styleId="69C4A88B58DF407AB8DDB95F12EBC7E6">
    <w:name w:val="69C4A88B58DF407AB8DDB95F12EBC7E6"/>
  </w:style>
  <w:style w:type="paragraph" w:customStyle="1" w:styleId="1CED5CF063D54D55A58DC27AFD673038">
    <w:name w:val="1CED5CF063D54D55A58DC27AFD673038"/>
  </w:style>
  <w:style w:type="paragraph" w:customStyle="1" w:styleId="1EEB2CA845D54456B0FE163BB61DCA98">
    <w:name w:val="1EEB2CA845D54456B0FE163BB61DCA98"/>
  </w:style>
  <w:style w:type="paragraph" w:customStyle="1" w:styleId="A4FB40515B6B4F988BDFB8464BCD0402">
    <w:name w:val="A4FB40515B6B4F988BDFB8464BCD0402"/>
  </w:style>
  <w:style w:type="paragraph" w:customStyle="1" w:styleId="084994E2DA80474D85A37F06E3CF5BB4">
    <w:name w:val="084994E2DA80474D85A37F06E3CF5BB4"/>
  </w:style>
  <w:style w:type="paragraph" w:customStyle="1" w:styleId="9225E8D49F964534BC77469383C25FAC">
    <w:name w:val="9225E8D49F964534BC77469383C25FAC"/>
  </w:style>
  <w:style w:type="paragraph" w:customStyle="1" w:styleId="1ED83AD20E8D46259700BEE9D06D46EA">
    <w:name w:val="1ED83AD20E8D46259700BEE9D06D46EA"/>
  </w:style>
  <w:style w:type="paragraph" w:customStyle="1" w:styleId="294C70EF92BC4BD382F831B127048C4D">
    <w:name w:val="294C70EF92BC4BD382F831B127048C4D"/>
  </w:style>
  <w:style w:type="paragraph" w:customStyle="1" w:styleId="6381191E6FBE4C1E85A7830B2B616E99">
    <w:name w:val="6381191E6FBE4C1E85A7830B2B616E99"/>
  </w:style>
  <w:style w:type="paragraph" w:customStyle="1" w:styleId="E68136B27C004CAF8DADE4A3441583B7">
    <w:name w:val="E68136B27C004CAF8DADE4A3441583B7"/>
  </w:style>
  <w:style w:type="paragraph" w:customStyle="1" w:styleId="C4C71C7B3EC146A5A98FB881CB0724A5">
    <w:name w:val="C4C71C7B3EC146A5A98FB881CB0724A5"/>
  </w:style>
  <w:style w:type="paragraph" w:customStyle="1" w:styleId="4B42B524A4164CCC898A8566B71692ED">
    <w:name w:val="4B42B524A4164CCC898A8566B71692ED"/>
  </w:style>
  <w:style w:type="paragraph" w:customStyle="1" w:styleId="B9242E33E43A40EDAFE54EF01F3A7A65">
    <w:name w:val="B9242E33E43A40EDAFE54EF01F3A7A65"/>
  </w:style>
  <w:style w:type="paragraph" w:customStyle="1" w:styleId="180AE1C5D8E042DCA5870F825153D9F4">
    <w:name w:val="180AE1C5D8E042DCA5870F825153D9F4"/>
  </w:style>
  <w:style w:type="paragraph" w:customStyle="1" w:styleId="50F74F6BAF764DB48B4DAD9CA1D2226E">
    <w:name w:val="50F74F6BAF764DB48B4DAD9CA1D2226E"/>
  </w:style>
  <w:style w:type="paragraph" w:customStyle="1" w:styleId="C175D3F9EF01431BB54EFDF8B03C7CEA">
    <w:name w:val="C175D3F9EF01431BB54EFDF8B03C7CEA"/>
  </w:style>
  <w:style w:type="paragraph" w:customStyle="1" w:styleId="224571DB25D14DF096F100F0730950B1">
    <w:name w:val="224571DB25D14DF096F100F0730950B1"/>
  </w:style>
  <w:style w:type="paragraph" w:customStyle="1" w:styleId="BC288FD911B3479CAC8E0F8B35CCC342">
    <w:name w:val="BC288FD911B3479CAC8E0F8B35CCC342"/>
  </w:style>
  <w:style w:type="paragraph" w:customStyle="1" w:styleId="DED8FE0DE25C4495AFAE8D5C4BA7C219">
    <w:name w:val="DED8FE0DE25C4495AFAE8D5C4BA7C219"/>
  </w:style>
  <w:style w:type="paragraph" w:customStyle="1" w:styleId="F1DC9B10677A4FCC97BA01A88EE91843">
    <w:name w:val="F1DC9B10677A4FCC97BA01A88EE91843"/>
  </w:style>
  <w:style w:type="paragraph" w:customStyle="1" w:styleId="EF736D9017734A6C9FD305935C7B0553">
    <w:name w:val="EF736D9017734A6C9FD305935C7B0553"/>
  </w:style>
  <w:style w:type="paragraph" w:customStyle="1" w:styleId="A528E353A854465C8D684C42E0D13D8D">
    <w:name w:val="A528E353A854465C8D684C42E0D13D8D"/>
  </w:style>
  <w:style w:type="paragraph" w:customStyle="1" w:styleId="1AD0857CE17642DE80292DC0E8CE1445">
    <w:name w:val="1AD0857CE17642DE80292DC0E8CE1445"/>
  </w:style>
  <w:style w:type="paragraph" w:customStyle="1" w:styleId="17AFA75658E3479B8CA7210899F28E05">
    <w:name w:val="17AFA75658E3479B8CA7210899F28E05"/>
  </w:style>
  <w:style w:type="paragraph" w:customStyle="1" w:styleId="CD3D93468C344F41AFF4F7BB3BDEE3B4">
    <w:name w:val="CD3D93468C344F41AFF4F7BB3BDEE3B4"/>
  </w:style>
  <w:style w:type="paragraph" w:customStyle="1" w:styleId="9CF8C8B78E5E4748A550F6FDF45269FB">
    <w:name w:val="9CF8C8B78E5E4748A550F6FDF45269FB"/>
  </w:style>
  <w:style w:type="paragraph" w:customStyle="1" w:styleId="23110FC60A6A4C4BBEAD6DE6670C470E">
    <w:name w:val="23110FC60A6A4C4BBEAD6DE6670C470E"/>
  </w:style>
  <w:style w:type="paragraph" w:customStyle="1" w:styleId="5FF369D12A1D4ED7B805CD690552A5CC">
    <w:name w:val="5FF369D12A1D4ED7B805CD690552A5CC"/>
  </w:style>
  <w:style w:type="paragraph" w:customStyle="1" w:styleId="688E51BC5D51406AA1F7A207C2DC291E">
    <w:name w:val="688E51BC5D51406AA1F7A207C2DC291E"/>
  </w:style>
  <w:style w:type="paragraph" w:customStyle="1" w:styleId="29BC1823D8E94066AAE2DBBCACF195CF">
    <w:name w:val="29BC1823D8E94066AAE2DBBCACF195CF"/>
  </w:style>
  <w:style w:type="paragraph" w:customStyle="1" w:styleId="25F714E43D07481395F696509B88504C">
    <w:name w:val="25F714E43D07481395F696509B88504C"/>
  </w:style>
  <w:style w:type="paragraph" w:customStyle="1" w:styleId="7466BC18703C405E839A058FB8FB00FD">
    <w:name w:val="7466BC18703C405E839A058FB8FB00FD"/>
  </w:style>
  <w:style w:type="paragraph" w:customStyle="1" w:styleId="509EA959C12F49E195CC9C8223CB1B18">
    <w:name w:val="509EA959C12F49E195CC9C8223CB1B18"/>
  </w:style>
  <w:style w:type="paragraph" w:customStyle="1" w:styleId="A570ACE848FF43FBB4D909B225EEAE39">
    <w:name w:val="A570ACE848FF43FBB4D909B225EEAE39"/>
  </w:style>
  <w:style w:type="paragraph" w:customStyle="1" w:styleId="7953B6D70B3A4811BE2CCAE1BE689255">
    <w:name w:val="7953B6D70B3A4811BE2CCAE1BE689255"/>
  </w:style>
  <w:style w:type="paragraph" w:customStyle="1" w:styleId="8A693B9B39EC4431A802818DE01BE0C3">
    <w:name w:val="8A693B9B39EC4431A802818DE01BE0C3"/>
  </w:style>
  <w:style w:type="paragraph" w:customStyle="1" w:styleId="0D45533F8F484D0BA21F145A88C7112A">
    <w:name w:val="0D45533F8F484D0BA21F145A88C7112A"/>
  </w:style>
  <w:style w:type="paragraph" w:customStyle="1" w:styleId="A95D4EAFEBB847909B5802C1FE7E2619">
    <w:name w:val="A95D4EAFEBB847909B5802C1FE7E2619"/>
  </w:style>
  <w:style w:type="paragraph" w:customStyle="1" w:styleId="4E826F57DBFC428C94E45F3DC1B9EB05">
    <w:name w:val="4E826F57DBFC428C94E45F3DC1B9EB05"/>
  </w:style>
  <w:style w:type="paragraph" w:customStyle="1" w:styleId="3B4378D28BD3498CBC3BDCC2B48BB10D">
    <w:name w:val="3B4378D28BD3498CBC3BDCC2B48BB10D"/>
  </w:style>
  <w:style w:type="paragraph" w:customStyle="1" w:styleId="23BA15990A454240B2F633F0D801DDF4">
    <w:name w:val="23BA15990A454240B2F633F0D801DDF4"/>
  </w:style>
  <w:style w:type="paragraph" w:customStyle="1" w:styleId="603C1D91A9284D418755C290B59782B8">
    <w:name w:val="603C1D91A9284D418755C290B59782B8"/>
  </w:style>
  <w:style w:type="paragraph" w:customStyle="1" w:styleId="1243E085429C4582BFFFB605F9EB2172">
    <w:name w:val="1243E085429C4582BFFFB605F9EB2172"/>
  </w:style>
  <w:style w:type="paragraph" w:customStyle="1" w:styleId="1398E32608254826A00DBB1137026FE9">
    <w:name w:val="1398E32608254826A00DBB1137026FE9"/>
  </w:style>
  <w:style w:type="paragraph" w:customStyle="1" w:styleId="CC932A04E5554F05867A590C55C58B1E">
    <w:name w:val="CC932A04E5554F05867A590C55C58B1E"/>
  </w:style>
  <w:style w:type="paragraph" w:customStyle="1" w:styleId="6112F338FD3A4326A70EAF634AE2C3D0">
    <w:name w:val="6112F338FD3A4326A70EAF634AE2C3D0"/>
  </w:style>
  <w:style w:type="paragraph" w:customStyle="1" w:styleId="189BA53231024454A3C385B0499F1779">
    <w:name w:val="189BA53231024454A3C385B0499F1779"/>
  </w:style>
  <w:style w:type="paragraph" w:customStyle="1" w:styleId="C7943021247941B696BB2F4FA3490B85">
    <w:name w:val="C7943021247941B696BB2F4FA3490B85"/>
  </w:style>
  <w:style w:type="paragraph" w:customStyle="1" w:styleId="1669D1E968494835B0D364DB48D83A91">
    <w:name w:val="1669D1E968494835B0D364DB48D83A91"/>
  </w:style>
  <w:style w:type="paragraph" w:customStyle="1" w:styleId="20E473BD764D40DCAC6585D7ABA5975B">
    <w:name w:val="20E473BD764D40DCAC6585D7ABA5975B"/>
  </w:style>
  <w:style w:type="paragraph" w:customStyle="1" w:styleId="81AF1FA2DB2B445F9E71725E1AB826AF">
    <w:name w:val="81AF1FA2DB2B445F9E71725E1AB826AF"/>
  </w:style>
  <w:style w:type="paragraph" w:customStyle="1" w:styleId="504410751C334107A4272C4BECBF4F71">
    <w:name w:val="504410751C334107A4272C4BECBF4F71"/>
  </w:style>
  <w:style w:type="paragraph" w:customStyle="1" w:styleId="F211F78B89504FD897E893470AEFAA65">
    <w:name w:val="F211F78B89504FD897E893470AEFAA65"/>
  </w:style>
  <w:style w:type="paragraph" w:customStyle="1" w:styleId="2070302E78B3473EB659A159FFFA5ADC">
    <w:name w:val="2070302E78B3473EB659A159FFFA5ADC"/>
  </w:style>
  <w:style w:type="paragraph" w:customStyle="1" w:styleId="9C2C263817ED4F028A223CFA6E0A3247">
    <w:name w:val="9C2C263817ED4F028A223CFA6E0A3247"/>
  </w:style>
  <w:style w:type="paragraph" w:customStyle="1" w:styleId="6011DAE8F81A4A98B7731D0234F264CF">
    <w:name w:val="6011DAE8F81A4A98B7731D0234F264CF"/>
  </w:style>
  <w:style w:type="paragraph" w:customStyle="1" w:styleId="3F99A39C0BA34B2DA8B1932ECC61E6CC">
    <w:name w:val="3F99A39C0BA34B2DA8B1932ECC61E6CC"/>
  </w:style>
  <w:style w:type="paragraph" w:customStyle="1" w:styleId="E26296430213431D947CAD9B57B3C101">
    <w:name w:val="E26296430213431D947CAD9B57B3C101"/>
  </w:style>
  <w:style w:type="paragraph" w:customStyle="1" w:styleId="509A7F12A45E4AC6B9B032B1B6658ADA">
    <w:name w:val="509A7F12A45E4AC6B9B032B1B6658ADA"/>
  </w:style>
  <w:style w:type="paragraph" w:customStyle="1" w:styleId="EE628D5B29554A9EBB2FE1545E599601">
    <w:name w:val="EE628D5B29554A9EBB2FE1545E599601"/>
  </w:style>
  <w:style w:type="paragraph" w:customStyle="1" w:styleId="EF1DD613B4CE42299582E4F4738ADC37">
    <w:name w:val="EF1DD613B4CE42299582E4F4738ADC37"/>
  </w:style>
  <w:style w:type="paragraph" w:customStyle="1" w:styleId="19C6624E511D4B08A76D878E132E1273">
    <w:name w:val="19C6624E511D4B08A76D878E132E1273"/>
  </w:style>
  <w:style w:type="paragraph" w:customStyle="1" w:styleId="103694D5A17241A9ADAE1619337ABD73">
    <w:name w:val="103694D5A17241A9ADAE1619337ABD73"/>
  </w:style>
  <w:style w:type="paragraph" w:customStyle="1" w:styleId="6348D35D16DF4173AD1541ACBE96379A">
    <w:name w:val="6348D35D16DF4173AD1541ACBE96379A"/>
  </w:style>
  <w:style w:type="paragraph" w:customStyle="1" w:styleId="E0606654EB8242C0B59F811DC4E7F000">
    <w:name w:val="E0606654EB8242C0B59F811DC4E7F000"/>
  </w:style>
  <w:style w:type="paragraph" w:customStyle="1" w:styleId="AC5E1B70366F4CAB9BDC01035AEBB57A">
    <w:name w:val="AC5E1B70366F4CAB9BDC01035AEBB57A"/>
  </w:style>
  <w:style w:type="paragraph" w:customStyle="1" w:styleId="3E2A9C89212B49CFA242D1384BAF8A1E">
    <w:name w:val="3E2A9C89212B49CFA242D1384BAF8A1E"/>
  </w:style>
  <w:style w:type="paragraph" w:customStyle="1" w:styleId="675F9FC152EB477BB0F4A2E5CA42F47C">
    <w:name w:val="675F9FC152EB477BB0F4A2E5CA42F47C"/>
  </w:style>
  <w:style w:type="paragraph" w:customStyle="1" w:styleId="E95C0B864C5242A89CDBCC6773344569">
    <w:name w:val="E95C0B864C5242A89CDBCC6773344569"/>
  </w:style>
  <w:style w:type="paragraph" w:customStyle="1" w:styleId="7F592B50EDDF45529B631DF9AFC851D5">
    <w:name w:val="7F592B50EDDF45529B631DF9AFC851D5"/>
  </w:style>
  <w:style w:type="paragraph" w:customStyle="1" w:styleId="88CE10A0265243C882DD70408D0D5042">
    <w:name w:val="88CE10A0265243C882DD70408D0D5042"/>
  </w:style>
  <w:style w:type="paragraph" w:customStyle="1" w:styleId="3652041A2ADE438CB277138798FA7C6E">
    <w:name w:val="3652041A2ADE438CB277138798FA7C6E"/>
  </w:style>
  <w:style w:type="paragraph" w:customStyle="1" w:styleId="BE25AAD5F67F490982A0E66FCD6462C6">
    <w:name w:val="BE25AAD5F67F490982A0E66FCD6462C6"/>
  </w:style>
  <w:style w:type="paragraph" w:customStyle="1" w:styleId="4037D7122E1645258828E487D9C9DBE9">
    <w:name w:val="4037D7122E1645258828E487D9C9DBE9"/>
  </w:style>
  <w:style w:type="paragraph" w:customStyle="1" w:styleId="090DF9D4DBC84EFE80AE162726B221F0">
    <w:name w:val="090DF9D4DBC84EFE80AE162726B221F0"/>
  </w:style>
  <w:style w:type="paragraph" w:customStyle="1" w:styleId="B7CEB1B3E415496CA14BA2A10A66A808">
    <w:name w:val="B7CEB1B3E415496CA14BA2A10A66A808"/>
  </w:style>
  <w:style w:type="paragraph" w:customStyle="1" w:styleId="ED79EDEBF4934D4898E7262A032EA398">
    <w:name w:val="ED79EDEBF4934D4898E7262A032EA398"/>
    <w:rsid w:val="00EE7EB7"/>
  </w:style>
  <w:style w:type="paragraph" w:customStyle="1" w:styleId="18DCE08A415C482F8C05DFF785B832DE">
    <w:name w:val="18DCE08A415C482F8C05DFF785B832DE"/>
    <w:rsid w:val="00EE7EB7"/>
  </w:style>
  <w:style w:type="paragraph" w:customStyle="1" w:styleId="23EE5B32F9884B1A9A38ED859393EEBD">
    <w:name w:val="23EE5B32F9884B1A9A38ED859393EEBD"/>
    <w:rsid w:val="00EE7EB7"/>
  </w:style>
  <w:style w:type="paragraph" w:customStyle="1" w:styleId="A0EAFC5F01E24B969829A77148731F0A">
    <w:name w:val="A0EAFC5F01E24B969829A77148731F0A"/>
    <w:rsid w:val="00EE7EB7"/>
  </w:style>
  <w:style w:type="paragraph" w:customStyle="1" w:styleId="7B7D3E0E9DDF4043B98F093CBA81AB6C">
    <w:name w:val="7B7D3E0E9DDF4043B98F093CBA81AB6C"/>
    <w:rsid w:val="00EE7EB7"/>
  </w:style>
  <w:style w:type="paragraph" w:customStyle="1" w:styleId="B47BDAB375FC4246937C9E8ECF7CEE1B">
    <w:name w:val="B47BDAB375FC4246937C9E8ECF7CEE1B"/>
    <w:rsid w:val="00EE7EB7"/>
  </w:style>
  <w:style w:type="paragraph" w:customStyle="1" w:styleId="9EAF98ABBEE049FC8D98D12BD8CE2946">
    <w:name w:val="9EAF98ABBEE049FC8D98D12BD8CE2946"/>
    <w:rsid w:val="00EE7EB7"/>
  </w:style>
  <w:style w:type="paragraph" w:customStyle="1" w:styleId="E5BAC630A00147F2BFD69450FFDB2100">
    <w:name w:val="E5BAC630A00147F2BFD69450FFDB2100"/>
    <w:rsid w:val="00EE7EB7"/>
  </w:style>
  <w:style w:type="paragraph" w:customStyle="1" w:styleId="68D019E3CA244CCA9E619E5819412C0D">
    <w:name w:val="68D019E3CA244CCA9E619E5819412C0D"/>
    <w:rsid w:val="00EE7EB7"/>
  </w:style>
  <w:style w:type="paragraph" w:customStyle="1" w:styleId="0545AF53AA914988822175A4EC7886EA">
    <w:name w:val="0545AF53AA914988822175A4EC7886EA"/>
    <w:rsid w:val="00EE7EB7"/>
  </w:style>
  <w:style w:type="paragraph" w:customStyle="1" w:styleId="7AA137015D194C83BF8667D618628FDB">
    <w:name w:val="7AA137015D194C83BF8667D618628FDB"/>
    <w:rsid w:val="00EE7EB7"/>
  </w:style>
  <w:style w:type="paragraph" w:customStyle="1" w:styleId="55ABC7F167FB4BFEBEC5959CB6880EB8">
    <w:name w:val="55ABC7F167FB4BFEBEC5959CB6880EB8"/>
    <w:rsid w:val="00EE7EB7"/>
  </w:style>
  <w:style w:type="paragraph" w:customStyle="1" w:styleId="3C6BAB427ED2497BA4C2BF081E8D503F">
    <w:name w:val="3C6BAB427ED2497BA4C2BF081E8D503F"/>
    <w:rsid w:val="00EE7EB7"/>
  </w:style>
  <w:style w:type="paragraph" w:customStyle="1" w:styleId="E768397A43DE465698138706496FF2CF">
    <w:name w:val="E768397A43DE465698138706496FF2CF"/>
    <w:rsid w:val="00EE7EB7"/>
  </w:style>
  <w:style w:type="paragraph" w:customStyle="1" w:styleId="82DA63E49DC6409EA22E8A1EC06529D6">
    <w:name w:val="82DA63E49DC6409EA22E8A1EC06529D6"/>
    <w:rsid w:val="00EE7EB7"/>
  </w:style>
  <w:style w:type="paragraph" w:customStyle="1" w:styleId="2130EAA31FFD41D28399F37FAACCBFFC">
    <w:name w:val="2130EAA31FFD41D28399F37FAACCBFFC"/>
    <w:rsid w:val="00EE7EB7"/>
  </w:style>
  <w:style w:type="paragraph" w:customStyle="1" w:styleId="9D3BDB518FC048968B00C0A9D13667C9">
    <w:name w:val="9D3BDB518FC048968B00C0A9D13667C9"/>
    <w:rsid w:val="00EE7EB7"/>
  </w:style>
  <w:style w:type="paragraph" w:customStyle="1" w:styleId="2CD8530C6BB642C987988473C3E80FD1">
    <w:name w:val="2CD8530C6BB642C987988473C3E80FD1"/>
    <w:rsid w:val="00EE7EB7"/>
  </w:style>
  <w:style w:type="paragraph" w:customStyle="1" w:styleId="98241D957BA949218020CD8F4BAE580D">
    <w:name w:val="98241D957BA949218020CD8F4BAE580D"/>
    <w:rsid w:val="00EE7EB7"/>
  </w:style>
  <w:style w:type="paragraph" w:customStyle="1" w:styleId="E896872863234B17AB6750478D35763E">
    <w:name w:val="E896872863234B17AB6750478D35763E"/>
    <w:rsid w:val="00EE7EB7"/>
  </w:style>
  <w:style w:type="paragraph" w:customStyle="1" w:styleId="2B57A3C6438F487183BB843EA0E3B204">
    <w:name w:val="2B57A3C6438F487183BB843EA0E3B204"/>
    <w:rsid w:val="00EE7EB7"/>
  </w:style>
  <w:style w:type="paragraph" w:customStyle="1" w:styleId="F14F5BE0A831445184E2EB7A2F8389F2">
    <w:name w:val="F14F5BE0A831445184E2EB7A2F8389F2"/>
    <w:rsid w:val="00EE7EB7"/>
  </w:style>
  <w:style w:type="paragraph" w:customStyle="1" w:styleId="9883ABDA268C45279BAD48425203323D">
    <w:name w:val="9883ABDA268C45279BAD48425203323D"/>
    <w:rsid w:val="00EE7EB7"/>
  </w:style>
  <w:style w:type="paragraph" w:customStyle="1" w:styleId="AFC65C0E3E204D629C8EE5839F31FD29">
    <w:name w:val="AFC65C0E3E204D629C8EE5839F31FD29"/>
    <w:rsid w:val="00EE7EB7"/>
  </w:style>
  <w:style w:type="paragraph" w:customStyle="1" w:styleId="127ACC7492BE48859E29021052824BF1">
    <w:name w:val="127ACC7492BE48859E29021052824BF1"/>
    <w:rsid w:val="00EE7EB7"/>
  </w:style>
  <w:style w:type="paragraph" w:customStyle="1" w:styleId="4D3DE4DD5DA2493CB451F901D005B5B1">
    <w:name w:val="4D3DE4DD5DA2493CB451F901D005B5B1"/>
    <w:rsid w:val="00EE7EB7"/>
  </w:style>
  <w:style w:type="paragraph" w:customStyle="1" w:styleId="D216B514A6CB42E6AC3A747F0AA4546A">
    <w:name w:val="D216B514A6CB42E6AC3A747F0AA4546A"/>
    <w:rsid w:val="00EE7EB7"/>
  </w:style>
  <w:style w:type="paragraph" w:customStyle="1" w:styleId="AA6B805E99374782A54E5887A6AABEBB">
    <w:name w:val="AA6B805E99374782A54E5887A6AABEBB"/>
    <w:rsid w:val="00EE7EB7"/>
  </w:style>
  <w:style w:type="paragraph" w:customStyle="1" w:styleId="24A1617508D74B3783F79052010FAE7B">
    <w:name w:val="24A1617508D74B3783F79052010FAE7B"/>
    <w:rsid w:val="00EE7EB7"/>
  </w:style>
  <w:style w:type="paragraph" w:customStyle="1" w:styleId="381974B342504584B664B32B365E50AB">
    <w:name w:val="381974B342504584B664B32B365E50AB"/>
    <w:rsid w:val="00EE7EB7"/>
  </w:style>
  <w:style w:type="paragraph" w:customStyle="1" w:styleId="12307D548C5D4BEAB139CB1723A6CA57">
    <w:name w:val="12307D548C5D4BEAB139CB1723A6CA57"/>
    <w:rsid w:val="00EE7EB7"/>
  </w:style>
  <w:style w:type="paragraph" w:customStyle="1" w:styleId="2AAAA68B18484C2592B5E897D63AFB42">
    <w:name w:val="2AAAA68B18484C2592B5E897D63AFB42"/>
    <w:rsid w:val="00EE7EB7"/>
  </w:style>
  <w:style w:type="paragraph" w:customStyle="1" w:styleId="CFE61337CC4045BA83379FD323F064B8">
    <w:name w:val="CFE61337CC4045BA83379FD323F064B8"/>
    <w:rsid w:val="00EE7EB7"/>
  </w:style>
  <w:style w:type="paragraph" w:customStyle="1" w:styleId="A14B058645444651BD93F1AA50D49E66">
    <w:name w:val="A14B058645444651BD93F1AA50D49E66"/>
    <w:rsid w:val="00EE7EB7"/>
  </w:style>
  <w:style w:type="paragraph" w:customStyle="1" w:styleId="2E45C0311AB04E53AB3B54022BC84B0E">
    <w:name w:val="2E45C0311AB04E53AB3B54022BC84B0E"/>
    <w:rsid w:val="00EE7EB7"/>
  </w:style>
  <w:style w:type="paragraph" w:customStyle="1" w:styleId="7D27F55BAF544124AA1BEDBCAFF84833">
    <w:name w:val="7D27F55BAF544124AA1BEDBCAFF84833"/>
    <w:rsid w:val="00EE7EB7"/>
  </w:style>
  <w:style w:type="paragraph" w:customStyle="1" w:styleId="675412D896A04057B727F46070DC0008">
    <w:name w:val="675412D896A04057B727F46070DC0008"/>
    <w:rsid w:val="00EE7EB7"/>
  </w:style>
  <w:style w:type="paragraph" w:customStyle="1" w:styleId="D3D09607E8E2463AB593B0A53874D07A">
    <w:name w:val="D3D09607E8E2463AB593B0A53874D07A"/>
    <w:rsid w:val="00EE7EB7"/>
  </w:style>
  <w:style w:type="paragraph" w:customStyle="1" w:styleId="7E96D243EF114C7A8FA04242666F9AF9">
    <w:name w:val="7E96D243EF114C7A8FA04242666F9AF9"/>
    <w:rsid w:val="00EE7EB7"/>
  </w:style>
  <w:style w:type="paragraph" w:customStyle="1" w:styleId="DFB2D5F8A69246F990D9C8500090140C">
    <w:name w:val="DFB2D5F8A69246F990D9C8500090140C"/>
    <w:rsid w:val="00EE7EB7"/>
  </w:style>
  <w:style w:type="paragraph" w:customStyle="1" w:styleId="3E889D6507B14F539ADDB1AB5D04DA90">
    <w:name w:val="3E889D6507B14F539ADDB1AB5D04DA90"/>
    <w:rsid w:val="00EE7EB7"/>
  </w:style>
  <w:style w:type="paragraph" w:customStyle="1" w:styleId="0CA9131400DD4E448EBA6963E3C91989">
    <w:name w:val="0CA9131400DD4E448EBA6963E3C91989"/>
    <w:rsid w:val="00EE7EB7"/>
  </w:style>
  <w:style w:type="paragraph" w:customStyle="1" w:styleId="FC13DBB13CD443808860CC2CE12B74F0">
    <w:name w:val="FC13DBB13CD443808860CC2CE12B74F0"/>
    <w:rsid w:val="00EE7EB7"/>
  </w:style>
  <w:style w:type="paragraph" w:customStyle="1" w:styleId="CA12CDB283E8489D8A09206EA7460348">
    <w:name w:val="CA12CDB283E8489D8A09206EA7460348"/>
    <w:rsid w:val="00EE7EB7"/>
  </w:style>
  <w:style w:type="paragraph" w:customStyle="1" w:styleId="8542950A45BF4F338200835C07123439">
    <w:name w:val="8542950A45BF4F338200835C07123439"/>
    <w:rsid w:val="00EE7EB7"/>
  </w:style>
  <w:style w:type="paragraph" w:customStyle="1" w:styleId="B52CCA28E7904489B3988AC5FCF37DF4">
    <w:name w:val="B52CCA28E7904489B3988AC5FCF37DF4"/>
    <w:rsid w:val="00EE7EB7"/>
  </w:style>
  <w:style w:type="paragraph" w:customStyle="1" w:styleId="94BB10B4260346DBB5300173B59776EE">
    <w:name w:val="94BB10B4260346DBB5300173B59776EE"/>
    <w:rsid w:val="00EE7EB7"/>
  </w:style>
  <w:style w:type="paragraph" w:customStyle="1" w:styleId="55F5F3C9BCF44D61A5D5399CEBCD5357">
    <w:name w:val="55F5F3C9BCF44D61A5D5399CEBCD5357"/>
    <w:rsid w:val="00EE7EB7"/>
  </w:style>
  <w:style w:type="paragraph" w:customStyle="1" w:styleId="F26467DE38A84A08A2794774ADF29B05">
    <w:name w:val="F26467DE38A84A08A2794774ADF29B05"/>
    <w:rsid w:val="00EE7EB7"/>
  </w:style>
  <w:style w:type="paragraph" w:customStyle="1" w:styleId="1853317F3D69477789A9D901A6ACD4B6">
    <w:name w:val="1853317F3D69477789A9D901A6ACD4B6"/>
    <w:rsid w:val="00EE7EB7"/>
  </w:style>
  <w:style w:type="paragraph" w:customStyle="1" w:styleId="7A4BE63EBD3148D5A98B450EAC86632F">
    <w:name w:val="7A4BE63EBD3148D5A98B450EAC86632F"/>
    <w:rsid w:val="00EE7EB7"/>
  </w:style>
  <w:style w:type="paragraph" w:customStyle="1" w:styleId="341FB66B206C407983F24B0728B44C2C">
    <w:name w:val="341FB66B206C407983F24B0728B44C2C"/>
    <w:rsid w:val="00EE7EB7"/>
  </w:style>
  <w:style w:type="paragraph" w:customStyle="1" w:styleId="18BED9F298B24C97A1E93D15512BFEF0">
    <w:name w:val="18BED9F298B24C97A1E93D15512BFEF0"/>
    <w:rsid w:val="00EE7EB7"/>
  </w:style>
  <w:style w:type="paragraph" w:customStyle="1" w:styleId="5F0A5B75CB62430EADC2E0C2D0E23B03">
    <w:name w:val="5F0A5B75CB62430EADC2E0C2D0E23B03"/>
    <w:rsid w:val="00EE7EB7"/>
  </w:style>
  <w:style w:type="paragraph" w:customStyle="1" w:styleId="75BD113D635E4E1388730C521A2327B0">
    <w:name w:val="75BD113D635E4E1388730C521A2327B0"/>
    <w:rsid w:val="00EE7EB7"/>
  </w:style>
  <w:style w:type="paragraph" w:customStyle="1" w:styleId="85E75AFE06B242C7AB6851DCE7E48700">
    <w:name w:val="85E75AFE06B242C7AB6851DCE7E48700"/>
    <w:rsid w:val="00EE7EB7"/>
  </w:style>
  <w:style w:type="paragraph" w:customStyle="1" w:styleId="7F90DE14BF1C43AB8AA98A40CDF46F06">
    <w:name w:val="7F90DE14BF1C43AB8AA98A40CDF46F06"/>
    <w:rsid w:val="00EE7EB7"/>
  </w:style>
  <w:style w:type="paragraph" w:customStyle="1" w:styleId="131641D5CFA54F5292EECB11FF4ADD76">
    <w:name w:val="131641D5CFA54F5292EECB11FF4ADD76"/>
    <w:rsid w:val="00EE7EB7"/>
  </w:style>
  <w:style w:type="paragraph" w:customStyle="1" w:styleId="40D1B9A3E2A04C0CBAE3DCFD05BEC25C">
    <w:name w:val="40D1B9A3E2A04C0CBAE3DCFD05BEC25C"/>
    <w:rsid w:val="00EE7EB7"/>
  </w:style>
  <w:style w:type="paragraph" w:customStyle="1" w:styleId="57EE42A82BAE4972AEC84C6DCDB38D60">
    <w:name w:val="57EE42A82BAE4972AEC84C6DCDB38D60"/>
    <w:rsid w:val="00EE7EB7"/>
  </w:style>
  <w:style w:type="paragraph" w:customStyle="1" w:styleId="32062E82797E4436BC5A5D66F37A983B">
    <w:name w:val="32062E82797E4436BC5A5D66F37A983B"/>
    <w:rsid w:val="00EE7EB7"/>
  </w:style>
  <w:style w:type="paragraph" w:customStyle="1" w:styleId="5E35DCF029BC4BB4A4CE265631FD9DA2">
    <w:name w:val="5E35DCF029BC4BB4A4CE265631FD9DA2"/>
    <w:rsid w:val="00EE7EB7"/>
  </w:style>
  <w:style w:type="paragraph" w:customStyle="1" w:styleId="5814ACE471574B78B2B57B3DDDB3B7A5">
    <w:name w:val="5814ACE471574B78B2B57B3DDDB3B7A5"/>
    <w:rsid w:val="00EE7EB7"/>
  </w:style>
  <w:style w:type="paragraph" w:customStyle="1" w:styleId="46BC79B94F7B44CAAF5404BC058CE7D9">
    <w:name w:val="46BC79B94F7B44CAAF5404BC058CE7D9"/>
    <w:rsid w:val="00EE7EB7"/>
  </w:style>
  <w:style w:type="paragraph" w:customStyle="1" w:styleId="F8D3B89D3A844AB0B10C9B533EEB85DB">
    <w:name w:val="F8D3B89D3A844AB0B10C9B533EEB85DB"/>
    <w:rsid w:val="00EE7EB7"/>
  </w:style>
  <w:style w:type="paragraph" w:customStyle="1" w:styleId="F93BEE6B39944E0FB4E9474C03EE72BD">
    <w:name w:val="F93BEE6B39944E0FB4E9474C03EE72BD"/>
    <w:rsid w:val="00EE7EB7"/>
  </w:style>
  <w:style w:type="paragraph" w:customStyle="1" w:styleId="E3CE022175EF4BA085579B1C86FD41FB">
    <w:name w:val="E3CE022175EF4BA085579B1C86FD41FB"/>
    <w:rsid w:val="00EE7EB7"/>
  </w:style>
  <w:style w:type="paragraph" w:customStyle="1" w:styleId="4255D8A38F5F42ADACD7195A22290EC8">
    <w:name w:val="4255D8A38F5F42ADACD7195A22290EC8"/>
    <w:rsid w:val="00EE7EB7"/>
  </w:style>
  <w:style w:type="paragraph" w:customStyle="1" w:styleId="17D16726A06E4F84BEC1FA9EB0F5F81C">
    <w:name w:val="17D16726A06E4F84BEC1FA9EB0F5F81C"/>
    <w:rsid w:val="00EE7EB7"/>
  </w:style>
  <w:style w:type="paragraph" w:customStyle="1" w:styleId="9531A6008404492AAA9B1C621CB8A296">
    <w:name w:val="9531A6008404492AAA9B1C621CB8A296"/>
    <w:rsid w:val="00EE7EB7"/>
  </w:style>
  <w:style w:type="paragraph" w:customStyle="1" w:styleId="049F2ECB32F943779356E814F1E95867">
    <w:name w:val="049F2ECB32F943779356E814F1E95867"/>
    <w:rsid w:val="00EE7EB7"/>
  </w:style>
  <w:style w:type="paragraph" w:customStyle="1" w:styleId="9F4D8F826D144A9593EA5E97477969F0">
    <w:name w:val="9F4D8F826D144A9593EA5E97477969F0"/>
    <w:rsid w:val="00EE7EB7"/>
  </w:style>
  <w:style w:type="paragraph" w:customStyle="1" w:styleId="DD8AD05AE1194E7291DFA87B79BB38C7">
    <w:name w:val="DD8AD05AE1194E7291DFA87B79BB38C7"/>
    <w:rsid w:val="00EE7EB7"/>
  </w:style>
  <w:style w:type="paragraph" w:customStyle="1" w:styleId="499108023B994F7898C77F9CA6728353">
    <w:name w:val="499108023B994F7898C77F9CA6728353"/>
    <w:rsid w:val="00EE7EB7"/>
  </w:style>
  <w:style w:type="paragraph" w:customStyle="1" w:styleId="860A587C8338497386F37A56D56F6EE7">
    <w:name w:val="860A587C8338497386F37A56D56F6EE7"/>
    <w:rsid w:val="00EE7EB7"/>
  </w:style>
  <w:style w:type="paragraph" w:customStyle="1" w:styleId="AE62BC877CDD46A385F09138BC3F615E">
    <w:name w:val="AE62BC877CDD46A385F09138BC3F615E"/>
    <w:rsid w:val="00EE7EB7"/>
  </w:style>
  <w:style w:type="paragraph" w:customStyle="1" w:styleId="4BB3FA4A76714BE7838DE001B1DFA1C0">
    <w:name w:val="4BB3FA4A76714BE7838DE001B1DFA1C0"/>
    <w:rsid w:val="00EE7EB7"/>
  </w:style>
  <w:style w:type="paragraph" w:customStyle="1" w:styleId="20F4E3CBE3E24D41AE032737DFA0CC98">
    <w:name w:val="20F4E3CBE3E24D41AE032737DFA0CC98"/>
    <w:rsid w:val="00EE7EB7"/>
  </w:style>
  <w:style w:type="paragraph" w:customStyle="1" w:styleId="D6E9EE7A8DCC47868D0BCF0726A805E9">
    <w:name w:val="D6E9EE7A8DCC47868D0BCF0726A805E9"/>
    <w:rsid w:val="00EE7EB7"/>
  </w:style>
  <w:style w:type="paragraph" w:customStyle="1" w:styleId="A977C87BFFF44401A3E9514DDEB45B76">
    <w:name w:val="A977C87BFFF44401A3E9514DDEB45B76"/>
    <w:rsid w:val="00EE7EB7"/>
  </w:style>
  <w:style w:type="paragraph" w:customStyle="1" w:styleId="C146C63DB2954FD1A04EA4EB8B5D70D1">
    <w:name w:val="C146C63DB2954FD1A04EA4EB8B5D70D1"/>
    <w:rsid w:val="00EE7EB7"/>
  </w:style>
  <w:style w:type="paragraph" w:customStyle="1" w:styleId="2EB8E9B4DAFD4F5E8C5D4198C7610405">
    <w:name w:val="2EB8E9B4DAFD4F5E8C5D4198C7610405"/>
    <w:rsid w:val="00EE7EB7"/>
  </w:style>
  <w:style w:type="paragraph" w:customStyle="1" w:styleId="42C7C15418E64848B2EF272FABFEAAAE">
    <w:name w:val="42C7C15418E64848B2EF272FABFEAAAE"/>
    <w:rsid w:val="00EE7EB7"/>
  </w:style>
  <w:style w:type="paragraph" w:customStyle="1" w:styleId="72D91CD9476B443BAAD258A17F7E21EF">
    <w:name w:val="72D91CD9476B443BAAD258A17F7E21EF"/>
    <w:rsid w:val="00EE7EB7"/>
  </w:style>
  <w:style w:type="paragraph" w:customStyle="1" w:styleId="2DD1194B00274E26B8869CC2446F9142">
    <w:name w:val="2DD1194B00274E26B8869CC2446F9142"/>
    <w:rsid w:val="00EE7EB7"/>
  </w:style>
  <w:style w:type="paragraph" w:customStyle="1" w:styleId="DE502FEABC0D476382A25169C84538E0">
    <w:name w:val="DE502FEABC0D476382A25169C84538E0"/>
    <w:rsid w:val="00EE7EB7"/>
  </w:style>
  <w:style w:type="paragraph" w:customStyle="1" w:styleId="8AF5EC3640404523AB191BE0AFE3BCDE">
    <w:name w:val="8AF5EC3640404523AB191BE0AFE3BCDE"/>
    <w:rsid w:val="00EE7EB7"/>
  </w:style>
  <w:style w:type="paragraph" w:customStyle="1" w:styleId="98D5AC317FC949EAB1FFCF4FDE9BF605">
    <w:name w:val="98D5AC317FC949EAB1FFCF4FDE9BF605"/>
    <w:rsid w:val="00EE7EB7"/>
  </w:style>
  <w:style w:type="paragraph" w:customStyle="1" w:styleId="BA40D6869D5B4AED8C71A9239C5499EB">
    <w:name w:val="BA40D6869D5B4AED8C71A9239C5499EB"/>
    <w:rsid w:val="00EE7EB7"/>
  </w:style>
  <w:style w:type="paragraph" w:customStyle="1" w:styleId="738DD81FC2D1436FBB5E25C0F1F201DF">
    <w:name w:val="738DD81FC2D1436FBB5E25C0F1F201DF"/>
    <w:rsid w:val="00EE7EB7"/>
  </w:style>
  <w:style w:type="paragraph" w:customStyle="1" w:styleId="173BFFF20A794293A244A08E7374CD64">
    <w:name w:val="173BFFF20A794293A244A08E7374CD64"/>
    <w:rsid w:val="00EE7EB7"/>
  </w:style>
  <w:style w:type="paragraph" w:customStyle="1" w:styleId="4D14DBA3410C4446809787FA474043C8">
    <w:name w:val="4D14DBA3410C4446809787FA474043C8"/>
    <w:rsid w:val="00EE7EB7"/>
  </w:style>
  <w:style w:type="paragraph" w:customStyle="1" w:styleId="AB3E83F1958847809CFA8CA3BE34A8F6">
    <w:name w:val="AB3E83F1958847809CFA8CA3BE34A8F6"/>
    <w:rsid w:val="00EE7E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3EB5950B9484B810CF7800204E6EA">
    <w:name w:val="0A13EB5950B9484B810CF7800204E6EA"/>
  </w:style>
  <w:style w:type="paragraph" w:customStyle="1" w:styleId="E6BAC0FDB307477CA259D407C77D82BC">
    <w:name w:val="E6BAC0FDB307477CA259D407C77D82BC"/>
  </w:style>
  <w:style w:type="paragraph" w:customStyle="1" w:styleId="726731F18BF9421989CF769C5DFC3815">
    <w:name w:val="726731F18BF9421989CF769C5DFC3815"/>
  </w:style>
  <w:style w:type="paragraph" w:customStyle="1" w:styleId="D0B7D5CC94EF48FBAD52559107EFBB96">
    <w:name w:val="D0B7D5CC94EF48FBAD52559107EFBB96"/>
  </w:style>
  <w:style w:type="character" w:styleId="PlaceholderText">
    <w:name w:val="Placeholder Text"/>
    <w:basedOn w:val="DefaultParagraphFont"/>
    <w:uiPriority w:val="99"/>
    <w:semiHidden/>
    <w:rsid w:val="00EE7EB7"/>
    <w:rPr>
      <w:color w:val="808080"/>
    </w:rPr>
  </w:style>
  <w:style w:type="paragraph" w:customStyle="1" w:styleId="ECCDFB0A5B4A44C8BAAEDE44D3B5DE81">
    <w:name w:val="ECCDFB0A5B4A44C8BAAEDE44D3B5DE81"/>
  </w:style>
  <w:style w:type="paragraph" w:customStyle="1" w:styleId="73B9EAFB024C46B4A110B7A2313DE278">
    <w:name w:val="73B9EAFB024C46B4A110B7A2313DE278"/>
  </w:style>
  <w:style w:type="paragraph" w:customStyle="1" w:styleId="B8B60244F50E4BC582C4BD6294A21AC6">
    <w:name w:val="B8B60244F50E4BC582C4BD6294A21AC6"/>
  </w:style>
  <w:style w:type="paragraph" w:customStyle="1" w:styleId="773BAEF0090346F1825BC3AEDD69C86B">
    <w:name w:val="773BAEF0090346F1825BC3AEDD69C86B"/>
  </w:style>
  <w:style w:type="paragraph" w:customStyle="1" w:styleId="1FC6B7DB630F4007AF6DABEEE10703F7">
    <w:name w:val="1FC6B7DB630F4007AF6DABEEE10703F7"/>
  </w:style>
  <w:style w:type="paragraph" w:customStyle="1" w:styleId="376C7133A1B44D8389631867638E997D">
    <w:name w:val="376C7133A1B44D8389631867638E997D"/>
  </w:style>
  <w:style w:type="paragraph" w:customStyle="1" w:styleId="02C00D9331EF4AE18377A216601BCFD2">
    <w:name w:val="02C00D9331EF4AE18377A216601BCFD2"/>
  </w:style>
  <w:style w:type="paragraph" w:customStyle="1" w:styleId="B7B227330EC74C7C98B1E514885306EC">
    <w:name w:val="B7B227330EC74C7C98B1E514885306EC"/>
  </w:style>
  <w:style w:type="paragraph" w:customStyle="1" w:styleId="25793DCBFEBA475AB2D466EAE09560EE">
    <w:name w:val="25793DCBFEBA475AB2D466EAE09560EE"/>
  </w:style>
  <w:style w:type="paragraph" w:customStyle="1" w:styleId="63982735CEBC40EA8919FFC0F372E718">
    <w:name w:val="63982735CEBC40EA8919FFC0F372E718"/>
  </w:style>
  <w:style w:type="paragraph" w:customStyle="1" w:styleId="8F2C0F7272B84179AA1A52E866645C80">
    <w:name w:val="8F2C0F7272B84179AA1A52E866645C80"/>
  </w:style>
  <w:style w:type="paragraph" w:customStyle="1" w:styleId="1E4996813E5F41C3AA319A4A7D8B3E2A">
    <w:name w:val="1E4996813E5F41C3AA319A4A7D8B3E2A"/>
  </w:style>
  <w:style w:type="paragraph" w:customStyle="1" w:styleId="CF1092C8AFA44D5A882A2C925CAA8F0B">
    <w:name w:val="CF1092C8AFA44D5A882A2C925CAA8F0B"/>
  </w:style>
  <w:style w:type="paragraph" w:customStyle="1" w:styleId="277E4843392542D5913A9D9FD57C683F">
    <w:name w:val="277E4843392542D5913A9D9FD57C683F"/>
  </w:style>
  <w:style w:type="paragraph" w:customStyle="1" w:styleId="FB2FD75451BF4B89A77770F27112A50D">
    <w:name w:val="FB2FD75451BF4B89A77770F27112A50D"/>
  </w:style>
  <w:style w:type="paragraph" w:customStyle="1" w:styleId="DDA26B87ADED47D9A3BE49D9820D0E5E">
    <w:name w:val="DDA26B87ADED47D9A3BE49D9820D0E5E"/>
  </w:style>
  <w:style w:type="paragraph" w:customStyle="1" w:styleId="37C7BA95180A460888DCEC03D798C3B3">
    <w:name w:val="37C7BA95180A460888DCEC03D798C3B3"/>
  </w:style>
  <w:style w:type="paragraph" w:customStyle="1" w:styleId="Sign-UpDetails">
    <w:name w:val="Sign-Up Details"/>
    <w:basedOn w:val="Normal"/>
    <w:link w:val="Sign-UpDetailsChar"/>
    <w:qFormat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Pr>
      <w:rFonts w:eastAsiaTheme="minorHAnsi"/>
      <w:color w:val="0D0D0D" w:themeColor="text1" w:themeTint="F2"/>
      <w:sz w:val="20"/>
    </w:rPr>
  </w:style>
  <w:style w:type="paragraph" w:customStyle="1" w:styleId="DA603B7583A446E8969A56FC55F16860">
    <w:name w:val="DA603B7583A446E8969A56FC55F16860"/>
  </w:style>
  <w:style w:type="paragraph" w:customStyle="1" w:styleId="63B466E15FAC4910AF58B66368A2B348">
    <w:name w:val="63B466E15FAC4910AF58B66368A2B348"/>
  </w:style>
  <w:style w:type="paragraph" w:customStyle="1" w:styleId="0D6325F38CBD45FCB0D84B88239A0CF6">
    <w:name w:val="0D6325F38CBD45FCB0D84B88239A0CF6"/>
  </w:style>
  <w:style w:type="paragraph" w:customStyle="1" w:styleId="C9ABBC8ACE5345DFAA8E5845C7DB866C">
    <w:name w:val="C9ABBC8ACE5345DFAA8E5845C7DB866C"/>
  </w:style>
  <w:style w:type="paragraph" w:customStyle="1" w:styleId="FFADE32A777C4DC98DA271E84F29B4FE">
    <w:name w:val="FFADE32A777C4DC98DA271E84F29B4FE"/>
  </w:style>
  <w:style w:type="paragraph" w:customStyle="1" w:styleId="21FEB7C0DC00419890CA1AF77CD23920">
    <w:name w:val="21FEB7C0DC00419890CA1AF77CD23920"/>
  </w:style>
  <w:style w:type="paragraph" w:customStyle="1" w:styleId="621A680678224CCC900F0FAB41469D55">
    <w:name w:val="621A680678224CCC900F0FAB41469D55"/>
  </w:style>
  <w:style w:type="paragraph" w:customStyle="1" w:styleId="F2C6EC7AD5CA4CA49F85081040ECC1DE">
    <w:name w:val="F2C6EC7AD5CA4CA49F85081040ECC1DE"/>
  </w:style>
  <w:style w:type="paragraph" w:customStyle="1" w:styleId="88C3F0817FB14BD29573E2F30B5F998C">
    <w:name w:val="88C3F0817FB14BD29573E2F30B5F998C"/>
  </w:style>
  <w:style w:type="paragraph" w:customStyle="1" w:styleId="65458ABFF0D64D3188F8463188F4D3C8">
    <w:name w:val="65458ABFF0D64D3188F8463188F4D3C8"/>
  </w:style>
  <w:style w:type="paragraph" w:customStyle="1" w:styleId="A807861DD2BA4D1B93D5D96F11E7F0CC">
    <w:name w:val="A807861DD2BA4D1B93D5D96F11E7F0CC"/>
  </w:style>
  <w:style w:type="paragraph" w:customStyle="1" w:styleId="574FC6FDA9414C85B2D94A846FA1797D">
    <w:name w:val="574FC6FDA9414C85B2D94A846FA1797D"/>
  </w:style>
  <w:style w:type="paragraph" w:customStyle="1" w:styleId="C1DF63A7F8014720B68029F12FA7F46D">
    <w:name w:val="C1DF63A7F8014720B68029F12FA7F46D"/>
  </w:style>
  <w:style w:type="paragraph" w:customStyle="1" w:styleId="9D2F34C6C918454697B12E74DF302589">
    <w:name w:val="9D2F34C6C918454697B12E74DF302589"/>
  </w:style>
  <w:style w:type="paragraph" w:customStyle="1" w:styleId="2988F1399EA943EBB7CF5645ADE3C14C">
    <w:name w:val="2988F1399EA943EBB7CF5645ADE3C14C"/>
  </w:style>
  <w:style w:type="paragraph" w:customStyle="1" w:styleId="A166CBFCA42D419F94FF46C4E58AAD19">
    <w:name w:val="A166CBFCA42D419F94FF46C4E58AAD19"/>
  </w:style>
  <w:style w:type="paragraph" w:customStyle="1" w:styleId="BF06EA5C13EF4554B80FFCC021B4471B">
    <w:name w:val="BF06EA5C13EF4554B80FFCC021B4471B"/>
  </w:style>
  <w:style w:type="paragraph" w:customStyle="1" w:styleId="AA496E8704DE4D23A144F729EA6BCB53">
    <w:name w:val="AA496E8704DE4D23A144F729EA6BCB53"/>
  </w:style>
  <w:style w:type="paragraph" w:customStyle="1" w:styleId="1D5358E6C7354568851AB408DEC3C0E7">
    <w:name w:val="1D5358E6C7354568851AB408DEC3C0E7"/>
  </w:style>
  <w:style w:type="paragraph" w:customStyle="1" w:styleId="046ACD1EDB694B318DC847974C718DE8">
    <w:name w:val="046ACD1EDB694B318DC847974C718DE8"/>
  </w:style>
  <w:style w:type="paragraph" w:customStyle="1" w:styleId="2B5F7CE724C34E3583B5D4A00012BF2C">
    <w:name w:val="2B5F7CE724C34E3583B5D4A00012BF2C"/>
  </w:style>
  <w:style w:type="paragraph" w:customStyle="1" w:styleId="C4128C7A031C4AC99D399ECA270467DE">
    <w:name w:val="C4128C7A031C4AC99D399ECA270467DE"/>
  </w:style>
  <w:style w:type="paragraph" w:customStyle="1" w:styleId="C347ED89528645C0AE4DAFB2BE5F065E">
    <w:name w:val="C347ED89528645C0AE4DAFB2BE5F065E"/>
  </w:style>
  <w:style w:type="paragraph" w:customStyle="1" w:styleId="B7A7CB6331404391A62965BC9165467A">
    <w:name w:val="B7A7CB6331404391A62965BC9165467A"/>
  </w:style>
  <w:style w:type="paragraph" w:customStyle="1" w:styleId="E5CF0102351D4DBB832B552EC43D6F0E">
    <w:name w:val="E5CF0102351D4DBB832B552EC43D6F0E"/>
  </w:style>
  <w:style w:type="paragraph" w:customStyle="1" w:styleId="69C4A88B58DF407AB8DDB95F12EBC7E6">
    <w:name w:val="69C4A88B58DF407AB8DDB95F12EBC7E6"/>
  </w:style>
  <w:style w:type="paragraph" w:customStyle="1" w:styleId="1CED5CF063D54D55A58DC27AFD673038">
    <w:name w:val="1CED5CF063D54D55A58DC27AFD673038"/>
  </w:style>
  <w:style w:type="paragraph" w:customStyle="1" w:styleId="1EEB2CA845D54456B0FE163BB61DCA98">
    <w:name w:val="1EEB2CA845D54456B0FE163BB61DCA98"/>
  </w:style>
  <w:style w:type="paragraph" w:customStyle="1" w:styleId="A4FB40515B6B4F988BDFB8464BCD0402">
    <w:name w:val="A4FB40515B6B4F988BDFB8464BCD0402"/>
  </w:style>
  <w:style w:type="paragraph" w:customStyle="1" w:styleId="084994E2DA80474D85A37F06E3CF5BB4">
    <w:name w:val="084994E2DA80474D85A37F06E3CF5BB4"/>
  </w:style>
  <w:style w:type="paragraph" w:customStyle="1" w:styleId="9225E8D49F964534BC77469383C25FAC">
    <w:name w:val="9225E8D49F964534BC77469383C25FAC"/>
  </w:style>
  <w:style w:type="paragraph" w:customStyle="1" w:styleId="1ED83AD20E8D46259700BEE9D06D46EA">
    <w:name w:val="1ED83AD20E8D46259700BEE9D06D46EA"/>
  </w:style>
  <w:style w:type="paragraph" w:customStyle="1" w:styleId="294C70EF92BC4BD382F831B127048C4D">
    <w:name w:val="294C70EF92BC4BD382F831B127048C4D"/>
  </w:style>
  <w:style w:type="paragraph" w:customStyle="1" w:styleId="6381191E6FBE4C1E85A7830B2B616E99">
    <w:name w:val="6381191E6FBE4C1E85A7830B2B616E99"/>
  </w:style>
  <w:style w:type="paragraph" w:customStyle="1" w:styleId="E68136B27C004CAF8DADE4A3441583B7">
    <w:name w:val="E68136B27C004CAF8DADE4A3441583B7"/>
  </w:style>
  <w:style w:type="paragraph" w:customStyle="1" w:styleId="C4C71C7B3EC146A5A98FB881CB0724A5">
    <w:name w:val="C4C71C7B3EC146A5A98FB881CB0724A5"/>
  </w:style>
  <w:style w:type="paragraph" w:customStyle="1" w:styleId="4B42B524A4164CCC898A8566B71692ED">
    <w:name w:val="4B42B524A4164CCC898A8566B71692ED"/>
  </w:style>
  <w:style w:type="paragraph" w:customStyle="1" w:styleId="B9242E33E43A40EDAFE54EF01F3A7A65">
    <w:name w:val="B9242E33E43A40EDAFE54EF01F3A7A65"/>
  </w:style>
  <w:style w:type="paragraph" w:customStyle="1" w:styleId="180AE1C5D8E042DCA5870F825153D9F4">
    <w:name w:val="180AE1C5D8E042DCA5870F825153D9F4"/>
  </w:style>
  <w:style w:type="paragraph" w:customStyle="1" w:styleId="50F74F6BAF764DB48B4DAD9CA1D2226E">
    <w:name w:val="50F74F6BAF764DB48B4DAD9CA1D2226E"/>
  </w:style>
  <w:style w:type="paragraph" w:customStyle="1" w:styleId="C175D3F9EF01431BB54EFDF8B03C7CEA">
    <w:name w:val="C175D3F9EF01431BB54EFDF8B03C7CEA"/>
  </w:style>
  <w:style w:type="paragraph" w:customStyle="1" w:styleId="224571DB25D14DF096F100F0730950B1">
    <w:name w:val="224571DB25D14DF096F100F0730950B1"/>
  </w:style>
  <w:style w:type="paragraph" w:customStyle="1" w:styleId="BC288FD911B3479CAC8E0F8B35CCC342">
    <w:name w:val="BC288FD911B3479CAC8E0F8B35CCC342"/>
  </w:style>
  <w:style w:type="paragraph" w:customStyle="1" w:styleId="DED8FE0DE25C4495AFAE8D5C4BA7C219">
    <w:name w:val="DED8FE0DE25C4495AFAE8D5C4BA7C219"/>
  </w:style>
  <w:style w:type="paragraph" w:customStyle="1" w:styleId="F1DC9B10677A4FCC97BA01A88EE91843">
    <w:name w:val="F1DC9B10677A4FCC97BA01A88EE91843"/>
  </w:style>
  <w:style w:type="paragraph" w:customStyle="1" w:styleId="EF736D9017734A6C9FD305935C7B0553">
    <w:name w:val="EF736D9017734A6C9FD305935C7B0553"/>
  </w:style>
  <w:style w:type="paragraph" w:customStyle="1" w:styleId="A528E353A854465C8D684C42E0D13D8D">
    <w:name w:val="A528E353A854465C8D684C42E0D13D8D"/>
  </w:style>
  <w:style w:type="paragraph" w:customStyle="1" w:styleId="1AD0857CE17642DE80292DC0E8CE1445">
    <w:name w:val="1AD0857CE17642DE80292DC0E8CE1445"/>
  </w:style>
  <w:style w:type="paragraph" w:customStyle="1" w:styleId="17AFA75658E3479B8CA7210899F28E05">
    <w:name w:val="17AFA75658E3479B8CA7210899F28E05"/>
  </w:style>
  <w:style w:type="paragraph" w:customStyle="1" w:styleId="CD3D93468C344F41AFF4F7BB3BDEE3B4">
    <w:name w:val="CD3D93468C344F41AFF4F7BB3BDEE3B4"/>
  </w:style>
  <w:style w:type="paragraph" w:customStyle="1" w:styleId="9CF8C8B78E5E4748A550F6FDF45269FB">
    <w:name w:val="9CF8C8B78E5E4748A550F6FDF45269FB"/>
  </w:style>
  <w:style w:type="paragraph" w:customStyle="1" w:styleId="23110FC60A6A4C4BBEAD6DE6670C470E">
    <w:name w:val="23110FC60A6A4C4BBEAD6DE6670C470E"/>
  </w:style>
  <w:style w:type="paragraph" w:customStyle="1" w:styleId="5FF369D12A1D4ED7B805CD690552A5CC">
    <w:name w:val="5FF369D12A1D4ED7B805CD690552A5CC"/>
  </w:style>
  <w:style w:type="paragraph" w:customStyle="1" w:styleId="688E51BC5D51406AA1F7A207C2DC291E">
    <w:name w:val="688E51BC5D51406AA1F7A207C2DC291E"/>
  </w:style>
  <w:style w:type="paragraph" w:customStyle="1" w:styleId="29BC1823D8E94066AAE2DBBCACF195CF">
    <w:name w:val="29BC1823D8E94066AAE2DBBCACF195CF"/>
  </w:style>
  <w:style w:type="paragraph" w:customStyle="1" w:styleId="25F714E43D07481395F696509B88504C">
    <w:name w:val="25F714E43D07481395F696509B88504C"/>
  </w:style>
  <w:style w:type="paragraph" w:customStyle="1" w:styleId="7466BC18703C405E839A058FB8FB00FD">
    <w:name w:val="7466BC18703C405E839A058FB8FB00FD"/>
  </w:style>
  <w:style w:type="paragraph" w:customStyle="1" w:styleId="509EA959C12F49E195CC9C8223CB1B18">
    <w:name w:val="509EA959C12F49E195CC9C8223CB1B18"/>
  </w:style>
  <w:style w:type="paragraph" w:customStyle="1" w:styleId="A570ACE848FF43FBB4D909B225EEAE39">
    <w:name w:val="A570ACE848FF43FBB4D909B225EEAE39"/>
  </w:style>
  <w:style w:type="paragraph" w:customStyle="1" w:styleId="7953B6D70B3A4811BE2CCAE1BE689255">
    <w:name w:val="7953B6D70B3A4811BE2CCAE1BE689255"/>
  </w:style>
  <w:style w:type="paragraph" w:customStyle="1" w:styleId="8A693B9B39EC4431A802818DE01BE0C3">
    <w:name w:val="8A693B9B39EC4431A802818DE01BE0C3"/>
  </w:style>
  <w:style w:type="paragraph" w:customStyle="1" w:styleId="0D45533F8F484D0BA21F145A88C7112A">
    <w:name w:val="0D45533F8F484D0BA21F145A88C7112A"/>
  </w:style>
  <w:style w:type="paragraph" w:customStyle="1" w:styleId="A95D4EAFEBB847909B5802C1FE7E2619">
    <w:name w:val="A95D4EAFEBB847909B5802C1FE7E2619"/>
  </w:style>
  <w:style w:type="paragraph" w:customStyle="1" w:styleId="4E826F57DBFC428C94E45F3DC1B9EB05">
    <w:name w:val="4E826F57DBFC428C94E45F3DC1B9EB05"/>
  </w:style>
  <w:style w:type="paragraph" w:customStyle="1" w:styleId="3B4378D28BD3498CBC3BDCC2B48BB10D">
    <w:name w:val="3B4378D28BD3498CBC3BDCC2B48BB10D"/>
  </w:style>
  <w:style w:type="paragraph" w:customStyle="1" w:styleId="23BA15990A454240B2F633F0D801DDF4">
    <w:name w:val="23BA15990A454240B2F633F0D801DDF4"/>
  </w:style>
  <w:style w:type="paragraph" w:customStyle="1" w:styleId="603C1D91A9284D418755C290B59782B8">
    <w:name w:val="603C1D91A9284D418755C290B59782B8"/>
  </w:style>
  <w:style w:type="paragraph" w:customStyle="1" w:styleId="1243E085429C4582BFFFB605F9EB2172">
    <w:name w:val="1243E085429C4582BFFFB605F9EB2172"/>
  </w:style>
  <w:style w:type="paragraph" w:customStyle="1" w:styleId="1398E32608254826A00DBB1137026FE9">
    <w:name w:val="1398E32608254826A00DBB1137026FE9"/>
  </w:style>
  <w:style w:type="paragraph" w:customStyle="1" w:styleId="CC932A04E5554F05867A590C55C58B1E">
    <w:name w:val="CC932A04E5554F05867A590C55C58B1E"/>
  </w:style>
  <w:style w:type="paragraph" w:customStyle="1" w:styleId="6112F338FD3A4326A70EAF634AE2C3D0">
    <w:name w:val="6112F338FD3A4326A70EAF634AE2C3D0"/>
  </w:style>
  <w:style w:type="paragraph" w:customStyle="1" w:styleId="189BA53231024454A3C385B0499F1779">
    <w:name w:val="189BA53231024454A3C385B0499F1779"/>
  </w:style>
  <w:style w:type="paragraph" w:customStyle="1" w:styleId="C7943021247941B696BB2F4FA3490B85">
    <w:name w:val="C7943021247941B696BB2F4FA3490B85"/>
  </w:style>
  <w:style w:type="paragraph" w:customStyle="1" w:styleId="1669D1E968494835B0D364DB48D83A91">
    <w:name w:val="1669D1E968494835B0D364DB48D83A91"/>
  </w:style>
  <w:style w:type="paragraph" w:customStyle="1" w:styleId="20E473BD764D40DCAC6585D7ABA5975B">
    <w:name w:val="20E473BD764D40DCAC6585D7ABA5975B"/>
  </w:style>
  <w:style w:type="paragraph" w:customStyle="1" w:styleId="81AF1FA2DB2B445F9E71725E1AB826AF">
    <w:name w:val="81AF1FA2DB2B445F9E71725E1AB826AF"/>
  </w:style>
  <w:style w:type="paragraph" w:customStyle="1" w:styleId="504410751C334107A4272C4BECBF4F71">
    <w:name w:val="504410751C334107A4272C4BECBF4F71"/>
  </w:style>
  <w:style w:type="paragraph" w:customStyle="1" w:styleId="F211F78B89504FD897E893470AEFAA65">
    <w:name w:val="F211F78B89504FD897E893470AEFAA65"/>
  </w:style>
  <w:style w:type="paragraph" w:customStyle="1" w:styleId="2070302E78B3473EB659A159FFFA5ADC">
    <w:name w:val="2070302E78B3473EB659A159FFFA5ADC"/>
  </w:style>
  <w:style w:type="paragraph" w:customStyle="1" w:styleId="9C2C263817ED4F028A223CFA6E0A3247">
    <w:name w:val="9C2C263817ED4F028A223CFA6E0A3247"/>
  </w:style>
  <w:style w:type="paragraph" w:customStyle="1" w:styleId="6011DAE8F81A4A98B7731D0234F264CF">
    <w:name w:val="6011DAE8F81A4A98B7731D0234F264CF"/>
  </w:style>
  <w:style w:type="paragraph" w:customStyle="1" w:styleId="3F99A39C0BA34B2DA8B1932ECC61E6CC">
    <w:name w:val="3F99A39C0BA34B2DA8B1932ECC61E6CC"/>
  </w:style>
  <w:style w:type="paragraph" w:customStyle="1" w:styleId="E26296430213431D947CAD9B57B3C101">
    <w:name w:val="E26296430213431D947CAD9B57B3C101"/>
  </w:style>
  <w:style w:type="paragraph" w:customStyle="1" w:styleId="509A7F12A45E4AC6B9B032B1B6658ADA">
    <w:name w:val="509A7F12A45E4AC6B9B032B1B6658ADA"/>
  </w:style>
  <w:style w:type="paragraph" w:customStyle="1" w:styleId="EE628D5B29554A9EBB2FE1545E599601">
    <w:name w:val="EE628D5B29554A9EBB2FE1545E599601"/>
  </w:style>
  <w:style w:type="paragraph" w:customStyle="1" w:styleId="EF1DD613B4CE42299582E4F4738ADC37">
    <w:name w:val="EF1DD613B4CE42299582E4F4738ADC37"/>
  </w:style>
  <w:style w:type="paragraph" w:customStyle="1" w:styleId="19C6624E511D4B08A76D878E132E1273">
    <w:name w:val="19C6624E511D4B08A76D878E132E1273"/>
  </w:style>
  <w:style w:type="paragraph" w:customStyle="1" w:styleId="103694D5A17241A9ADAE1619337ABD73">
    <w:name w:val="103694D5A17241A9ADAE1619337ABD73"/>
  </w:style>
  <w:style w:type="paragraph" w:customStyle="1" w:styleId="6348D35D16DF4173AD1541ACBE96379A">
    <w:name w:val="6348D35D16DF4173AD1541ACBE96379A"/>
  </w:style>
  <w:style w:type="paragraph" w:customStyle="1" w:styleId="E0606654EB8242C0B59F811DC4E7F000">
    <w:name w:val="E0606654EB8242C0B59F811DC4E7F000"/>
  </w:style>
  <w:style w:type="paragraph" w:customStyle="1" w:styleId="AC5E1B70366F4CAB9BDC01035AEBB57A">
    <w:name w:val="AC5E1B70366F4CAB9BDC01035AEBB57A"/>
  </w:style>
  <w:style w:type="paragraph" w:customStyle="1" w:styleId="3E2A9C89212B49CFA242D1384BAF8A1E">
    <w:name w:val="3E2A9C89212B49CFA242D1384BAF8A1E"/>
  </w:style>
  <w:style w:type="paragraph" w:customStyle="1" w:styleId="675F9FC152EB477BB0F4A2E5CA42F47C">
    <w:name w:val="675F9FC152EB477BB0F4A2E5CA42F47C"/>
  </w:style>
  <w:style w:type="paragraph" w:customStyle="1" w:styleId="E95C0B864C5242A89CDBCC6773344569">
    <w:name w:val="E95C0B864C5242A89CDBCC6773344569"/>
  </w:style>
  <w:style w:type="paragraph" w:customStyle="1" w:styleId="7F592B50EDDF45529B631DF9AFC851D5">
    <w:name w:val="7F592B50EDDF45529B631DF9AFC851D5"/>
  </w:style>
  <w:style w:type="paragraph" w:customStyle="1" w:styleId="88CE10A0265243C882DD70408D0D5042">
    <w:name w:val="88CE10A0265243C882DD70408D0D5042"/>
  </w:style>
  <w:style w:type="paragraph" w:customStyle="1" w:styleId="3652041A2ADE438CB277138798FA7C6E">
    <w:name w:val="3652041A2ADE438CB277138798FA7C6E"/>
  </w:style>
  <w:style w:type="paragraph" w:customStyle="1" w:styleId="BE25AAD5F67F490982A0E66FCD6462C6">
    <w:name w:val="BE25AAD5F67F490982A0E66FCD6462C6"/>
  </w:style>
  <w:style w:type="paragraph" w:customStyle="1" w:styleId="4037D7122E1645258828E487D9C9DBE9">
    <w:name w:val="4037D7122E1645258828E487D9C9DBE9"/>
  </w:style>
  <w:style w:type="paragraph" w:customStyle="1" w:styleId="090DF9D4DBC84EFE80AE162726B221F0">
    <w:name w:val="090DF9D4DBC84EFE80AE162726B221F0"/>
  </w:style>
  <w:style w:type="paragraph" w:customStyle="1" w:styleId="B7CEB1B3E415496CA14BA2A10A66A808">
    <w:name w:val="B7CEB1B3E415496CA14BA2A10A66A808"/>
  </w:style>
  <w:style w:type="paragraph" w:customStyle="1" w:styleId="ED79EDEBF4934D4898E7262A032EA398">
    <w:name w:val="ED79EDEBF4934D4898E7262A032EA398"/>
    <w:rsid w:val="00EE7EB7"/>
  </w:style>
  <w:style w:type="paragraph" w:customStyle="1" w:styleId="18DCE08A415C482F8C05DFF785B832DE">
    <w:name w:val="18DCE08A415C482F8C05DFF785B832DE"/>
    <w:rsid w:val="00EE7EB7"/>
  </w:style>
  <w:style w:type="paragraph" w:customStyle="1" w:styleId="23EE5B32F9884B1A9A38ED859393EEBD">
    <w:name w:val="23EE5B32F9884B1A9A38ED859393EEBD"/>
    <w:rsid w:val="00EE7EB7"/>
  </w:style>
  <w:style w:type="paragraph" w:customStyle="1" w:styleId="A0EAFC5F01E24B969829A77148731F0A">
    <w:name w:val="A0EAFC5F01E24B969829A77148731F0A"/>
    <w:rsid w:val="00EE7EB7"/>
  </w:style>
  <w:style w:type="paragraph" w:customStyle="1" w:styleId="7B7D3E0E9DDF4043B98F093CBA81AB6C">
    <w:name w:val="7B7D3E0E9DDF4043B98F093CBA81AB6C"/>
    <w:rsid w:val="00EE7EB7"/>
  </w:style>
  <w:style w:type="paragraph" w:customStyle="1" w:styleId="B47BDAB375FC4246937C9E8ECF7CEE1B">
    <w:name w:val="B47BDAB375FC4246937C9E8ECF7CEE1B"/>
    <w:rsid w:val="00EE7EB7"/>
  </w:style>
  <w:style w:type="paragraph" w:customStyle="1" w:styleId="9EAF98ABBEE049FC8D98D12BD8CE2946">
    <w:name w:val="9EAF98ABBEE049FC8D98D12BD8CE2946"/>
    <w:rsid w:val="00EE7EB7"/>
  </w:style>
  <w:style w:type="paragraph" w:customStyle="1" w:styleId="E5BAC630A00147F2BFD69450FFDB2100">
    <w:name w:val="E5BAC630A00147F2BFD69450FFDB2100"/>
    <w:rsid w:val="00EE7EB7"/>
  </w:style>
  <w:style w:type="paragraph" w:customStyle="1" w:styleId="68D019E3CA244CCA9E619E5819412C0D">
    <w:name w:val="68D019E3CA244CCA9E619E5819412C0D"/>
    <w:rsid w:val="00EE7EB7"/>
  </w:style>
  <w:style w:type="paragraph" w:customStyle="1" w:styleId="0545AF53AA914988822175A4EC7886EA">
    <w:name w:val="0545AF53AA914988822175A4EC7886EA"/>
    <w:rsid w:val="00EE7EB7"/>
  </w:style>
  <w:style w:type="paragraph" w:customStyle="1" w:styleId="7AA137015D194C83BF8667D618628FDB">
    <w:name w:val="7AA137015D194C83BF8667D618628FDB"/>
    <w:rsid w:val="00EE7EB7"/>
  </w:style>
  <w:style w:type="paragraph" w:customStyle="1" w:styleId="55ABC7F167FB4BFEBEC5959CB6880EB8">
    <w:name w:val="55ABC7F167FB4BFEBEC5959CB6880EB8"/>
    <w:rsid w:val="00EE7EB7"/>
  </w:style>
  <w:style w:type="paragraph" w:customStyle="1" w:styleId="3C6BAB427ED2497BA4C2BF081E8D503F">
    <w:name w:val="3C6BAB427ED2497BA4C2BF081E8D503F"/>
    <w:rsid w:val="00EE7EB7"/>
  </w:style>
  <w:style w:type="paragraph" w:customStyle="1" w:styleId="E768397A43DE465698138706496FF2CF">
    <w:name w:val="E768397A43DE465698138706496FF2CF"/>
    <w:rsid w:val="00EE7EB7"/>
  </w:style>
  <w:style w:type="paragraph" w:customStyle="1" w:styleId="82DA63E49DC6409EA22E8A1EC06529D6">
    <w:name w:val="82DA63E49DC6409EA22E8A1EC06529D6"/>
    <w:rsid w:val="00EE7EB7"/>
  </w:style>
  <w:style w:type="paragraph" w:customStyle="1" w:styleId="2130EAA31FFD41D28399F37FAACCBFFC">
    <w:name w:val="2130EAA31FFD41D28399F37FAACCBFFC"/>
    <w:rsid w:val="00EE7EB7"/>
  </w:style>
  <w:style w:type="paragraph" w:customStyle="1" w:styleId="9D3BDB518FC048968B00C0A9D13667C9">
    <w:name w:val="9D3BDB518FC048968B00C0A9D13667C9"/>
    <w:rsid w:val="00EE7EB7"/>
  </w:style>
  <w:style w:type="paragraph" w:customStyle="1" w:styleId="2CD8530C6BB642C987988473C3E80FD1">
    <w:name w:val="2CD8530C6BB642C987988473C3E80FD1"/>
    <w:rsid w:val="00EE7EB7"/>
  </w:style>
  <w:style w:type="paragraph" w:customStyle="1" w:styleId="98241D957BA949218020CD8F4BAE580D">
    <w:name w:val="98241D957BA949218020CD8F4BAE580D"/>
    <w:rsid w:val="00EE7EB7"/>
  </w:style>
  <w:style w:type="paragraph" w:customStyle="1" w:styleId="E896872863234B17AB6750478D35763E">
    <w:name w:val="E896872863234B17AB6750478D35763E"/>
    <w:rsid w:val="00EE7EB7"/>
  </w:style>
  <w:style w:type="paragraph" w:customStyle="1" w:styleId="2B57A3C6438F487183BB843EA0E3B204">
    <w:name w:val="2B57A3C6438F487183BB843EA0E3B204"/>
    <w:rsid w:val="00EE7EB7"/>
  </w:style>
  <w:style w:type="paragraph" w:customStyle="1" w:styleId="F14F5BE0A831445184E2EB7A2F8389F2">
    <w:name w:val="F14F5BE0A831445184E2EB7A2F8389F2"/>
    <w:rsid w:val="00EE7EB7"/>
  </w:style>
  <w:style w:type="paragraph" w:customStyle="1" w:styleId="9883ABDA268C45279BAD48425203323D">
    <w:name w:val="9883ABDA268C45279BAD48425203323D"/>
    <w:rsid w:val="00EE7EB7"/>
  </w:style>
  <w:style w:type="paragraph" w:customStyle="1" w:styleId="AFC65C0E3E204D629C8EE5839F31FD29">
    <w:name w:val="AFC65C0E3E204D629C8EE5839F31FD29"/>
    <w:rsid w:val="00EE7EB7"/>
  </w:style>
  <w:style w:type="paragraph" w:customStyle="1" w:styleId="127ACC7492BE48859E29021052824BF1">
    <w:name w:val="127ACC7492BE48859E29021052824BF1"/>
    <w:rsid w:val="00EE7EB7"/>
  </w:style>
  <w:style w:type="paragraph" w:customStyle="1" w:styleId="4D3DE4DD5DA2493CB451F901D005B5B1">
    <w:name w:val="4D3DE4DD5DA2493CB451F901D005B5B1"/>
    <w:rsid w:val="00EE7EB7"/>
  </w:style>
  <w:style w:type="paragraph" w:customStyle="1" w:styleId="D216B514A6CB42E6AC3A747F0AA4546A">
    <w:name w:val="D216B514A6CB42E6AC3A747F0AA4546A"/>
    <w:rsid w:val="00EE7EB7"/>
  </w:style>
  <w:style w:type="paragraph" w:customStyle="1" w:styleId="AA6B805E99374782A54E5887A6AABEBB">
    <w:name w:val="AA6B805E99374782A54E5887A6AABEBB"/>
    <w:rsid w:val="00EE7EB7"/>
  </w:style>
  <w:style w:type="paragraph" w:customStyle="1" w:styleId="24A1617508D74B3783F79052010FAE7B">
    <w:name w:val="24A1617508D74B3783F79052010FAE7B"/>
    <w:rsid w:val="00EE7EB7"/>
  </w:style>
  <w:style w:type="paragraph" w:customStyle="1" w:styleId="381974B342504584B664B32B365E50AB">
    <w:name w:val="381974B342504584B664B32B365E50AB"/>
    <w:rsid w:val="00EE7EB7"/>
  </w:style>
  <w:style w:type="paragraph" w:customStyle="1" w:styleId="12307D548C5D4BEAB139CB1723A6CA57">
    <w:name w:val="12307D548C5D4BEAB139CB1723A6CA57"/>
    <w:rsid w:val="00EE7EB7"/>
  </w:style>
  <w:style w:type="paragraph" w:customStyle="1" w:styleId="2AAAA68B18484C2592B5E897D63AFB42">
    <w:name w:val="2AAAA68B18484C2592B5E897D63AFB42"/>
    <w:rsid w:val="00EE7EB7"/>
  </w:style>
  <w:style w:type="paragraph" w:customStyle="1" w:styleId="CFE61337CC4045BA83379FD323F064B8">
    <w:name w:val="CFE61337CC4045BA83379FD323F064B8"/>
    <w:rsid w:val="00EE7EB7"/>
  </w:style>
  <w:style w:type="paragraph" w:customStyle="1" w:styleId="A14B058645444651BD93F1AA50D49E66">
    <w:name w:val="A14B058645444651BD93F1AA50D49E66"/>
    <w:rsid w:val="00EE7EB7"/>
  </w:style>
  <w:style w:type="paragraph" w:customStyle="1" w:styleId="2E45C0311AB04E53AB3B54022BC84B0E">
    <w:name w:val="2E45C0311AB04E53AB3B54022BC84B0E"/>
    <w:rsid w:val="00EE7EB7"/>
  </w:style>
  <w:style w:type="paragraph" w:customStyle="1" w:styleId="7D27F55BAF544124AA1BEDBCAFF84833">
    <w:name w:val="7D27F55BAF544124AA1BEDBCAFF84833"/>
    <w:rsid w:val="00EE7EB7"/>
  </w:style>
  <w:style w:type="paragraph" w:customStyle="1" w:styleId="675412D896A04057B727F46070DC0008">
    <w:name w:val="675412D896A04057B727F46070DC0008"/>
    <w:rsid w:val="00EE7EB7"/>
  </w:style>
  <w:style w:type="paragraph" w:customStyle="1" w:styleId="D3D09607E8E2463AB593B0A53874D07A">
    <w:name w:val="D3D09607E8E2463AB593B0A53874D07A"/>
    <w:rsid w:val="00EE7EB7"/>
  </w:style>
  <w:style w:type="paragraph" w:customStyle="1" w:styleId="7E96D243EF114C7A8FA04242666F9AF9">
    <w:name w:val="7E96D243EF114C7A8FA04242666F9AF9"/>
    <w:rsid w:val="00EE7EB7"/>
  </w:style>
  <w:style w:type="paragraph" w:customStyle="1" w:styleId="DFB2D5F8A69246F990D9C8500090140C">
    <w:name w:val="DFB2D5F8A69246F990D9C8500090140C"/>
    <w:rsid w:val="00EE7EB7"/>
  </w:style>
  <w:style w:type="paragraph" w:customStyle="1" w:styleId="3E889D6507B14F539ADDB1AB5D04DA90">
    <w:name w:val="3E889D6507B14F539ADDB1AB5D04DA90"/>
    <w:rsid w:val="00EE7EB7"/>
  </w:style>
  <w:style w:type="paragraph" w:customStyle="1" w:styleId="0CA9131400DD4E448EBA6963E3C91989">
    <w:name w:val="0CA9131400DD4E448EBA6963E3C91989"/>
    <w:rsid w:val="00EE7EB7"/>
  </w:style>
  <w:style w:type="paragraph" w:customStyle="1" w:styleId="FC13DBB13CD443808860CC2CE12B74F0">
    <w:name w:val="FC13DBB13CD443808860CC2CE12B74F0"/>
    <w:rsid w:val="00EE7EB7"/>
  </w:style>
  <w:style w:type="paragraph" w:customStyle="1" w:styleId="CA12CDB283E8489D8A09206EA7460348">
    <w:name w:val="CA12CDB283E8489D8A09206EA7460348"/>
    <w:rsid w:val="00EE7EB7"/>
  </w:style>
  <w:style w:type="paragraph" w:customStyle="1" w:styleId="8542950A45BF4F338200835C07123439">
    <w:name w:val="8542950A45BF4F338200835C07123439"/>
    <w:rsid w:val="00EE7EB7"/>
  </w:style>
  <w:style w:type="paragraph" w:customStyle="1" w:styleId="B52CCA28E7904489B3988AC5FCF37DF4">
    <w:name w:val="B52CCA28E7904489B3988AC5FCF37DF4"/>
    <w:rsid w:val="00EE7EB7"/>
  </w:style>
  <w:style w:type="paragraph" w:customStyle="1" w:styleId="94BB10B4260346DBB5300173B59776EE">
    <w:name w:val="94BB10B4260346DBB5300173B59776EE"/>
    <w:rsid w:val="00EE7EB7"/>
  </w:style>
  <w:style w:type="paragraph" w:customStyle="1" w:styleId="55F5F3C9BCF44D61A5D5399CEBCD5357">
    <w:name w:val="55F5F3C9BCF44D61A5D5399CEBCD5357"/>
    <w:rsid w:val="00EE7EB7"/>
  </w:style>
  <w:style w:type="paragraph" w:customStyle="1" w:styleId="F26467DE38A84A08A2794774ADF29B05">
    <w:name w:val="F26467DE38A84A08A2794774ADF29B05"/>
    <w:rsid w:val="00EE7EB7"/>
  </w:style>
  <w:style w:type="paragraph" w:customStyle="1" w:styleId="1853317F3D69477789A9D901A6ACD4B6">
    <w:name w:val="1853317F3D69477789A9D901A6ACD4B6"/>
    <w:rsid w:val="00EE7EB7"/>
  </w:style>
  <w:style w:type="paragraph" w:customStyle="1" w:styleId="7A4BE63EBD3148D5A98B450EAC86632F">
    <w:name w:val="7A4BE63EBD3148D5A98B450EAC86632F"/>
    <w:rsid w:val="00EE7EB7"/>
  </w:style>
  <w:style w:type="paragraph" w:customStyle="1" w:styleId="341FB66B206C407983F24B0728B44C2C">
    <w:name w:val="341FB66B206C407983F24B0728B44C2C"/>
    <w:rsid w:val="00EE7EB7"/>
  </w:style>
  <w:style w:type="paragraph" w:customStyle="1" w:styleId="18BED9F298B24C97A1E93D15512BFEF0">
    <w:name w:val="18BED9F298B24C97A1E93D15512BFEF0"/>
    <w:rsid w:val="00EE7EB7"/>
  </w:style>
  <w:style w:type="paragraph" w:customStyle="1" w:styleId="5F0A5B75CB62430EADC2E0C2D0E23B03">
    <w:name w:val="5F0A5B75CB62430EADC2E0C2D0E23B03"/>
    <w:rsid w:val="00EE7EB7"/>
  </w:style>
  <w:style w:type="paragraph" w:customStyle="1" w:styleId="75BD113D635E4E1388730C521A2327B0">
    <w:name w:val="75BD113D635E4E1388730C521A2327B0"/>
    <w:rsid w:val="00EE7EB7"/>
  </w:style>
  <w:style w:type="paragraph" w:customStyle="1" w:styleId="85E75AFE06B242C7AB6851DCE7E48700">
    <w:name w:val="85E75AFE06B242C7AB6851DCE7E48700"/>
    <w:rsid w:val="00EE7EB7"/>
  </w:style>
  <w:style w:type="paragraph" w:customStyle="1" w:styleId="7F90DE14BF1C43AB8AA98A40CDF46F06">
    <w:name w:val="7F90DE14BF1C43AB8AA98A40CDF46F06"/>
    <w:rsid w:val="00EE7EB7"/>
  </w:style>
  <w:style w:type="paragraph" w:customStyle="1" w:styleId="131641D5CFA54F5292EECB11FF4ADD76">
    <w:name w:val="131641D5CFA54F5292EECB11FF4ADD76"/>
    <w:rsid w:val="00EE7EB7"/>
  </w:style>
  <w:style w:type="paragraph" w:customStyle="1" w:styleId="40D1B9A3E2A04C0CBAE3DCFD05BEC25C">
    <w:name w:val="40D1B9A3E2A04C0CBAE3DCFD05BEC25C"/>
    <w:rsid w:val="00EE7EB7"/>
  </w:style>
  <w:style w:type="paragraph" w:customStyle="1" w:styleId="57EE42A82BAE4972AEC84C6DCDB38D60">
    <w:name w:val="57EE42A82BAE4972AEC84C6DCDB38D60"/>
    <w:rsid w:val="00EE7EB7"/>
  </w:style>
  <w:style w:type="paragraph" w:customStyle="1" w:styleId="32062E82797E4436BC5A5D66F37A983B">
    <w:name w:val="32062E82797E4436BC5A5D66F37A983B"/>
    <w:rsid w:val="00EE7EB7"/>
  </w:style>
  <w:style w:type="paragraph" w:customStyle="1" w:styleId="5E35DCF029BC4BB4A4CE265631FD9DA2">
    <w:name w:val="5E35DCF029BC4BB4A4CE265631FD9DA2"/>
    <w:rsid w:val="00EE7EB7"/>
  </w:style>
  <w:style w:type="paragraph" w:customStyle="1" w:styleId="5814ACE471574B78B2B57B3DDDB3B7A5">
    <w:name w:val="5814ACE471574B78B2B57B3DDDB3B7A5"/>
    <w:rsid w:val="00EE7EB7"/>
  </w:style>
  <w:style w:type="paragraph" w:customStyle="1" w:styleId="46BC79B94F7B44CAAF5404BC058CE7D9">
    <w:name w:val="46BC79B94F7B44CAAF5404BC058CE7D9"/>
    <w:rsid w:val="00EE7EB7"/>
  </w:style>
  <w:style w:type="paragraph" w:customStyle="1" w:styleId="F8D3B89D3A844AB0B10C9B533EEB85DB">
    <w:name w:val="F8D3B89D3A844AB0B10C9B533EEB85DB"/>
    <w:rsid w:val="00EE7EB7"/>
  </w:style>
  <w:style w:type="paragraph" w:customStyle="1" w:styleId="F93BEE6B39944E0FB4E9474C03EE72BD">
    <w:name w:val="F93BEE6B39944E0FB4E9474C03EE72BD"/>
    <w:rsid w:val="00EE7EB7"/>
  </w:style>
  <w:style w:type="paragraph" w:customStyle="1" w:styleId="E3CE022175EF4BA085579B1C86FD41FB">
    <w:name w:val="E3CE022175EF4BA085579B1C86FD41FB"/>
    <w:rsid w:val="00EE7EB7"/>
  </w:style>
  <w:style w:type="paragraph" w:customStyle="1" w:styleId="4255D8A38F5F42ADACD7195A22290EC8">
    <w:name w:val="4255D8A38F5F42ADACD7195A22290EC8"/>
    <w:rsid w:val="00EE7EB7"/>
  </w:style>
  <w:style w:type="paragraph" w:customStyle="1" w:styleId="17D16726A06E4F84BEC1FA9EB0F5F81C">
    <w:name w:val="17D16726A06E4F84BEC1FA9EB0F5F81C"/>
    <w:rsid w:val="00EE7EB7"/>
  </w:style>
  <w:style w:type="paragraph" w:customStyle="1" w:styleId="9531A6008404492AAA9B1C621CB8A296">
    <w:name w:val="9531A6008404492AAA9B1C621CB8A296"/>
    <w:rsid w:val="00EE7EB7"/>
  </w:style>
  <w:style w:type="paragraph" w:customStyle="1" w:styleId="049F2ECB32F943779356E814F1E95867">
    <w:name w:val="049F2ECB32F943779356E814F1E95867"/>
    <w:rsid w:val="00EE7EB7"/>
  </w:style>
  <w:style w:type="paragraph" w:customStyle="1" w:styleId="9F4D8F826D144A9593EA5E97477969F0">
    <w:name w:val="9F4D8F826D144A9593EA5E97477969F0"/>
    <w:rsid w:val="00EE7EB7"/>
  </w:style>
  <w:style w:type="paragraph" w:customStyle="1" w:styleId="DD8AD05AE1194E7291DFA87B79BB38C7">
    <w:name w:val="DD8AD05AE1194E7291DFA87B79BB38C7"/>
    <w:rsid w:val="00EE7EB7"/>
  </w:style>
  <w:style w:type="paragraph" w:customStyle="1" w:styleId="499108023B994F7898C77F9CA6728353">
    <w:name w:val="499108023B994F7898C77F9CA6728353"/>
    <w:rsid w:val="00EE7EB7"/>
  </w:style>
  <w:style w:type="paragraph" w:customStyle="1" w:styleId="860A587C8338497386F37A56D56F6EE7">
    <w:name w:val="860A587C8338497386F37A56D56F6EE7"/>
    <w:rsid w:val="00EE7EB7"/>
  </w:style>
  <w:style w:type="paragraph" w:customStyle="1" w:styleId="AE62BC877CDD46A385F09138BC3F615E">
    <w:name w:val="AE62BC877CDD46A385F09138BC3F615E"/>
    <w:rsid w:val="00EE7EB7"/>
  </w:style>
  <w:style w:type="paragraph" w:customStyle="1" w:styleId="4BB3FA4A76714BE7838DE001B1DFA1C0">
    <w:name w:val="4BB3FA4A76714BE7838DE001B1DFA1C0"/>
    <w:rsid w:val="00EE7EB7"/>
  </w:style>
  <w:style w:type="paragraph" w:customStyle="1" w:styleId="20F4E3CBE3E24D41AE032737DFA0CC98">
    <w:name w:val="20F4E3CBE3E24D41AE032737DFA0CC98"/>
    <w:rsid w:val="00EE7EB7"/>
  </w:style>
  <w:style w:type="paragraph" w:customStyle="1" w:styleId="D6E9EE7A8DCC47868D0BCF0726A805E9">
    <w:name w:val="D6E9EE7A8DCC47868D0BCF0726A805E9"/>
    <w:rsid w:val="00EE7EB7"/>
  </w:style>
  <w:style w:type="paragraph" w:customStyle="1" w:styleId="A977C87BFFF44401A3E9514DDEB45B76">
    <w:name w:val="A977C87BFFF44401A3E9514DDEB45B76"/>
    <w:rsid w:val="00EE7EB7"/>
  </w:style>
  <w:style w:type="paragraph" w:customStyle="1" w:styleId="C146C63DB2954FD1A04EA4EB8B5D70D1">
    <w:name w:val="C146C63DB2954FD1A04EA4EB8B5D70D1"/>
    <w:rsid w:val="00EE7EB7"/>
  </w:style>
  <w:style w:type="paragraph" w:customStyle="1" w:styleId="2EB8E9B4DAFD4F5E8C5D4198C7610405">
    <w:name w:val="2EB8E9B4DAFD4F5E8C5D4198C7610405"/>
    <w:rsid w:val="00EE7EB7"/>
  </w:style>
  <w:style w:type="paragraph" w:customStyle="1" w:styleId="42C7C15418E64848B2EF272FABFEAAAE">
    <w:name w:val="42C7C15418E64848B2EF272FABFEAAAE"/>
    <w:rsid w:val="00EE7EB7"/>
  </w:style>
  <w:style w:type="paragraph" w:customStyle="1" w:styleId="72D91CD9476B443BAAD258A17F7E21EF">
    <w:name w:val="72D91CD9476B443BAAD258A17F7E21EF"/>
    <w:rsid w:val="00EE7EB7"/>
  </w:style>
  <w:style w:type="paragraph" w:customStyle="1" w:styleId="2DD1194B00274E26B8869CC2446F9142">
    <w:name w:val="2DD1194B00274E26B8869CC2446F9142"/>
    <w:rsid w:val="00EE7EB7"/>
  </w:style>
  <w:style w:type="paragraph" w:customStyle="1" w:styleId="DE502FEABC0D476382A25169C84538E0">
    <w:name w:val="DE502FEABC0D476382A25169C84538E0"/>
    <w:rsid w:val="00EE7EB7"/>
  </w:style>
  <w:style w:type="paragraph" w:customStyle="1" w:styleId="8AF5EC3640404523AB191BE0AFE3BCDE">
    <w:name w:val="8AF5EC3640404523AB191BE0AFE3BCDE"/>
    <w:rsid w:val="00EE7EB7"/>
  </w:style>
  <w:style w:type="paragraph" w:customStyle="1" w:styleId="98D5AC317FC949EAB1FFCF4FDE9BF605">
    <w:name w:val="98D5AC317FC949EAB1FFCF4FDE9BF605"/>
    <w:rsid w:val="00EE7EB7"/>
  </w:style>
  <w:style w:type="paragraph" w:customStyle="1" w:styleId="BA40D6869D5B4AED8C71A9239C5499EB">
    <w:name w:val="BA40D6869D5B4AED8C71A9239C5499EB"/>
    <w:rsid w:val="00EE7EB7"/>
  </w:style>
  <w:style w:type="paragraph" w:customStyle="1" w:styleId="738DD81FC2D1436FBB5E25C0F1F201DF">
    <w:name w:val="738DD81FC2D1436FBB5E25C0F1F201DF"/>
    <w:rsid w:val="00EE7EB7"/>
  </w:style>
  <w:style w:type="paragraph" w:customStyle="1" w:styleId="173BFFF20A794293A244A08E7374CD64">
    <w:name w:val="173BFFF20A794293A244A08E7374CD64"/>
    <w:rsid w:val="00EE7EB7"/>
  </w:style>
  <w:style w:type="paragraph" w:customStyle="1" w:styleId="4D14DBA3410C4446809787FA474043C8">
    <w:name w:val="4D14DBA3410C4446809787FA474043C8"/>
    <w:rsid w:val="00EE7EB7"/>
  </w:style>
  <w:style w:type="paragraph" w:customStyle="1" w:styleId="AB3E83F1958847809CFA8CA3BE34A8F6">
    <w:name w:val="AB3E83F1958847809CFA8CA3BE34A8F6"/>
    <w:rsid w:val="00EE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B509-5861-4541-9905-83DB20FA6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C931B-45B6-4F85-B28D-9D158977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ClassPartySignUpSheet</Template>
  <TotalTime>311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party sign-up sheet</vt:lpstr>
    </vt:vector>
  </TitlesOfParts>
  <Company>Shelby County Schools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party sign-up sheet</dc:title>
  <dc:creator>Casey, Jefferson</dc:creator>
  <cp:lastModifiedBy>Casey, Jefferson</cp:lastModifiedBy>
  <cp:revision>1</cp:revision>
  <dcterms:created xsi:type="dcterms:W3CDTF">2014-10-07T15:46:00Z</dcterms:created>
  <dcterms:modified xsi:type="dcterms:W3CDTF">2014-10-07T20:58:00Z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TC103716149990</vt:lpwstr>
  </property>
</Properties>
</file>