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7B" w:rsidRDefault="00447367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3.05pt;margin-top:-31.35pt;width:327.3pt;height:86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" fillcolor="white [3201]" strokecolor="black [3200]" strokeweight="5pt">
            <v:stroke linestyle="thickThin"/>
            <v:shadow color="#868686"/>
            <v:textbox style="mso-next-textbox:#Text Box 13">
              <w:txbxContent>
                <w:p w:rsidR="007158C5" w:rsidRPr="00DB60FD" w:rsidRDefault="00CF7591" w:rsidP="00DB60F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Fourth</w:t>
                  </w:r>
                  <w:r w:rsidR="007158C5" w:rsidRPr="00DB60FD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Grade</w:t>
                  </w:r>
                  <w:r w:rsidR="007158C5" w:rsidRPr="00DB60FD">
                    <w:rPr>
                      <w:rFonts w:ascii="Comic Sans MS" w:hAnsi="Comic Sans MS"/>
                      <w:sz w:val="48"/>
                      <w:szCs w:val="48"/>
                    </w:rPr>
                    <w:t xml:space="preserve">  </w:t>
                  </w:r>
                  <w:r w:rsidR="007158C5" w:rsidRPr="00DB60FD">
                    <w:rPr>
                      <w:rFonts w:ascii="Comic Sans MS" w:hAnsi="Comic Sans MS"/>
                      <w:sz w:val="48"/>
                      <w:szCs w:val="48"/>
                    </w:rPr>
                    <w:tab/>
                  </w:r>
                  <w:r w:rsidR="00DB60FD">
                    <w:rPr>
                      <w:noProof/>
                    </w:rPr>
                    <w:drawing>
                      <wp:inline distT="0" distB="0" distL="0" distR="0">
                        <wp:extent cx="296883" cy="296883"/>
                        <wp:effectExtent l="0" t="0" r="0" b="0"/>
                        <wp:docPr id="5" name="Picture 9" descr="C:\Documents and Settings\ajones42\Local Settings\Temporary Internet Files\Content.IE5\LRTNUQL9\MC900439827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ajones42\Local Settings\Temporary Internet Files\Content.IE5\LRTNUQL9\MC900439827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921" cy="296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3C99" w:rsidRPr="00DB60FD" w:rsidRDefault="00DF1906" w:rsidP="00DB60FD">
                  <w:pPr>
                    <w:ind w:left="360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3860" cy="403860"/>
                        <wp:effectExtent l="0" t="0" r="0" b="0"/>
                        <wp:docPr id="1" name="Picture 9" descr="MC90043982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C90043982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B60FD">
                    <w:rPr>
                      <w:rFonts w:ascii="Comic Sans MS" w:hAnsi="Comic Sans MS"/>
                      <w:sz w:val="48"/>
                      <w:szCs w:val="48"/>
                    </w:rPr>
                    <w:t xml:space="preserve">   </w:t>
                  </w:r>
                  <w:r w:rsidR="00DB60FD" w:rsidRPr="00DB60FD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April</w:t>
                  </w:r>
                  <w:r w:rsidR="006C3C99" w:rsidRPr="00DB60FD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2013</w:t>
                  </w:r>
                  <w:r w:rsidR="007B557F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  </w:t>
                  </w:r>
                  <w:r w:rsidR="00DB60FD" w:rsidRPr="00DB60FD">
                    <w:rPr>
                      <w:rFonts w:ascii="Comic Sans MS" w:hAnsi="Comic Sans MS"/>
                      <w:b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423377" cy="423377"/>
                        <wp:effectExtent l="0" t="0" r="14773" b="0"/>
                        <wp:docPr id="13" name="Picture 9" descr="C:\Documents and Settings\ajones42\Local Settings\Temporary Internet Files\Content.IE5\LRTNUQL9\MC900439827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ajones42\Local Settings\Temporary Internet Files\Content.IE5\LRTNUQL9\MC900439827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64098">
                                  <a:off x="0" y="0"/>
                                  <a:ext cx="430800" cy="43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47367">
        <w:rPr>
          <w:noProof/>
        </w:rPr>
        <w:pict>
          <v:shape id="Text Box 3" o:spid="_x0000_s1027" type="#_x0000_t202" style="position:absolute;margin-left:-5.95pt;margin-top:-43.75pt;width:340.1pt;height:88.2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" o:allowincell="f" fillcolor="white [3201]" strokecolor="black [3200]" strokeweight="5pt">
            <v:stroke linestyle="thickThin"/>
            <v:shadow color="#868686"/>
            <v:textbox style="mso-next-textbox:#Text Box 3;mso-fit-shape-to-text:t" inset="0,0,0,0">
              <w:txbxContent>
                <w:p w:rsidR="00F0767B" w:rsidRDefault="00DB60FD">
                  <w:r>
                    <w:rPr>
                      <w:noProof/>
                    </w:rPr>
                    <w:drawing>
                      <wp:inline distT="0" distB="0" distL="0" distR="0">
                        <wp:extent cx="4236572" cy="1056904"/>
                        <wp:effectExtent l="19050" t="0" r="0" b="0"/>
                        <wp:docPr id="3" name="Picture 7" descr="C:\Documents and Settings\ajones42\Local Settings\Temporary Internet Files\Content.IE5\1L2WGON4\MC90043462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ajones42\Local Settings\Temporary Internet Files\Content.IE5\1L2WGON4\MC90043462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1485" cy="105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0767B" w:rsidRDefault="00F0767B">
      <w:pPr>
        <w:rPr>
          <w:sz w:val="22"/>
          <w:szCs w:val="22"/>
        </w:rPr>
      </w:pPr>
    </w:p>
    <w:p w:rsidR="00F0767B" w:rsidRDefault="00F0767B"/>
    <w:p w:rsidR="00F0767B" w:rsidRDefault="00F0767B"/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1"/>
        <w:gridCol w:w="2021"/>
        <w:gridCol w:w="2021"/>
        <w:gridCol w:w="2021"/>
        <w:gridCol w:w="2021"/>
        <w:gridCol w:w="2021"/>
        <w:gridCol w:w="2021"/>
      </w:tblGrid>
      <w:tr w:rsidR="00F0767B" w:rsidTr="009141D8">
        <w:trPr>
          <w:trHeight w:hRule="exact" w:val="589"/>
        </w:trPr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F0767B" w:rsidTr="009141D8">
        <w:trPr>
          <w:trHeight w:hRule="exact" w:val="1767"/>
        </w:trPr>
        <w:tc>
          <w:tcPr>
            <w:tcW w:w="2021" w:type="dxa"/>
          </w:tcPr>
          <w:p w:rsidR="00F0767B" w:rsidRPr="00BE6AC8" w:rsidRDefault="00DB60FD" w:rsidP="003D75B3">
            <w:pPr>
              <w:jc w:val="center"/>
              <w:rPr>
                <w:rFonts w:ascii="Comic Sans MS" w:hAnsi="Comic Sans MS"/>
              </w:rPr>
            </w:pPr>
            <w:r w:rsidRPr="00DB60FD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04405" cy="1104405"/>
                  <wp:effectExtent l="0" t="0" r="0" b="0"/>
                  <wp:docPr id="16" name="Picture 9" descr="C:\Documents and Settings\ajones42\Local Settings\Temporary Internet Files\Content.IE5\LRTNUQL9\MC9004398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jones42\Local Settings\Temporary Internet Files\Content.IE5\LRTNUQL9\MC9004398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47" cy="110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218" w:rsidRPr="00E61218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56607" cy="1116281"/>
                  <wp:effectExtent l="19050" t="0" r="5443" b="0"/>
                  <wp:docPr id="6" name="Picture 16" descr="C:\Documents and Settings\ajones42\Local Settings\Temporary Internet Files\Content.IE5\59JWQK15\MC900331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jones42\Local Settings\Temporary Internet Files\Content.IE5\59JWQK15\MC900331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30" cy="112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CF7591" w:rsidRDefault="00DB60FD">
            <w:pPr>
              <w:rPr>
                <w:rFonts w:ascii="Comic Sans MS" w:hAnsi="Comic Sans MS"/>
                <w:b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1</w:t>
            </w:r>
            <w:r w:rsidRPr="00BE6AC8">
              <w:rPr>
                <w:rFonts w:ascii="Comic Sans MS" w:hAnsi="Comic Sans MS"/>
                <w:b/>
                <w:color w:val="000000"/>
              </w:rPr>
              <w:t xml:space="preserve"> </w:t>
            </w:r>
          </w:p>
          <w:p w:rsidR="00F0767B" w:rsidRPr="00BE6AC8" w:rsidRDefault="00CF7591">
            <w:pPr>
              <w:rPr>
                <w:rFonts w:ascii="Comic Sans MS" w:hAnsi="Comic Sans MS"/>
              </w:rPr>
            </w:pPr>
            <w:r w:rsidRPr="00CF7591">
              <w:rPr>
                <w:rFonts w:ascii="Comic Sans MS" w:hAnsi="Comic Sans MS"/>
                <w:color w:val="000000"/>
              </w:rPr>
              <w:t>Name the factors of 30.</w:t>
            </w:r>
          </w:p>
        </w:tc>
        <w:tc>
          <w:tcPr>
            <w:tcW w:w="2021" w:type="dxa"/>
          </w:tcPr>
          <w:p w:rsidR="00DB60FD" w:rsidRPr="007B557F" w:rsidRDefault="00DB60FD" w:rsidP="00DB60F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</w:t>
            </w:r>
            <w:r w:rsidRPr="004C1D3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BE6AC8">
              <w:rPr>
                <w:rFonts w:ascii="Comic Sans MS" w:hAnsi="Comic Sans MS"/>
                <w:color w:val="000000"/>
              </w:rPr>
              <w:t xml:space="preserve"> </w:t>
            </w:r>
          </w:p>
          <w:p w:rsidR="007B557F" w:rsidRPr="007B557F" w:rsidRDefault="007B557F" w:rsidP="007B557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B557F">
              <w:rPr>
                <w:rFonts w:ascii="Comic Sans MS" w:eastAsia="Times New Roman" w:hAnsi="Comic Sans MS"/>
                <w:color w:val="000000"/>
              </w:rPr>
              <w:t xml:space="preserve">12 x 6 = </w:t>
            </w:r>
          </w:p>
          <w:p w:rsidR="007B557F" w:rsidRPr="007B557F" w:rsidRDefault="007B557F" w:rsidP="007B557F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7B557F">
              <w:rPr>
                <w:rFonts w:ascii="Comic Sans MS" w:eastAsia="Times New Roman" w:hAnsi="Comic Sans MS"/>
                <w:color w:val="000000"/>
              </w:rPr>
              <w:t xml:space="preserve">11 x 9 = </w:t>
            </w:r>
          </w:p>
          <w:p w:rsidR="007B557F" w:rsidRPr="007B557F" w:rsidRDefault="007B557F" w:rsidP="007B557F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7B557F">
              <w:rPr>
                <w:rFonts w:ascii="Comic Sans MS" w:eastAsia="Times New Roman" w:hAnsi="Comic Sans MS"/>
                <w:color w:val="000000"/>
              </w:rPr>
              <w:t xml:space="preserve">8 x 7 = </w:t>
            </w:r>
          </w:p>
          <w:p w:rsidR="007B557F" w:rsidRPr="007B557F" w:rsidRDefault="007B557F" w:rsidP="007B557F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7B557F">
              <w:rPr>
                <w:rFonts w:ascii="Comic Sans MS" w:eastAsia="Times New Roman" w:hAnsi="Comic Sans MS"/>
                <w:color w:val="000000"/>
              </w:rPr>
              <w:t>5 x 20 =</w:t>
            </w:r>
          </w:p>
          <w:p w:rsidR="00F0767B" w:rsidRPr="00BE6AC8" w:rsidRDefault="00F0767B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F7591" w:rsidRDefault="00DB60FD">
            <w:pPr>
              <w:rPr>
                <w:rFonts w:ascii="Comic Sans MS" w:eastAsia="Times New Roman" w:hAnsi="Comic Sans MS"/>
                <w:color w:val="000000"/>
              </w:rPr>
            </w:pPr>
            <w:r w:rsidRPr="009141D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3</w:t>
            </w:r>
            <w:r w:rsidRPr="009141D8">
              <w:rPr>
                <w:rFonts w:ascii="Comic Sans MS" w:eastAsia="Times New Roman" w:hAnsi="Comic Sans MS"/>
                <w:color w:val="000000"/>
              </w:rPr>
              <w:t xml:space="preserve"> </w:t>
            </w:r>
            <w:r w:rsidRPr="00CF7591">
              <w:rPr>
                <w:rFonts w:ascii="Comic Sans MS" w:eastAsia="Times New Roman" w:hAnsi="Comic Sans MS"/>
                <w:color w:val="000000"/>
              </w:rPr>
              <w:t xml:space="preserve"> </w:t>
            </w:r>
          </w:p>
          <w:p w:rsidR="00F0767B" w:rsidRPr="00BE6AC8" w:rsidRDefault="00CF7591">
            <w:pPr>
              <w:rPr>
                <w:rFonts w:ascii="Comic Sans MS" w:hAnsi="Comic Sans MS"/>
              </w:rPr>
            </w:pPr>
            <w:r w:rsidRPr="00CF7591">
              <w:rPr>
                <w:rFonts w:ascii="Comic Sans MS" w:hAnsi="Comic Sans MS"/>
                <w:color w:val="000000"/>
              </w:rPr>
              <w:t>Draw a triangle with an obtuse angle.</w:t>
            </w:r>
          </w:p>
        </w:tc>
        <w:tc>
          <w:tcPr>
            <w:tcW w:w="2021" w:type="dxa"/>
          </w:tcPr>
          <w:p w:rsidR="00DB60FD" w:rsidRDefault="00DB60FD" w:rsidP="00DB60FD">
            <w:pPr>
              <w:shd w:val="clear" w:color="auto" w:fill="FFFFFF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4</w:t>
            </w:r>
            <w:r w:rsidRPr="004C1D3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</w:p>
          <w:p w:rsidR="007B557F" w:rsidRPr="007B557F" w:rsidRDefault="007B557F" w:rsidP="007B557F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 w:rsidRPr="007B557F">
              <w:rPr>
                <w:rFonts w:ascii="Comic Sans MS" w:eastAsia="Times New Roman" w:hAnsi="Comic Sans MS"/>
                <w:color w:val="000000"/>
              </w:rPr>
              <w:t xml:space="preserve">234 -75 = </w:t>
            </w:r>
          </w:p>
          <w:p w:rsidR="007B557F" w:rsidRPr="007B557F" w:rsidRDefault="007B557F" w:rsidP="007B557F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 w:rsidRPr="007B557F">
              <w:rPr>
                <w:rFonts w:ascii="Comic Sans MS" w:eastAsia="Times New Roman" w:hAnsi="Comic Sans MS"/>
                <w:color w:val="000000"/>
              </w:rPr>
              <w:t xml:space="preserve">1,286 – 803 = </w:t>
            </w:r>
          </w:p>
          <w:p w:rsidR="007B557F" w:rsidRPr="007B557F" w:rsidRDefault="007B557F" w:rsidP="007B557F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 w:rsidRPr="007B557F">
              <w:rPr>
                <w:rFonts w:ascii="Comic Sans MS" w:eastAsia="Times New Roman" w:hAnsi="Comic Sans MS"/>
                <w:color w:val="000000"/>
              </w:rPr>
              <w:t xml:space="preserve">432 – 86 = </w:t>
            </w:r>
          </w:p>
          <w:p w:rsidR="007B557F" w:rsidRPr="007B557F" w:rsidRDefault="007B557F" w:rsidP="007B557F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 w:rsidRPr="007B557F">
              <w:rPr>
                <w:rFonts w:ascii="Comic Sans MS" w:eastAsia="Times New Roman" w:hAnsi="Comic Sans MS"/>
                <w:color w:val="000000"/>
              </w:rPr>
              <w:t>24 – 24 =</w:t>
            </w:r>
          </w:p>
          <w:p w:rsidR="00F0767B" w:rsidRPr="00BE6AC8" w:rsidRDefault="00F0767B" w:rsidP="00BE6AC8">
            <w:pPr>
              <w:shd w:val="clear" w:color="auto" w:fill="FFFFFF"/>
              <w:autoSpaceDE/>
              <w:autoSpaceDN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F7591" w:rsidRDefault="00DB60FD" w:rsidP="00DB60FD">
            <w:pPr>
              <w:shd w:val="clear" w:color="auto" w:fill="FFFFFF"/>
              <w:autoSpaceDE/>
              <w:autoSpaceDN/>
              <w:rPr>
                <w:rFonts w:ascii="Comic Sans MS" w:hAnsi="Comic Sans MS"/>
              </w:rPr>
            </w:pPr>
            <w:r w:rsidRPr="004C1D3E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>
              <w:rPr>
                <w:rFonts w:ascii="Comic Sans MS" w:hAnsi="Comic Sans MS"/>
              </w:rPr>
              <w:t xml:space="preserve"> </w:t>
            </w:r>
            <w:r w:rsidR="007B557F" w:rsidRPr="00CF7591">
              <w:rPr>
                <w:rFonts w:ascii="Comic Sans MS" w:hAnsi="Comic Sans MS"/>
              </w:rPr>
              <w:t xml:space="preserve"> </w:t>
            </w:r>
          </w:p>
          <w:p w:rsidR="00DB60FD" w:rsidRPr="007B557F" w:rsidRDefault="00CF7591" w:rsidP="00DB60FD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CF7591">
              <w:rPr>
                <w:rFonts w:ascii="Comic Sans MS" w:hAnsi="Comic Sans MS"/>
                <w:color w:val="000000"/>
              </w:rPr>
              <w:t>Write 1</w:t>
            </w:r>
            <w:r w:rsidR="00F80DEB">
              <w:rPr>
                <w:rFonts w:ascii="Comic Sans MS" w:hAnsi="Comic Sans MS"/>
                <w:color w:val="000000"/>
              </w:rPr>
              <w:t>,</w:t>
            </w:r>
            <w:r w:rsidRPr="00CF7591">
              <w:rPr>
                <w:rFonts w:ascii="Comic Sans MS" w:hAnsi="Comic Sans MS"/>
                <w:color w:val="000000"/>
              </w:rPr>
              <w:t>245</w:t>
            </w:r>
            <w:r w:rsidR="00F80DEB">
              <w:rPr>
                <w:rFonts w:ascii="Comic Sans MS" w:hAnsi="Comic Sans MS"/>
                <w:color w:val="000000"/>
              </w:rPr>
              <w:t>,</w:t>
            </w:r>
            <w:r w:rsidRPr="00CF7591">
              <w:rPr>
                <w:rFonts w:ascii="Comic Sans MS" w:hAnsi="Comic Sans MS"/>
                <w:color w:val="000000"/>
              </w:rPr>
              <w:t>098 in expanded form.</w:t>
            </w:r>
            <w:r w:rsidR="00DB60FD" w:rsidRPr="007B557F">
              <w:rPr>
                <w:rFonts w:ascii="Comic Sans MS" w:eastAsia="Times New Roman" w:hAnsi="Comic Sans MS"/>
                <w:vanish/>
                <w:color w:val="000000"/>
                <w:sz w:val="16"/>
                <w:szCs w:val="16"/>
              </w:rPr>
              <w:t xml:space="preserve"> </w:t>
            </w:r>
          </w:p>
          <w:p w:rsidR="00F0767B" w:rsidRPr="00BE6AC8" w:rsidRDefault="00F0767B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F7591" w:rsidRPr="00CF7591" w:rsidRDefault="00DB60FD" w:rsidP="00CF7591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6 </w:t>
            </w:r>
            <w:r w:rsidRPr="00CF7591">
              <w:rPr>
                <w:rFonts w:ascii="Comic Sans MS" w:hAnsi="Comic Sans MS"/>
                <w:color w:val="000000"/>
              </w:rPr>
              <w:t xml:space="preserve"> </w:t>
            </w:r>
            <w:r w:rsidR="00F80DEB">
              <w:rPr>
                <w:rFonts w:ascii="Comic Sans MS" w:hAnsi="Comic Sans MS"/>
                <w:color w:val="000000"/>
              </w:rPr>
              <w:t>A</w:t>
            </w:r>
            <w:r w:rsidR="00CF7591" w:rsidRPr="00CF7591">
              <w:rPr>
                <w:rFonts w:ascii="Comic Sans MS" w:eastAsia="Times New Roman" w:hAnsi="Comic Sans MS"/>
                <w:color w:val="000000"/>
              </w:rPr>
              <w:t>dd</w:t>
            </w:r>
            <w:proofErr w:type="gramEnd"/>
            <w:r w:rsidR="00CF7591" w:rsidRPr="00CF7591">
              <w:rPr>
                <w:rFonts w:ascii="Comic Sans MS" w:eastAsia="Times New Roman" w:hAnsi="Comic Sans MS"/>
                <w:color w:val="000000"/>
              </w:rPr>
              <w:t xml:space="preserve">. </w:t>
            </w:r>
          </w:p>
          <w:p w:rsidR="00CF7591" w:rsidRPr="00CF7591" w:rsidRDefault="00CF7591" w:rsidP="00CF7591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CF7591">
              <w:rPr>
                <w:rFonts w:ascii="Comic Sans MS" w:eastAsia="Times New Roman" w:hAnsi="Comic Sans MS"/>
                <w:color w:val="000000"/>
              </w:rPr>
              <w:t xml:space="preserve">1,328 + 789= </w:t>
            </w:r>
          </w:p>
          <w:p w:rsidR="00CF7591" w:rsidRPr="00CF7591" w:rsidRDefault="00CF7591" w:rsidP="00CF7591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CF7591">
              <w:rPr>
                <w:rFonts w:ascii="Comic Sans MS" w:eastAsia="Times New Roman" w:hAnsi="Comic Sans MS"/>
                <w:color w:val="000000"/>
              </w:rPr>
              <w:t>1,888 + 219 =</w:t>
            </w:r>
          </w:p>
          <w:p w:rsidR="00F0767B" w:rsidRPr="007B557F" w:rsidRDefault="00F0767B">
            <w:pPr>
              <w:rPr>
                <w:rFonts w:ascii="Comic Sans MS" w:hAnsi="Comic Sans MS"/>
                <w:color w:val="000000"/>
              </w:rPr>
            </w:pPr>
          </w:p>
          <w:p w:rsidR="00BE6AC8" w:rsidRPr="00BE6AC8" w:rsidRDefault="00BE6AC8">
            <w:pPr>
              <w:rPr>
                <w:rFonts w:ascii="Comic Sans MS" w:hAnsi="Comic Sans MS"/>
              </w:rPr>
            </w:pPr>
          </w:p>
        </w:tc>
      </w:tr>
      <w:tr w:rsidR="00F0767B" w:rsidTr="009141D8">
        <w:trPr>
          <w:trHeight w:hRule="exact" w:val="1767"/>
        </w:trPr>
        <w:tc>
          <w:tcPr>
            <w:tcW w:w="2021" w:type="dxa"/>
          </w:tcPr>
          <w:p w:rsidR="00CF7591" w:rsidRPr="00CF7591" w:rsidRDefault="00DB60FD" w:rsidP="00CF759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7 </w:t>
            </w:r>
            <w:r w:rsidRPr="00BE6AC8">
              <w:rPr>
                <w:rFonts w:ascii="Comic Sans MS" w:hAnsi="Comic Sans MS"/>
                <w:color w:val="000000"/>
              </w:rPr>
              <w:t xml:space="preserve"> </w:t>
            </w:r>
            <w:r w:rsidR="00CF7591" w:rsidRPr="00CF7591">
              <w:rPr>
                <w:rFonts w:ascii="Comic Sans MS" w:hAnsi="Comic Sans MS"/>
                <w:color w:val="000000"/>
                <w:sz w:val="18"/>
                <w:szCs w:val="18"/>
              </w:rPr>
              <w:t>You</w:t>
            </w:r>
            <w:proofErr w:type="gramEnd"/>
            <w:r w:rsidR="00CF7591" w:rsidRPr="00CF7591">
              <w:rPr>
                <w:rFonts w:ascii="Comic Sans MS" w:hAnsi="Comic Sans MS"/>
                <w:color w:val="000000"/>
                <w:sz w:val="18"/>
                <w:szCs w:val="18"/>
              </w:rPr>
              <w:t xml:space="preserve"> can burn 210 </w:t>
            </w:r>
            <w:hyperlink r:id="rId12" w:tooltip="Click to Continue &gt; by Browse to Save" w:history="1">
              <w:r w:rsidR="00CF7591" w:rsidRPr="00CF7591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u w:val="none"/>
                </w:rPr>
                <w:t>calories</w:t>
              </w:r>
            </w:hyperlink>
            <w:r w:rsidR="00CF7591" w:rsidRPr="00CF7591">
              <w:rPr>
                <w:rFonts w:ascii="Comic Sans MS" w:hAnsi="Comic Sans MS"/>
                <w:color w:val="000000"/>
                <w:sz w:val="18"/>
                <w:szCs w:val="18"/>
              </w:rPr>
              <w:t xml:space="preserve"> riding a bike for an hour.  If you ride for 2 </w:t>
            </w:r>
            <w:proofErr w:type="gramStart"/>
            <w:r w:rsidR="00CF7591" w:rsidRPr="00CF7591">
              <w:rPr>
                <w:rFonts w:ascii="Comic Sans MS" w:hAnsi="Comic Sans MS"/>
                <w:color w:val="000000"/>
                <w:sz w:val="18"/>
                <w:szCs w:val="18"/>
              </w:rPr>
              <w:t>½  hours</w:t>
            </w:r>
            <w:proofErr w:type="gramEnd"/>
            <w:r w:rsidR="00CF7591" w:rsidRPr="00CF7591">
              <w:rPr>
                <w:rFonts w:ascii="Comic Sans MS" w:hAnsi="Comic Sans MS"/>
                <w:color w:val="000000"/>
                <w:sz w:val="18"/>
                <w:szCs w:val="18"/>
              </w:rPr>
              <w:t>, how many calories will you burn?</w:t>
            </w:r>
          </w:p>
          <w:p w:rsidR="00F0767B" w:rsidRPr="007B557F" w:rsidRDefault="00F0767B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021" w:type="dxa"/>
          </w:tcPr>
          <w:p w:rsidR="00F0767B" w:rsidRPr="00BE6AC8" w:rsidRDefault="00DB60FD" w:rsidP="00DB60FD">
            <w:pPr>
              <w:shd w:val="clear" w:color="auto" w:fill="FFFFFF"/>
              <w:autoSpaceDE/>
              <w:autoSpaceDN/>
              <w:rPr>
                <w:rFonts w:ascii="Comic Sans MS" w:hAnsi="Comic Sans MS"/>
              </w:rPr>
            </w:pPr>
            <w:proofErr w:type="gramStart"/>
            <w:r w:rsidRPr="009141D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8  </w:t>
            </w:r>
            <w:r w:rsidR="00CF7591" w:rsidRPr="00CF7591">
              <w:rPr>
                <w:rFonts w:ascii="Comic Sans MS" w:hAnsi="Comic Sans MS"/>
                <w:color w:val="000000"/>
              </w:rPr>
              <w:t>Anna</w:t>
            </w:r>
            <w:proofErr w:type="gramEnd"/>
            <w:r w:rsidR="00CF7591" w:rsidRPr="00CF7591">
              <w:rPr>
                <w:rFonts w:ascii="Comic Sans MS" w:hAnsi="Comic Sans MS"/>
                <w:color w:val="000000"/>
              </w:rPr>
              <w:t xml:space="preserve"> bought a dress for $45.  She paid with five ten dollar bills.  What is her change?</w:t>
            </w:r>
          </w:p>
        </w:tc>
        <w:tc>
          <w:tcPr>
            <w:tcW w:w="2021" w:type="dxa"/>
          </w:tcPr>
          <w:p w:rsidR="00801070" w:rsidRPr="00801070" w:rsidRDefault="00DB60FD" w:rsidP="00DB60FD">
            <w:pPr>
              <w:shd w:val="clear" w:color="auto" w:fill="FFFFFF"/>
              <w:autoSpaceDE/>
              <w:autoSpaceDN/>
              <w:rPr>
                <w:rFonts w:ascii="Comic Sans MS" w:hAnsi="Comic Sans MS"/>
                <w:u w:val="single"/>
              </w:rPr>
            </w:pPr>
            <w:r w:rsidRPr="004C1D3E">
              <w:rPr>
                <w:rFonts w:ascii="Comic Sans MS" w:hAnsi="Comic Sans MS"/>
                <w:b/>
                <w:sz w:val="24"/>
                <w:szCs w:val="24"/>
              </w:rPr>
              <w:t xml:space="preserve">9 </w:t>
            </w:r>
            <w:r w:rsidR="00CF7591" w:rsidRPr="00CF7591">
              <w:rPr>
                <w:rFonts w:ascii="Comic Sans MS" w:hAnsi="Comic Sans MS"/>
                <w:color w:val="000000"/>
              </w:rPr>
              <w:t>Draw two lines that are perpendicular.</w:t>
            </w:r>
          </w:p>
        </w:tc>
        <w:tc>
          <w:tcPr>
            <w:tcW w:w="2021" w:type="dxa"/>
          </w:tcPr>
          <w:p w:rsidR="00A67D1F" w:rsidRPr="00A67D1F" w:rsidRDefault="00DB60FD" w:rsidP="00A67D1F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10 </w:t>
            </w:r>
            <w:r w:rsidRPr="00BE6AC8">
              <w:rPr>
                <w:rFonts w:ascii="Comic Sans MS" w:hAnsi="Comic Sans MS"/>
                <w:color w:val="000000"/>
              </w:rPr>
              <w:t xml:space="preserve"> </w:t>
            </w:r>
            <w:r w:rsidRPr="00A67D1F">
              <w:rPr>
                <w:rFonts w:ascii="Comic Sans MS" w:hAnsi="Comic Sans MS"/>
                <w:color w:val="000000"/>
              </w:rPr>
              <w:t xml:space="preserve"> </w:t>
            </w:r>
            <w:r w:rsidR="00F80DEB" w:rsidRPr="00CF7591">
              <w:rPr>
                <w:rFonts w:ascii="Comic Sans MS" w:hAnsi="Comic Sans MS"/>
                <w:color w:val="000000"/>
              </w:rPr>
              <w:t xml:space="preserve">Draw </w:t>
            </w:r>
            <w:r w:rsidR="00F80DEB">
              <w:rPr>
                <w:rFonts w:ascii="Comic Sans MS" w:hAnsi="Comic Sans MS"/>
                <w:color w:val="000000"/>
              </w:rPr>
              <w:t>two lines that are parallel</w:t>
            </w:r>
            <w:r w:rsidR="00A67D1F" w:rsidRPr="00A67D1F">
              <w:rPr>
                <w:rFonts w:ascii="Comic Sans MS" w:eastAsia="Times New Roman" w:hAnsi="Comic Sans MS"/>
                <w:color w:val="000000"/>
              </w:rPr>
              <w:t>.</w:t>
            </w:r>
          </w:p>
          <w:p w:rsidR="00F0767B" w:rsidRPr="00BE6AC8" w:rsidRDefault="00F0767B" w:rsidP="008010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21" w:type="dxa"/>
          </w:tcPr>
          <w:p w:rsidR="00713015" w:rsidRPr="00BE6AC8" w:rsidRDefault="00DB60FD" w:rsidP="00A67D1F">
            <w:pPr>
              <w:rPr>
                <w:rFonts w:ascii="Comic Sans MS" w:hAnsi="Comic Sans MS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</w:t>
            </w:r>
            <w:r w:rsidR="00CF7591" w:rsidRPr="00CF7591">
              <w:rPr>
                <w:rFonts w:ascii="Comic Sans MS" w:hAnsi="Comic Sans MS"/>
                <w:color w:val="000000"/>
              </w:rPr>
              <w:t>How much time passes between 8:15am and 3:45 pm?</w:t>
            </w:r>
          </w:p>
        </w:tc>
        <w:tc>
          <w:tcPr>
            <w:tcW w:w="2021" w:type="dxa"/>
          </w:tcPr>
          <w:p w:rsidR="00CF7591" w:rsidRPr="00CF7591" w:rsidRDefault="00DB60FD" w:rsidP="00CF7591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12  </w:t>
            </w:r>
            <w:r w:rsidR="00CF7591" w:rsidRPr="00CF7591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u w:val="single"/>
              </w:rPr>
              <w:t xml:space="preserve">Estimate </w:t>
            </w:r>
          </w:p>
          <w:p w:rsidR="00CF7591" w:rsidRPr="00CF7591" w:rsidRDefault="00CF7591" w:rsidP="00CF7591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CF7591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Henry has 18 pieces of candy.  He gave 10 pieces to Jill.  About how many pieces does he have left?</w:t>
            </w:r>
          </w:p>
          <w:p w:rsidR="00F0767B" w:rsidRPr="00A67D1F" w:rsidRDefault="00F0767B" w:rsidP="00DB60FD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7591" w:rsidRDefault="00DB60FD" w:rsidP="00CF7591">
            <w:pPr>
              <w:shd w:val="clear" w:color="auto" w:fill="FFFFFF"/>
              <w:rPr>
                <w:rFonts w:ascii="Comic Sans MS" w:hAnsi="Comic Sans MS"/>
                <w:color w:val="000000"/>
              </w:rPr>
            </w:pPr>
            <w:proofErr w:type="gramStart"/>
            <w:r w:rsidRPr="004C1D3E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3</w:t>
            </w:r>
            <w:r w:rsidR="00A67D1F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 </w:t>
            </w:r>
            <w:r w:rsidR="00A67D1F" w:rsidRPr="00CF7591">
              <w:rPr>
                <w:rFonts w:ascii="Comic Sans MS" w:hAnsi="Comic Sans MS"/>
                <w:color w:val="000000"/>
              </w:rPr>
              <w:t xml:space="preserve"> </w:t>
            </w:r>
            <w:r w:rsidR="00CF7591" w:rsidRPr="00CF7591">
              <w:rPr>
                <w:rFonts w:ascii="Comic Sans MS" w:hAnsi="Comic Sans MS"/>
                <w:color w:val="000000"/>
              </w:rPr>
              <w:t>Write</w:t>
            </w:r>
            <w:proofErr w:type="gramEnd"/>
            <w:r w:rsidR="00CF7591" w:rsidRPr="00CF7591">
              <w:rPr>
                <w:rFonts w:ascii="Comic Sans MS" w:hAnsi="Comic Sans MS"/>
                <w:color w:val="000000"/>
              </w:rPr>
              <w:t xml:space="preserve"> the equivalent </w:t>
            </w:r>
            <w:hyperlink r:id="rId13" w:tooltip="Click to Continue &gt; by Browse to Save" w:history="1">
              <w:r w:rsidR="00CF7591" w:rsidRPr="00CF7591">
                <w:rPr>
                  <w:rStyle w:val="Hyperlink"/>
                  <w:rFonts w:ascii="Comic Sans MS" w:hAnsi="Comic Sans MS"/>
                  <w:color w:val="auto"/>
                  <w:u w:val="none"/>
                </w:rPr>
                <w:t>decimal</w:t>
              </w:r>
            </w:hyperlink>
            <w:r w:rsidR="00CF7591" w:rsidRPr="00CF7591">
              <w:rPr>
                <w:rFonts w:ascii="Comic Sans MS" w:hAnsi="Comic Sans MS"/>
              </w:rPr>
              <w:t xml:space="preserve"> </w:t>
            </w:r>
            <w:r w:rsidR="00CF7591" w:rsidRPr="00CF7591">
              <w:rPr>
                <w:rFonts w:ascii="Comic Sans MS" w:hAnsi="Comic Sans MS"/>
                <w:color w:val="000000"/>
              </w:rPr>
              <w:t>form.</w:t>
            </w:r>
            <w:r w:rsidR="00CF7591" w:rsidRPr="00CF7591">
              <w:rPr>
                <w:rFonts w:ascii="Comic Sans MS" w:hAnsi="Comic Sans MS"/>
                <w:vanish/>
                <w:color w:val="000000"/>
              </w:rPr>
              <w:t xml:space="preserve"> </w:t>
            </w:r>
          </w:p>
          <w:p w:rsidR="00CF7591" w:rsidRPr="00CF7591" w:rsidRDefault="00CF7591" w:rsidP="00CF7591">
            <w:pPr>
              <w:shd w:val="clear" w:color="auto" w:fill="FFFFFF"/>
              <w:rPr>
                <w:rFonts w:ascii="Comic Sans MS" w:hAnsi="Comic Sans MS"/>
                <w:color w:val="000000"/>
              </w:rPr>
            </w:pPr>
            <w:r w:rsidRPr="00CF7591">
              <w:rPr>
                <w:rFonts w:ascii="Comic Sans MS" w:hAnsi="Comic Sans MS"/>
                <w:color w:val="000000"/>
              </w:rPr>
              <w:t xml:space="preserve"> </w:t>
            </w:r>
            <w:r w:rsidRPr="00CF7591">
              <w:rPr>
                <w:rFonts w:ascii="Comic Sans MS" w:hAnsi="Comic Sans MS"/>
                <w:color w:val="000000"/>
                <w:u w:val="single"/>
              </w:rPr>
              <w:t>43</w:t>
            </w:r>
            <w:r w:rsidRPr="00CF7591">
              <w:rPr>
                <w:rFonts w:ascii="Comic Sans MS" w:hAnsi="Comic Sans MS"/>
                <w:color w:val="000000"/>
              </w:rPr>
              <w:t xml:space="preserve">      </w:t>
            </w:r>
            <w:r w:rsidRPr="00CF7591">
              <w:rPr>
                <w:rFonts w:ascii="Comic Sans MS" w:hAnsi="Comic Sans MS"/>
                <w:color w:val="000000"/>
                <w:u w:val="single"/>
              </w:rPr>
              <w:t>22</w:t>
            </w:r>
            <w:r w:rsidRPr="00CF7591">
              <w:rPr>
                <w:rFonts w:ascii="Comic Sans MS" w:hAnsi="Comic Sans MS"/>
                <w:vanish/>
                <w:color w:val="000000"/>
              </w:rPr>
              <w:t xml:space="preserve"> </w:t>
            </w:r>
          </w:p>
          <w:p w:rsidR="00CF7591" w:rsidRPr="00CF7591" w:rsidRDefault="00CF7591" w:rsidP="00CF7591">
            <w:pPr>
              <w:shd w:val="clear" w:color="auto" w:fill="FFFFFF"/>
              <w:rPr>
                <w:rFonts w:ascii="Comic Sans MS" w:hAnsi="Comic Sans MS"/>
                <w:color w:val="000000"/>
              </w:rPr>
            </w:pPr>
            <w:r w:rsidRPr="00CF7591">
              <w:rPr>
                <w:rFonts w:ascii="Comic Sans MS" w:hAnsi="Comic Sans MS"/>
                <w:color w:val="000000"/>
              </w:rPr>
              <w:t xml:space="preserve">100     </w:t>
            </w:r>
            <w:proofErr w:type="spellStart"/>
            <w:r w:rsidRPr="00CF7591">
              <w:rPr>
                <w:rFonts w:ascii="Comic Sans MS" w:hAnsi="Comic Sans MS"/>
                <w:color w:val="000000"/>
              </w:rPr>
              <w:t>100</w:t>
            </w:r>
            <w:proofErr w:type="spellEnd"/>
          </w:p>
          <w:p w:rsidR="00801070" w:rsidRPr="00BE6AC8" w:rsidRDefault="00801070">
            <w:pPr>
              <w:rPr>
                <w:rFonts w:ascii="Comic Sans MS" w:hAnsi="Comic Sans MS"/>
              </w:rPr>
            </w:pPr>
          </w:p>
        </w:tc>
      </w:tr>
      <w:tr w:rsidR="00F0767B" w:rsidTr="009141D8">
        <w:trPr>
          <w:trHeight w:hRule="exact" w:val="1767"/>
        </w:trPr>
        <w:tc>
          <w:tcPr>
            <w:tcW w:w="2021" w:type="dxa"/>
          </w:tcPr>
          <w:p w:rsidR="00CF7591" w:rsidRPr="00CF7591" w:rsidRDefault="00DB60FD" w:rsidP="00CF7591">
            <w:pPr>
              <w:shd w:val="clear" w:color="auto" w:fill="FFFFFF"/>
              <w:rPr>
                <w:rFonts w:ascii="Comic Sans MS" w:eastAsia="Times New Roman" w:hAnsi="Comic Sans MS"/>
                <w:color w:val="000000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14 </w:t>
            </w:r>
            <w:r w:rsidR="00CF7591" w:rsidRPr="00CF7591">
              <w:rPr>
                <w:rFonts w:ascii="Comic Sans MS" w:eastAsia="Times New Roman" w:hAnsi="Comic Sans MS"/>
                <w:color w:val="000000"/>
              </w:rPr>
              <w:t xml:space="preserve">Solve for b. </w:t>
            </w:r>
          </w:p>
          <w:p w:rsidR="00CF7591" w:rsidRPr="00CF7591" w:rsidRDefault="00CF7591" w:rsidP="00CF7591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 w:rsidRPr="00CF7591">
              <w:rPr>
                <w:rFonts w:ascii="Comic Sans MS" w:eastAsia="Times New Roman" w:hAnsi="Comic Sans MS"/>
                <w:color w:val="000000"/>
              </w:rPr>
              <w:t xml:space="preserve">4 + b = 28 </w:t>
            </w:r>
          </w:p>
          <w:p w:rsidR="00CF7591" w:rsidRPr="00CF7591" w:rsidRDefault="00CF7591" w:rsidP="00CF7591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 w:rsidRPr="00CF7591">
              <w:rPr>
                <w:rFonts w:ascii="Comic Sans MS" w:eastAsia="Times New Roman" w:hAnsi="Comic Sans MS"/>
                <w:color w:val="000000"/>
              </w:rPr>
              <w:t>b + 5 = 20</w:t>
            </w:r>
          </w:p>
          <w:p w:rsidR="00F0767B" w:rsidRPr="00BE6AC8" w:rsidRDefault="00F0767B" w:rsidP="00DB60FD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F0767B" w:rsidRPr="00BE6AC8" w:rsidRDefault="00DB60FD">
            <w:pPr>
              <w:rPr>
                <w:rFonts w:ascii="Comic Sans MS" w:hAnsi="Comic Sans MS"/>
              </w:rPr>
            </w:pPr>
            <w:proofErr w:type="gramStart"/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15 </w:t>
            </w:r>
            <w:r w:rsidRPr="00CF7591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  <w:r w:rsidR="00CF7591" w:rsidRPr="00CF7591">
              <w:rPr>
                <w:rFonts w:ascii="Comic Sans MS" w:hAnsi="Comic Sans MS"/>
                <w:color w:val="000000"/>
                <w:sz w:val="18"/>
                <w:szCs w:val="18"/>
              </w:rPr>
              <w:t>If</w:t>
            </w:r>
            <w:proofErr w:type="gramEnd"/>
            <w:r w:rsidR="00CF7591" w:rsidRPr="00CF7591">
              <w:rPr>
                <w:rFonts w:ascii="Comic Sans MS" w:hAnsi="Comic Sans MS"/>
                <w:color w:val="000000"/>
                <w:sz w:val="18"/>
                <w:szCs w:val="18"/>
              </w:rPr>
              <w:t xml:space="preserve"> a baby robin eats 84 worms that are 2 inches long in a day, how many feet of worms does a baby robin eat?</w:t>
            </w:r>
          </w:p>
        </w:tc>
        <w:tc>
          <w:tcPr>
            <w:tcW w:w="2021" w:type="dxa"/>
          </w:tcPr>
          <w:p w:rsidR="00F0767B" w:rsidRPr="00CC5469" w:rsidRDefault="00CC5469" w:rsidP="00F80DEB">
            <w:pPr>
              <w:rPr>
                <w:rFonts w:ascii="Comic Sans MS" w:hAnsi="Comic Sans MS"/>
              </w:rPr>
            </w:pPr>
            <w:r w:rsidRPr="00CC5469">
              <w:rPr>
                <w:rFonts w:ascii="Comic Sans MS" w:hAnsi="Comic Sans MS"/>
                <w:color w:val="000000"/>
              </w:rPr>
              <w:t xml:space="preserve"> </w:t>
            </w:r>
            <w:r w:rsidR="00DB60FD"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16 </w:t>
            </w:r>
            <w:r w:rsidR="00CF7591" w:rsidRPr="00CF7591">
              <w:rPr>
                <w:rFonts w:ascii="Comic Sans MS" w:hAnsi="Comic Sans MS"/>
                <w:color w:val="000000"/>
              </w:rPr>
              <w:t xml:space="preserve">How are a cube and a </w:t>
            </w:r>
            <w:r w:rsidR="00F80DEB">
              <w:rPr>
                <w:rFonts w:ascii="Comic Sans MS" w:hAnsi="Comic Sans MS"/>
                <w:color w:val="000000"/>
              </w:rPr>
              <w:t>square</w:t>
            </w:r>
            <w:r w:rsidR="00CF7591" w:rsidRPr="00CF7591">
              <w:rPr>
                <w:rFonts w:ascii="Comic Sans MS" w:hAnsi="Comic Sans MS"/>
                <w:color w:val="000000"/>
              </w:rPr>
              <w:t xml:space="preserve"> alike?</w:t>
            </w:r>
          </w:p>
        </w:tc>
        <w:tc>
          <w:tcPr>
            <w:tcW w:w="2021" w:type="dxa"/>
          </w:tcPr>
          <w:p w:rsidR="00F0767B" w:rsidRPr="00BE6AC8" w:rsidRDefault="00DB60FD">
            <w:pPr>
              <w:rPr>
                <w:rFonts w:ascii="Comic Sans MS" w:hAnsi="Comic Sans MS"/>
              </w:rPr>
            </w:pPr>
            <w:proofErr w:type="gramStart"/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="00CF7591" w:rsidRPr="00CF7591">
              <w:rPr>
                <w:rFonts w:ascii="Comic Sans MS" w:hAnsi="Comic Sans MS"/>
                <w:color w:val="000000"/>
              </w:rPr>
              <w:t>I</w:t>
            </w:r>
            <w:proofErr w:type="gramEnd"/>
            <w:r w:rsidR="00CF7591" w:rsidRPr="00CF7591">
              <w:rPr>
                <w:rFonts w:ascii="Comic Sans MS" w:hAnsi="Comic Sans MS"/>
                <w:color w:val="000000"/>
              </w:rPr>
              <w:t xml:space="preserve"> need to</w:t>
            </w:r>
            <w:r w:rsidR="00CF7591">
              <w:rPr>
                <w:rFonts w:ascii="Comic Sans MS" w:hAnsi="Comic Sans MS"/>
                <w:color w:val="000000"/>
              </w:rPr>
              <w:t xml:space="preserve"> measure the angle of  a line. </w:t>
            </w:r>
            <w:r w:rsidR="00CF7591" w:rsidRPr="00CF7591">
              <w:rPr>
                <w:rFonts w:ascii="Comic Sans MS" w:hAnsi="Comic Sans MS"/>
                <w:color w:val="000000"/>
              </w:rPr>
              <w:t>Would I use a ruler or a protractor?</w:t>
            </w:r>
          </w:p>
        </w:tc>
        <w:tc>
          <w:tcPr>
            <w:tcW w:w="2021" w:type="dxa"/>
          </w:tcPr>
          <w:p w:rsidR="00F0767B" w:rsidRPr="00CC5469" w:rsidRDefault="00DB60FD">
            <w:pPr>
              <w:rPr>
                <w:rFonts w:ascii="Comic Sans MS" w:hAnsi="Comic Sans MS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18 </w:t>
            </w:r>
            <w:r w:rsidR="00304699" w:rsidRPr="00304699">
              <w:rPr>
                <w:rFonts w:ascii="Comic Sans MS" w:hAnsi="Comic Sans MS"/>
                <w:color w:val="000000"/>
              </w:rPr>
              <w:t xml:space="preserve">What is the difference between an obtuse angle and an </w:t>
            </w:r>
            <w:r w:rsidR="00F80DEB" w:rsidRPr="00304699">
              <w:rPr>
                <w:rFonts w:ascii="Comic Sans MS" w:hAnsi="Comic Sans MS"/>
                <w:color w:val="000000"/>
              </w:rPr>
              <w:t>acute</w:t>
            </w:r>
            <w:r w:rsidR="00304699" w:rsidRPr="00304699">
              <w:rPr>
                <w:rFonts w:ascii="Comic Sans MS" w:hAnsi="Comic Sans MS"/>
                <w:color w:val="000000"/>
              </w:rPr>
              <w:t xml:space="preserve"> angle?</w:t>
            </w:r>
          </w:p>
        </w:tc>
        <w:tc>
          <w:tcPr>
            <w:tcW w:w="2021" w:type="dxa"/>
          </w:tcPr>
          <w:p w:rsidR="00DB60FD" w:rsidRPr="004C1D3E" w:rsidRDefault="00DB60FD" w:rsidP="00DB60F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1D3E">
              <w:rPr>
                <w:rFonts w:ascii="Comic Sans MS" w:hAnsi="Comic Sans MS"/>
                <w:b/>
                <w:sz w:val="24"/>
                <w:szCs w:val="24"/>
              </w:rPr>
              <w:t xml:space="preserve">19 </w:t>
            </w:r>
          </w:p>
          <w:p w:rsidR="00DB60FD" w:rsidRDefault="00304699" w:rsidP="00DB60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DB60FD">
              <w:rPr>
                <w:rFonts w:ascii="Comic Sans MS" w:hAnsi="Comic Sans MS"/>
              </w:rPr>
              <w:t xml:space="preserve">88 x </w:t>
            </w:r>
            <w:r>
              <w:rPr>
                <w:rFonts w:ascii="Comic Sans MS" w:hAnsi="Comic Sans MS"/>
              </w:rPr>
              <w:t>1</w:t>
            </w:r>
            <w:r w:rsidR="00DB60FD">
              <w:rPr>
                <w:rFonts w:ascii="Comic Sans MS" w:hAnsi="Comic Sans MS"/>
              </w:rPr>
              <w:t>5 =</w:t>
            </w:r>
          </w:p>
          <w:p w:rsidR="00DB60FD" w:rsidRDefault="00304699" w:rsidP="00DB60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DB60FD">
              <w:rPr>
                <w:rFonts w:ascii="Comic Sans MS" w:hAnsi="Comic Sans MS"/>
              </w:rPr>
              <w:t xml:space="preserve">23x </w:t>
            </w:r>
            <w:r>
              <w:rPr>
                <w:rFonts w:ascii="Comic Sans MS" w:hAnsi="Comic Sans MS"/>
              </w:rPr>
              <w:t>1</w:t>
            </w:r>
            <w:r w:rsidR="00DB60FD">
              <w:rPr>
                <w:rFonts w:ascii="Comic Sans MS" w:hAnsi="Comic Sans MS"/>
              </w:rPr>
              <w:t>3 =</w:t>
            </w:r>
          </w:p>
          <w:p w:rsidR="00F0767B" w:rsidRPr="00BE6AC8" w:rsidRDefault="00304699" w:rsidP="00DB60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DB60FD">
              <w:rPr>
                <w:rFonts w:ascii="Comic Sans MS" w:hAnsi="Comic Sans MS"/>
              </w:rPr>
              <w:t xml:space="preserve">17x </w:t>
            </w:r>
            <w:r>
              <w:rPr>
                <w:rFonts w:ascii="Comic Sans MS" w:hAnsi="Comic Sans MS"/>
              </w:rPr>
              <w:t>3</w:t>
            </w:r>
            <w:r w:rsidR="00DB60FD">
              <w:rPr>
                <w:rFonts w:ascii="Comic Sans MS" w:hAnsi="Comic Sans MS"/>
              </w:rPr>
              <w:t>9 =</w:t>
            </w:r>
          </w:p>
        </w:tc>
        <w:tc>
          <w:tcPr>
            <w:tcW w:w="2021" w:type="dxa"/>
          </w:tcPr>
          <w:p w:rsidR="00DB60FD" w:rsidRDefault="00DB60FD" w:rsidP="00DB60FD">
            <w:pPr>
              <w:shd w:val="clear" w:color="auto" w:fill="FFFFFF"/>
              <w:rPr>
                <w:rFonts w:ascii="Comic Sans MS" w:eastAsia="Times New Roman" w:hAnsi="Comic Sans MS"/>
                <w:color w:val="000000"/>
              </w:rPr>
            </w:pPr>
            <w:r w:rsidRPr="004C1D3E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Comic Sans MS" w:eastAsia="Times New Roman" w:hAnsi="Comic Sans MS"/>
                <w:color w:val="000000"/>
              </w:rPr>
              <w:t xml:space="preserve">   </w:t>
            </w:r>
          </w:p>
          <w:p w:rsidR="00DB60FD" w:rsidRPr="00D22972" w:rsidRDefault="00DB60FD" w:rsidP="00DB60F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22972">
              <w:rPr>
                <w:rFonts w:ascii="Comic Sans MS" w:eastAsia="Times New Roman" w:hAnsi="Comic Sans MS" w:cs="Times New Roman"/>
                <w:color w:val="000000"/>
              </w:rPr>
              <w:t xml:space="preserve">Which is greater? </w:t>
            </w:r>
          </w:p>
          <w:p w:rsidR="00DC6025" w:rsidRDefault="00DC6025" w:rsidP="00DB60FD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1/8 or 4/16</w:t>
            </w:r>
          </w:p>
          <w:p w:rsidR="00DC6025" w:rsidRDefault="00DC6025" w:rsidP="00DB60FD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2/4 or 1/3</w:t>
            </w:r>
          </w:p>
          <w:p w:rsidR="00DB60FD" w:rsidRPr="00D22972" w:rsidRDefault="00DC6025" w:rsidP="00DB60FD">
            <w:pPr>
              <w:shd w:val="clear" w:color="auto" w:fill="FFFFFF"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1/2 or 6/6</w:t>
            </w:r>
            <w:r w:rsidR="00DB60FD" w:rsidRPr="00D22972">
              <w:rPr>
                <w:rFonts w:ascii="Trebuchet MS" w:eastAsia="Times New Roman" w:hAnsi="Trebuchet MS" w:cs="Times New Roman"/>
                <w:b/>
                <w:bCs/>
                <w:vanish/>
                <w:color w:val="000000"/>
              </w:rPr>
              <w:t xml:space="preserve"> </w:t>
            </w:r>
          </w:p>
          <w:p w:rsidR="00F0767B" w:rsidRPr="00D22972" w:rsidRDefault="00F0767B">
            <w:pPr>
              <w:rPr>
                <w:rFonts w:ascii="Comic Sans MS" w:hAnsi="Comic Sans MS"/>
              </w:rPr>
            </w:pPr>
          </w:p>
        </w:tc>
      </w:tr>
      <w:tr w:rsidR="00F0767B" w:rsidTr="00BE6AC8">
        <w:trPr>
          <w:trHeight w:hRule="exact" w:val="1630"/>
        </w:trPr>
        <w:tc>
          <w:tcPr>
            <w:tcW w:w="2021" w:type="dxa"/>
          </w:tcPr>
          <w:p w:rsidR="00DB60FD" w:rsidRPr="00CF7591" w:rsidRDefault="00DB60FD" w:rsidP="00DB60FD">
            <w:pPr>
              <w:rPr>
                <w:rFonts w:ascii="Comic Sans MS" w:hAnsi="Comic Sans MS"/>
                <w:b/>
              </w:rPr>
            </w:pPr>
            <w:r w:rsidRPr="004C1D3E">
              <w:rPr>
                <w:rFonts w:ascii="Comic Sans MS" w:hAnsi="Comic Sans MS"/>
                <w:b/>
                <w:sz w:val="24"/>
                <w:szCs w:val="24"/>
              </w:rPr>
              <w:t xml:space="preserve">21 </w:t>
            </w:r>
          </w:p>
          <w:p w:rsidR="00CF7591" w:rsidRPr="00CF7591" w:rsidRDefault="00CF7591" w:rsidP="00CF7591">
            <w:pPr>
              <w:shd w:val="clear" w:color="auto" w:fill="FFFFFF"/>
              <w:rPr>
                <w:rFonts w:ascii="Comic Sans MS" w:eastAsia="Times New Roman" w:hAnsi="Comic Sans MS"/>
                <w:color w:val="000000"/>
              </w:rPr>
            </w:pPr>
            <w:r w:rsidRPr="00CF7591">
              <w:rPr>
                <w:rFonts w:ascii="Comic Sans MS" w:eastAsia="Times New Roman" w:hAnsi="Comic Sans MS"/>
                <w:color w:val="000000"/>
              </w:rPr>
              <w:t xml:space="preserve">32.81 – 23.09 = </w:t>
            </w:r>
          </w:p>
          <w:p w:rsidR="00CF7591" w:rsidRPr="00CF7591" w:rsidRDefault="00CF7591" w:rsidP="00CF7591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 w:rsidRPr="00CF7591">
              <w:rPr>
                <w:rFonts w:ascii="Comic Sans MS" w:eastAsia="Times New Roman" w:hAnsi="Comic Sans MS"/>
                <w:color w:val="000000"/>
              </w:rPr>
              <w:t>54.39 – 18.44 =</w:t>
            </w:r>
          </w:p>
          <w:p w:rsidR="00F0767B" w:rsidRPr="00BE6AC8" w:rsidRDefault="00F0767B" w:rsidP="00DB60FD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DB60FD" w:rsidRPr="004C1D3E" w:rsidRDefault="00DB60FD" w:rsidP="00DB60FD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22   </w:t>
            </w:r>
          </w:p>
          <w:p w:rsidR="00F80DEB" w:rsidRDefault="00F80DEB" w:rsidP="00F80D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548 x 26 =</w:t>
            </w:r>
          </w:p>
          <w:p w:rsidR="00F80DEB" w:rsidRDefault="00F80DEB" w:rsidP="00F80D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958x 27 =</w:t>
            </w:r>
          </w:p>
          <w:p w:rsidR="00F0767B" w:rsidRPr="00BE6AC8" w:rsidRDefault="00F80DEB" w:rsidP="00F80D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785x 44 =</w:t>
            </w:r>
          </w:p>
        </w:tc>
        <w:tc>
          <w:tcPr>
            <w:tcW w:w="2021" w:type="dxa"/>
          </w:tcPr>
          <w:p w:rsidR="00801070" w:rsidRPr="00BE6AC8" w:rsidRDefault="00DB60FD">
            <w:pPr>
              <w:rPr>
                <w:rFonts w:ascii="Comic Sans MS" w:hAnsi="Comic Sans MS"/>
              </w:rPr>
            </w:pPr>
            <w:proofErr w:type="gramStart"/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="00304699" w:rsidRPr="00304699">
              <w:rPr>
                <w:rFonts w:ascii="Comic Sans MS" w:hAnsi="Comic Sans MS"/>
                <w:color w:val="000000"/>
              </w:rPr>
              <w:t>$</w:t>
            </w:r>
            <w:proofErr w:type="gramEnd"/>
            <w:r w:rsidR="00304699" w:rsidRPr="00304699">
              <w:rPr>
                <w:rFonts w:ascii="Comic Sans MS" w:hAnsi="Comic Sans MS"/>
                <w:color w:val="000000"/>
              </w:rPr>
              <w:t xml:space="preserve">43.00 is the </w:t>
            </w:r>
            <w:hyperlink r:id="rId14" w:tooltip="Click to Continue &gt; by Browse to Save" w:history="1">
              <w:r w:rsidR="00304699" w:rsidRPr="00304699">
                <w:rPr>
                  <w:rStyle w:val="Hyperlink"/>
                  <w:rFonts w:ascii="Comic Sans MS" w:hAnsi="Comic Sans MS"/>
                  <w:color w:val="auto"/>
                  <w:u w:val="none"/>
                </w:rPr>
                <w:t>answer</w:t>
              </w:r>
            </w:hyperlink>
            <w:r w:rsidR="00304699">
              <w:rPr>
                <w:rFonts w:ascii="Comic Sans MS" w:hAnsi="Comic Sans MS"/>
                <w:color w:val="000000"/>
              </w:rPr>
              <w:t xml:space="preserve">. </w:t>
            </w:r>
            <w:r w:rsidR="00304699" w:rsidRPr="00304699">
              <w:rPr>
                <w:rFonts w:ascii="Comic Sans MS" w:hAnsi="Comic Sans MS"/>
                <w:color w:val="000000"/>
              </w:rPr>
              <w:t>What is the problem?</w:t>
            </w:r>
          </w:p>
        </w:tc>
        <w:tc>
          <w:tcPr>
            <w:tcW w:w="2021" w:type="dxa"/>
          </w:tcPr>
          <w:p w:rsidR="00DB60FD" w:rsidRPr="003B520A" w:rsidRDefault="00DB60FD" w:rsidP="00DB60FD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24</w:t>
            </w: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           </w:t>
            </w:r>
            <w:r w:rsidRPr="003B520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3B520A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1</w:t>
            </w:r>
            <w:r w:rsidR="00304699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0</w:t>
            </w:r>
            <w:r w:rsidRPr="003B520A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2 x 8 = </w:t>
            </w:r>
          </w:p>
          <w:p w:rsidR="00DB60FD" w:rsidRPr="003B520A" w:rsidRDefault="00DC6025" w:rsidP="00DB60FD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6</w:t>
            </w:r>
            <w:r w:rsidR="00304699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6</w:t>
            </w:r>
            <w:r w:rsidR="00DB60FD" w:rsidRPr="003B520A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7 x 7 = </w:t>
            </w:r>
          </w:p>
          <w:p w:rsidR="00F0767B" w:rsidRPr="00BE6AC8" w:rsidRDefault="00DC6025" w:rsidP="00DB60FD">
            <w:pPr>
              <w:shd w:val="clear" w:color="auto" w:fill="FFFFFF"/>
              <w:autoSpaceDE/>
              <w:autoSpaceDN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1</w:t>
            </w:r>
            <w:r w:rsidR="00304699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8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9</w:t>
            </w:r>
            <w:r w:rsidR="00DB60FD" w:rsidRPr="003B520A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x 3 =</w:t>
            </w:r>
            <w:r w:rsidR="00DB60FD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21" w:type="dxa"/>
          </w:tcPr>
          <w:p w:rsidR="00304699" w:rsidRDefault="007B557F" w:rsidP="007B557F">
            <w:pPr>
              <w:rPr>
                <w:rFonts w:ascii="Comic Sans MS" w:hAnsi="Comic Sans MS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25 </w:t>
            </w:r>
            <w:r w:rsidRPr="00DC6025">
              <w:rPr>
                <w:rFonts w:ascii="Comic Sans MS" w:hAnsi="Comic Sans MS"/>
                <w:color w:val="000000"/>
              </w:rPr>
              <w:t xml:space="preserve"> </w:t>
            </w:r>
          </w:p>
          <w:p w:rsidR="004C1D3E" w:rsidRPr="004C1D3E" w:rsidRDefault="00304699" w:rsidP="007B557F">
            <w:pPr>
              <w:rPr>
                <w:rFonts w:ascii="Comic Sans MS" w:hAnsi="Comic Sans MS"/>
                <w:u w:val="single"/>
              </w:rPr>
            </w:pPr>
            <w:r w:rsidRPr="00304699">
              <w:rPr>
                <w:rFonts w:ascii="Comic Sans MS" w:hAnsi="Comic Sans MS"/>
                <w:color w:val="000000"/>
              </w:rPr>
              <w:t>Name four multiples of 7</w:t>
            </w:r>
          </w:p>
        </w:tc>
        <w:tc>
          <w:tcPr>
            <w:tcW w:w="2021" w:type="dxa"/>
          </w:tcPr>
          <w:p w:rsidR="00304699" w:rsidRDefault="007B557F" w:rsidP="00DB60FD">
            <w:pPr>
              <w:shd w:val="clear" w:color="auto" w:fill="FFFFFF"/>
              <w:autoSpaceDE/>
              <w:autoSpaceDN/>
              <w:rPr>
                <w:rFonts w:ascii="Comic Sans MS" w:hAnsi="Comic Sans MS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26</w:t>
            </w:r>
            <w:r w:rsidRPr="00BE6AC8">
              <w:rPr>
                <w:rFonts w:ascii="Comic Sans MS" w:hAnsi="Comic Sans MS"/>
                <w:color w:val="000000"/>
              </w:rPr>
              <w:t xml:space="preserve">  </w:t>
            </w:r>
          </w:p>
          <w:p w:rsidR="00F0767B" w:rsidRPr="00BE6AC8" w:rsidRDefault="00304699" w:rsidP="00DB60FD">
            <w:pPr>
              <w:shd w:val="clear" w:color="auto" w:fill="FFFFFF"/>
              <w:autoSpaceDE/>
              <w:autoSpaceDN/>
              <w:rPr>
                <w:rFonts w:ascii="Comic Sans MS" w:hAnsi="Comic Sans MS"/>
              </w:rPr>
            </w:pPr>
            <w:r w:rsidRPr="00304699">
              <w:rPr>
                <w:rFonts w:ascii="Comic Sans MS" w:hAnsi="Comic Sans MS"/>
                <w:color w:val="000000"/>
              </w:rPr>
              <w:t>What is ½ of 4 dozen?</w:t>
            </w:r>
          </w:p>
        </w:tc>
        <w:tc>
          <w:tcPr>
            <w:tcW w:w="2021" w:type="dxa"/>
          </w:tcPr>
          <w:p w:rsidR="00F0767B" w:rsidRPr="00BE6AC8" w:rsidRDefault="007B557F" w:rsidP="00F80DEB">
            <w:pPr>
              <w:rPr>
                <w:rFonts w:ascii="Comic Sans MS" w:hAnsi="Comic Sans MS"/>
              </w:rPr>
            </w:pPr>
            <w:proofErr w:type="gramStart"/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27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30469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F80DEB" w:rsidRPr="00304699">
              <w:rPr>
                <w:rFonts w:ascii="Comic Sans MS" w:hAnsi="Comic Sans MS"/>
                <w:color w:val="000000"/>
              </w:rPr>
              <w:t>What</w:t>
            </w:r>
            <w:proofErr w:type="gramEnd"/>
            <w:r w:rsidR="00F80DEB" w:rsidRPr="00304699">
              <w:rPr>
                <w:rFonts w:ascii="Comic Sans MS" w:hAnsi="Comic Sans MS"/>
                <w:color w:val="000000"/>
              </w:rPr>
              <w:t xml:space="preserve"> is ½ of </w:t>
            </w:r>
            <w:r w:rsidR="00F80DEB">
              <w:rPr>
                <w:rFonts w:ascii="Comic Sans MS" w:hAnsi="Comic Sans MS"/>
                <w:color w:val="000000"/>
              </w:rPr>
              <w:t>8</w:t>
            </w:r>
            <w:r w:rsidR="00F80DEB" w:rsidRPr="00304699">
              <w:rPr>
                <w:rFonts w:ascii="Comic Sans MS" w:hAnsi="Comic Sans MS"/>
                <w:color w:val="000000"/>
              </w:rPr>
              <w:t xml:space="preserve"> dozen?</w:t>
            </w:r>
          </w:p>
        </w:tc>
      </w:tr>
      <w:tr w:rsidR="00F0767B" w:rsidTr="00E61218">
        <w:trPr>
          <w:trHeight w:hRule="exact" w:val="1873"/>
        </w:trPr>
        <w:tc>
          <w:tcPr>
            <w:tcW w:w="2021" w:type="dxa"/>
          </w:tcPr>
          <w:p w:rsidR="007B557F" w:rsidRPr="004C1D3E" w:rsidRDefault="007B557F" w:rsidP="007B557F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28  </w:t>
            </w:r>
          </w:p>
          <w:p w:rsidR="007B557F" w:rsidRPr="00BE6AC8" w:rsidRDefault="00304699" w:rsidP="007B557F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3</w:t>
            </w:r>
            <w:r w:rsidR="00DC6025">
              <w:rPr>
                <w:rFonts w:ascii="Comic Sans MS" w:eastAsia="Times New Roman" w:hAnsi="Comic Sans MS"/>
                <w:color w:val="000000"/>
              </w:rPr>
              <w:t>16</w:t>
            </w:r>
            <w:r w:rsidR="007B557F" w:rsidRPr="00BE6AC8">
              <w:rPr>
                <w:rFonts w:ascii="Comic Sans MS" w:eastAsia="Times New Roman" w:hAnsi="Comic Sans MS"/>
                <w:color w:val="000000"/>
              </w:rPr>
              <w:t xml:space="preserve"> x 8 = </w:t>
            </w:r>
          </w:p>
          <w:p w:rsidR="007B557F" w:rsidRPr="00BE6AC8" w:rsidRDefault="00304699" w:rsidP="007B557F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6</w:t>
            </w:r>
            <w:r w:rsidR="00DC6025">
              <w:rPr>
                <w:rFonts w:ascii="Comic Sans MS" w:eastAsia="Times New Roman" w:hAnsi="Comic Sans MS"/>
                <w:color w:val="000000"/>
              </w:rPr>
              <w:t>92</w:t>
            </w:r>
            <w:r w:rsidR="007B557F" w:rsidRPr="00BE6AC8">
              <w:rPr>
                <w:rFonts w:ascii="Comic Sans MS" w:eastAsia="Times New Roman" w:hAnsi="Comic Sans MS"/>
                <w:color w:val="000000"/>
              </w:rPr>
              <w:t xml:space="preserve"> x 8 = </w:t>
            </w:r>
          </w:p>
          <w:p w:rsidR="007B557F" w:rsidRPr="00BE6AC8" w:rsidRDefault="00304699" w:rsidP="007B557F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1</w:t>
            </w:r>
            <w:r w:rsidR="00DC6025">
              <w:rPr>
                <w:rFonts w:ascii="Comic Sans MS" w:eastAsia="Times New Roman" w:hAnsi="Comic Sans MS"/>
                <w:color w:val="000000"/>
              </w:rPr>
              <w:t xml:space="preserve">55 </w:t>
            </w:r>
            <w:r w:rsidR="007B557F" w:rsidRPr="00BE6AC8">
              <w:rPr>
                <w:rFonts w:ascii="Comic Sans MS" w:eastAsia="Times New Roman" w:hAnsi="Comic Sans MS"/>
                <w:color w:val="000000"/>
              </w:rPr>
              <w:t>x 7 =</w:t>
            </w:r>
          </w:p>
          <w:p w:rsidR="00E61218" w:rsidRDefault="00E61218" w:rsidP="00E61218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  </w:t>
            </w:r>
          </w:p>
          <w:p w:rsidR="00F0767B" w:rsidRDefault="00E61218" w:rsidP="00E61218">
            <w:r>
              <w:rPr>
                <w:rFonts w:ascii="Comic Sans MS" w:hAnsi="Comic Sans MS"/>
                <w:color w:val="000000"/>
              </w:rPr>
              <w:t xml:space="preserve">                                                                                            </w:t>
            </w:r>
          </w:p>
        </w:tc>
        <w:tc>
          <w:tcPr>
            <w:tcW w:w="2021" w:type="dxa"/>
          </w:tcPr>
          <w:p w:rsidR="00F0767B" w:rsidRDefault="007B557F" w:rsidP="007B557F">
            <w:pPr>
              <w:shd w:val="clear" w:color="auto" w:fill="FFFFFF"/>
              <w:autoSpaceDE/>
              <w:autoSpaceDN/>
            </w:pPr>
            <w:r w:rsidRPr="007158C5"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04699" w:rsidRPr="00304699">
              <w:rPr>
                <w:rFonts w:ascii="Comic Sans MS" w:hAnsi="Comic Sans MS"/>
                <w:color w:val="000000"/>
                <w:sz w:val="16"/>
                <w:szCs w:val="16"/>
              </w:rPr>
              <w:t>On Monday, Jay caught 2 bugs for his collection, on Tuesday he caught 4 bugs.  If this pattern continues, how many bugs will he catch on Friday?</w:t>
            </w:r>
          </w:p>
        </w:tc>
        <w:tc>
          <w:tcPr>
            <w:tcW w:w="2021" w:type="dxa"/>
          </w:tcPr>
          <w:p w:rsidR="00304699" w:rsidRDefault="007B557F" w:rsidP="00304699">
            <w:pPr>
              <w:shd w:val="clear" w:color="auto" w:fill="FFFFFF"/>
              <w:rPr>
                <w:rFonts w:ascii="Comic Sans MS" w:hAnsi="Comic Sans MS"/>
                <w:b/>
              </w:rPr>
            </w:pPr>
            <w:r w:rsidRPr="007158C5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Pr="00DC6025">
              <w:rPr>
                <w:rFonts w:ascii="Comic Sans MS" w:hAnsi="Comic Sans MS"/>
                <w:b/>
              </w:rPr>
              <w:t xml:space="preserve"> </w:t>
            </w:r>
          </w:p>
          <w:p w:rsidR="00304699" w:rsidRPr="00304699" w:rsidRDefault="00304699" w:rsidP="00304699">
            <w:pPr>
              <w:shd w:val="clear" w:color="auto" w:fill="FFFFFF"/>
              <w:rPr>
                <w:rFonts w:ascii="Comic Sans MS" w:eastAsia="Times New Roman" w:hAnsi="Comic Sans MS"/>
                <w:color w:val="000000"/>
              </w:rPr>
            </w:pPr>
            <w:r w:rsidRPr="00304699">
              <w:rPr>
                <w:rFonts w:ascii="Comic Sans MS" w:eastAsia="Times New Roman" w:hAnsi="Comic Sans MS"/>
                <w:color w:val="000000"/>
              </w:rPr>
              <w:t xml:space="preserve">Order from least to greatest </w:t>
            </w:r>
          </w:p>
          <w:p w:rsidR="00304699" w:rsidRPr="00304699" w:rsidRDefault="00304699" w:rsidP="00304699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 w:rsidRPr="00304699">
              <w:rPr>
                <w:rFonts w:ascii="Comic Sans MS" w:eastAsia="Times New Roman" w:hAnsi="Comic Sans MS"/>
                <w:color w:val="000000"/>
              </w:rPr>
              <w:t xml:space="preserve">5/8, ¼, 3/8, ½ </w:t>
            </w:r>
          </w:p>
          <w:p w:rsidR="00F0767B" w:rsidRDefault="00F0767B"/>
        </w:tc>
        <w:tc>
          <w:tcPr>
            <w:tcW w:w="2021" w:type="dxa"/>
          </w:tcPr>
          <w:p w:rsidR="007B557F" w:rsidRPr="00E61218" w:rsidRDefault="007B557F" w:rsidP="007B557F">
            <w:pPr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7B557F">
              <w:rPr>
                <w:rFonts w:ascii="Comic Sans MS" w:hAnsi="Comic Sans MS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04405" cy="1104405"/>
                  <wp:effectExtent l="0" t="0" r="0" b="0"/>
                  <wp:docPr id="17" name="Picture 9" descr="C:\Documents and Settings\ajones42\Local Settings\Temporary Internet Files\Content.IE5\LRTNUQL9\MC9004398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jones42\Local Settings\Temporary Internet Files\Content.IE5\LRTNUQL9\MC9004398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47" cy="110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67B" w:rsidRDefault="00F0767B"/>
        </w:tc>
        <w:tc>
          <w:tcPr>
            <w:tcW w:w="2021" w:type="dxa"/>
          </w:tcPr>
          <w:p w:rsidR="00F0767B" w:rsidRDefault="007B557F" w:rsidP="007B557F">
            <w:r w:rsidRPr="007B557F">
              <w:rPr>
                <w:noProof/>
              </w:rPr>
              <w:drawing>
                <wp:inline distT="0" distB="0" distL="0" distR="0">
                  <wp:extent cx="1104405" cy="1104405"/>
                  <wp:effectExtent l="0" t="0" r="0" b="0"/>
                  <wp:docPr id="18" name="Picture 9" descr="C:\Documents and Settings\ajones42\Local Settings\Temporary Internet Files\Content.IE5\LRTNUQL9\MC9004398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jones42\Local Settings\Temporary Internet Files\Content.IE5\LRTNUQL9\MC9004398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47" cy="110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F0767B" w:rsidRPr="007158C5" w:rsidRDefault="007B55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557F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04405" cy="1104405"/>
                  <wp:effectExtent l="0" t="0" r="0" b="0"/>
                  <wp:docPr id="19" name="Picture 9" descr="C:\Documents and Settings\ajones42\Local Settings\Temporary Internet Files\Content.IE5\LRTNUQL9\MC9004398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jones42\Local Settings\Temporary Internet Files\Content.IE5\LRTNUQL9\MC9004398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47" cy="110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F0767B" w:rsidRPr="007158C5" w:rsidRDefault="007B55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557F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04405" cy="1104405"/>
                  <wp:effectExtent l="0" t="0" r="0" b="0"/>
                  <wp:docPr id="20" name="Picture 9" descr="C:\Documents and Settings\ajones42\Local Settings\Temporary Internet Files\Content.IE5\LRTNUQL9\MC9004398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jones42\Local Settings\Temporary Internet Files\Content.IE5\LRTNUQL9\MC9004398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47" cy="110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67B" w:rsidRPr="00C61895" w:rsidRDefault="00F80DEB" w:rsidP="006C3C99">
      <w:pPr>
        <w:rPr>
          <w:b/>
        </w:rPr>
      </w:pPr>
      <w:r w:rsidRPr="00C61895">
        <w:rPr>
          <w:b/>
        </w:rPr>
        <w:t>Name________________________________________</w:t>
      </w:r>
      <w:r w:rsidR="00C61895" w:rsidRPr="00C61895">
        <w:rPr>
          <w:b/>
        </w:rPr>
        <w:t>____________________________</w:t>
      </w:r>
      <w:r w:rsidRPr="00C61895">
        <w:rPr>
          <w:b/>
        </w:rPr>
        <w:t xml:space="preserve">   Due: Wednesday, May 1, 2013</w:t>
      </w:r>
    </w:p>
    <w:sectPr w:rsidR="00F0767B" w:rsidRPr="00C61895" w:rsidSect="00C61895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77" w:rsidRDefault="003F3577" w:rsidP="00C61895">
      <w:r>
        <w:separator/>
      </w:r>
    </w:p>
  </w:endnote>
  <w:endnote w:type="continuationSeparator" w:id="0">
    <w:p w:rsidR="003F3577" w:rsidRDefault="003F3577" w:rsidP="00C6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77" w:rsidRDefault="003F3577" w:rsidP="00C61895">
      <w:r>
        <w:separator/>
      </w:r>
    </w:p>
  </w:footnote>
  <w:footnote w:type="continuationSeparator" w:id="0">
    <w:p w:rsidR="003F3577" w:rsidRDefault="003F3577" w:rsidP="00C61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8.35pt;height:35.55pt;visibility:visible;mso-wrap-style:square" o:bullet="t">
        <v:imagedata r:id="rId1" o:title=""/>
      </v:shape>
    </w:pict>
  </w:numPicBullet>
  <w:numPicBullet w:numPicBulletId="1">
    <w:pict>
      <v:shape id="_x0000_i1039" type="#_x0000_t75" style="width:7in;height:475pt;visibility:visible;mso-wrap-style:square" o:bullet="t">
        <v:imagedata r:id="rId2" o:title="MP900384780[1]"/>
      </v:shape>
    </w:pict>
  </w:numPicBullet>
  <w:numPicBullet w:numPicBulletId="2">
    <w:pict>
      <v:shape id="_x0000_i1040" type="#_x0000_t75" style="width:141.2pt;height:120.6pt;visibility:visible;mso-wrap-style:square" o:bullet="t">
        <v:imagedata r:id="rId3" o:title="MC900331810[1]"/>
      </v:shape>
    </w:pict>
  </w:numPicBullet>
  <w:numPicBullet w:numPicBulletId="3">
    <w:pict>
      <v:shape id="_x0000_i1041" type="#_x0000_t75" style="width:3in;height:3in;visibility:visible;mso-wrap-style:square" o:bullet="t">
        <v:imagedata r:id="rId4" o:title="MC900439827[1]"/>
      </v:shape>
    </w:pict>
  </w:numPicBullet>
  <w:abstractNum w:abstractNumId="0">
    <w:nsid w:val="3B707FC7"/>
    <w:multiLevelType w:val="hybridMultilevel"/>
    <w:tmpl w:val="57606FCC"/>
    <w:lvl w:ilvl="0" w:tplc="980EDCAC">
      <w:start w:val="5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35E0D"/>
    <w:multiLevelType w:val="hybridMultilevel"/>
    <w:tmpl w:val="B7EC7382"/>
    <w:lvl w:ilvl="0" w:tplc="D31A2D9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E9B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AB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40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6E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46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C6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42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03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3554AA1"/>
    <w:multiLevelType w:val="hybridMultilevel"/>
    <w:tmpl w:val="33C0B8FA"/>
    <w:lvl w:ilvl="0" w:tplc="B9DA6C68">
      <w:start w:val="5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A5012"/>
    <w:multiLevelType w:val="hybridMultilevel"/>
    <w:tmpl w:val="582E49B2"/>
    <w:lvl w:ilvl="0" w:tplc="C02C01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0D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E2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4F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ED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27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EE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6B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3C6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65B7559"/>
    <w:multiLevelType w:val="hybridMultilevel"/>
    <w:tmpl w:val="6844511A"/>
    <w:lvl w:ilvl="0" w:tplc="DFE02C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4A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8A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A5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63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92E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A3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2C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20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92149C"/>
    <w:multiLevelType w:val="hybridMultilevel"/>
    <w:tmpl w:val="AF749DE4"/>
    <w:lvl w:ilvl="0" w:tplc="A6BAA7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89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84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4D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09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AE8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6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27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2A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0234D4C"/>
    <w:multiLevelType w:val="hybridMultilevel"/>
    <w:tmpl w:val="53288A72"/>
    <w:lvl w:ilvl="0" w:tplc="AC141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2E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63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6A3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6F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8A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08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28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CF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1D8"/>
    <w:rsid w:val="00080353"/>
    <w:rsid w:val="000F42AA"/>
    <w:rsid w:val="002C315B"/>
    <w:rsid w:val="00304699"/>
    <w:rsid w:val="003B520A"/>
    <w:rsid w:val="003D75B3"/>
    <w:rsid w:val="003F3577"/>
    <w:rsid w:val="00447367"/>
    <w:rsid w:val="004503ED"/>
    <w:rsid w:val="004C1D3E"/>
    <w:rsid w:val="005A764D"/>
    <w:rsid w:val="005B4A28"/>
    <w:rsid w:val="00623AE4"/>
    <w:rsid w:val="006C3C99"/>
    <w:rsid w:val="00713015"/>
    <w:rsid w:val="007158C5"/>
    <w:rsid w:val="007178E6"/>
    <w:rsid w:val="007B557F"/>
    <w:rsid w:val="00801070"/>
    <w:rsid w:val="008147D0"/>
    <w:rsid w:val="009141D8"/>
    <w:rsid w:val="009F74D5"/>
    <w:rsid w:val="00A67D1F"/>
    <w:rsid w:val="00B44F1E"/>
    <w:rsid w:val="00B53E23"/>
    <w:rsid w:val="00B66AA6"/>
    <w:rsid w:val="00BE6AC8"/>
    <w:rsid w:val="00C61895"/>
    <w:rsid w:val="00CA27E5"/>
    <w:rsid w:val="00CC5469"/>
    <w:rsid w:val="00CF7591"/>
    <w:rsid w:val="00D22972"/>
    <w:rsid w:val="00DB60FD"/>
    <w:rsid w:val="00DC6025"/>
    <w:rsid w:val="00DF1906"/>
    <w:rsid w:val="00E61218"/>
    <w:rsid w:val="00E879B1"/>
    <w:rsid w:val="00F0767B"/>
    <w:rsid w:val="00F80DEB"/>
    <w:rsid w:val="00F8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7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67B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67B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6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76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E6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8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6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89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7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67B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67B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6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76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E6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vycreekes.com/mathcalendars/mathcalendarapr10/mathcalendarapr1004_files/slide0020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vycreekes.com/mathcalendars/mathcalendarapr10/mathcalendarapr1004_files/slide0020.html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5.png"/><Relationship Id="rId14" Type="http://schemas.openxmlformats.org/officeDocument/2006/relationships/hyperlink" Target="http://www.ivycreekes.com/mathcalendars/mathcalendarapr10/mathcalendarapr1004_files/slide0020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ones42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CD27-DDE8-4F9E-9A84-E9F0D9CF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39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ajones42</dc:creator>
  <cp:lastModifiedBy>john white</cp:lastModifiedBy>
  <cp:revision>6</cp:revision>
  <cp:lastPrinted>2013-04-01T21:57:00Z</cp:lastPrinted>
  <dcterms:created xsi:type="dcterms:W3CDTF">2013-03-26T02:42:00Z</dcterms:created>
  <dcterms:modified xsi:type="dcterms:W3CDTF">2013-04-01T21:58:00Z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