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26" w:rsidRPr="009F721E" w:rsidRDefault="00111826" w:rsidP="00BD4F36">
      <w:pPr>
        <w:jc w:val="center"/>
        <w:rPr>
          <w:bCs/>
          <w:sz w:val="32"/>
          <w:szCs w:val="32"/>
        </w:rPr>
      </w:pPr>
      <w:r w:rsidRPr="009F721E">
        <w:rPr>
          <w:bCs/>
          <w:i/>
          <w:sz w:val="32"/>
          <w:szCs w:val="32"/>
        </w:rPr>
        <w:t>The Pigman</w:t>
      </w:r>
      <w:r w:rsidRPr="009F721E">
        <w:rPr>
          <w:bCs/>
          <w:sz w:val="32"/>
          <w:szCs w:val="32"/>
        </w:rPr>
        <w:t xml:space="preserve"> Study Guide Questions</w:t>
      </w:r>
    </w:p>
    <w:p w:rsidR="00111826" w:rsidRDefault="00111826" w:rsidP="00BD4F36">
      <w:pPr>
        <w:jc w:val="center"/>
        <w:rPr>
          <w:bCs/>
        </w:rPr>
      </w:pPr>
    </w:p>
    <w:p w:rsidR="00111826" w:rsidRPr="00BD4F36" w:rsidRDefault="00111826" w:rsidP="00BD4F36">
      <w:pPr>
        <w:rPr>
          <w:bCs/>
          <w:sz w:val="24"/>
          <w:szCs w:val="24"/>
        </w:rPr>
      </w:pPr>
      <w:r w:rsidRPr="00BD4F36">
        <w:rPr>
          <w:b/>
          <w:bCs/>
          <w:sz w:val="24"/>
          <w:szCs w:val="24"/>
        </w:rPr>
        <w:t>Directions:</w:t>
      </w:r>
      <w:r w:rsidRPr="00BD4F36">
        <w:rPr>
          <w:bCs/>
          <w:sz w:val="24"/>
          <w:szCs w:val="24"/>
        </w:rPr>
        <w:t xml:space="preserve"> Although your answers are not </w:t>
      </w:r>
      <w:r w:rsidRPr="00BD4F36">
        <w:rPr>
          <w:bCs/>
          <w:i/>
          <w:sz w:val="24"/>
          <w:szCs w:val="24"/>
        </w:rPr>
        <w:t>required</w:t>
      </w:r>
      <w:r w:rsidRPr="00BD4F36">
        <w:rPr>
          <w:bCs/>
          <w:sz w:val="24"/>
          <w:szCs w:val="24"/>
        </w:rPr>
        <w:t xml:space="preserve"> to be in complete sentences, you </w:t>
      </w:r>
      <w:r w:rsidRPr="00BD4F36">
        <w:rPr>
          <w:b/>
          <w:bCs/>
          <w:sz w:val="24"/>
          <w:szCs w:val="24"/>
          <w:u w:val="single"/>
        </w:rPr>
        <w:t>MUST</w:t>
      </w:r>
      <w:r w:rsidRPr="00BD4F36">
        <w:rPr>
          <w:bCs/>
          <w:sz w:val="24"/>
          <w:szCs w:val="24"/>
        </w:rPr>
        <w:t xml:space="preserve"> write them on your </w:t>
      </w:r>
      <w:r w:rsidRPr="00BD4F36">
        <w:rPr>
          <w:bCs/>
          <w:sz w:val="24"/>
          <w:szCs w:val="24"/>
          <w:u w:val="single"/>
        </w:rPr>
        <w:t>own</w:t>
      </w:r>
      <w:r w:rsidRPr="00BD4F36">
        <w:rPr>
          <w:bCs/>
          <w:sz w:val="24"/>
          <w:szCs w:val="24"/>
        </w:rPr>
        <w:t xml:space="preserve"> notebook paper. </w:t>
      </w:r>
    </w:p>
    <w:p w:rsidR="00111826" w:rsidRDefault="00111826" w:rsidP="00BD4F36">
      <w:pPr>
        <w:tabs>
          <w:tab w:val="left" w:pos="540"/>
        </w:tabs>
        <w:rPr>
          <w:rFonts w:ascii="Tempus Sans ITC" w:hAnsi="Tempus Sans ITC"/>
          <w:b/>
        </w:rPr>
      </w:pPr>
    </w:p>
    <w:p w:rsidR="00111826" w:rsidRDefault="00111826" w:rsidP="00BD4F36">
      <w:pPr>
        <w:tabs>
          <w:tab w:val="left" w:pos="540"/>
        </w:tabs>
        <w:rPr>
          <w:rFonts w:ascii="Tempus Sans ITC" w:hAnsi="Tempus Sans ITC"/>
          <w:b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  <w:r w:rsidRPr="00BD4F36">
        <w:rPr>
          <w:b/>
          <w:sz w:val="24"/>
          <w:szCs w:val="24"/>
        </w:rPr>
        <w:t>Chapter 12</w:t>
      </w:r>
    </w:p>
    <w:p w:rsidR="00111826" w:rsidRPr="00BD4F36" w:rsidRDefault="00111826" w:rsidP="00BD4F36">
      <w:pPr>
        <w:pStyle w:val="ListParagraph"/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 Describe John in the beginning of this chapter.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>How does Lorraine talk to her mother?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How does Lorraine feel about John in this chapter?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What does John’s dad threaten to do?  Why?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How does Lorraine feel about the pig room?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What is John’s idea? </w:t>
      </w:r>
    </w:p>
    <w:p w:rsidR="0011182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  <w:r w:rsidRPr="00BD4F36">
        <w:rPr>
          <w:b/>
          <w:sz w:val="24"/>
          <w:szCs w:val="24"/>
        </w:rPr>
        <w:t>Chapter 13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How did Lorraine feel about having a party at Mr. Pignati’s house?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Who was not invited to the party?  Why?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What does John say about most of the people he invited (provide an example as proof)?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Why did Lorraine and John keep inviting people?  How many came in all?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Why did the house start to “jump” after eight? 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Who arrives at the party in a taxi? </w:t>
      </w:r>
    </w:p>
    <w:p w:rsidR="0011182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  <w:r w:rsidRPr="00BD4F36">
        <w:rPr>
          <w:b/>
          <w:sz w:val="24"/>
          <w:szCs w:val="24"/>
        </w:rPr>
        <w:t>Chapter 14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Why does the policeman look sorry?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Why does Lorraine feel that her mom will never understand her?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Why does Lorraine think about a kitten playing?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When John calls Mr. Pignati (with Jane) what does he offer?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Describe Mr. Pignati.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>What happens at Bobo’s cage?</w:t>
      </w:r>
    </w:p>
    <w:p w:rsidR="0011182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</w:p>
    <w:p w:rsidR="00111826" w:rsidRPr="00BD4F36" w:rsidRDefault="00111826" w:rsidP="00BD4F36">
      <w:pPr>
        <w:tabs>
          <w:tab w:val="left" w:pos="540"/>
        </w:tabs>
        <w:rPr>
          <w:sz w:val="24"/>
          <w:szCs w:val="24"/>
        </w:rPr>
      </w:pPr>
      <w:r w:rsidRPr="00BD4F36">
        <w:rPr>
          <w:b/>
          <w:sz w:val="24"/>
          <w:szCs w:val="24"/>
        </w:rPr>
        <w:t>Chapter 15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Where does Lorraine go?  Why?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Does John care about Mr. Pignati?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 xml:space="preserve">Where is John (in reality and in his head)? </w:t>
      </w:r>
    </w:p>
    <w:p w:rsidR="00111826" w:rsidRPr="00BD4F36" w:rsidRDefault="00111826" w:rsidP="00BD4F36">
      <w:pPr>
        <w:numPr>
          <w:ilvl w:val="0"/>
          <w:numId w:val="3"/>
        </w:numPr>
        <w:tabs>
          <w:tab w:val="left" w:pos="540"/>
        </w:tabs>
        <w:rPr>
          <w:sz w:val="24"/>
          <w:szCs w:val="24"/>
        </w:rPr>
      </w:pPr>
      <w:r w:rsidRPr="00BD4F36">
        <w:rPr>
          <w:sz w:val="24"/>
          <w:szCs w:val="24"/>
        </w:rPr>
        <w:t>How does Lorraine react?</w:t>
      </w:r>
    </w:p>
    <w:p w:rsidR="00111826" w:rsidRPr="00BD4F36" w:rsidRDefault="00111826">
      <w:pPr>
        <w:rPr>
          <w:sz w:val="24"/>
          <w:szCs w:val="24"/>
        </w:rPr>
      </w:pPr>
    </w:p>
    <w:sectPr w:rsidR="00111826" w:rsidRPr="00BD4F36" w:rsidSect="0052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F98"/>
    <w:multiLevelType w:val="hybridMultilevel"/>
    <w:tmpl w:val="AD26043A"/>
    <w:lvl w:ilvl="0" w:tplc="879E3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empus Sans ITC" w:eastAsia="Times New Roman" w:hAnsi="Tempus Sans IT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1E4E55"/>
    <w:multiLevelType w:val="hybridMultilevel"/>
    <w:tmpl w:val="FDAEA202"/>
    <w:lvl w:ilvl="0" w:tplc="9B324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36"/>
    <w:rsid w:val="0006082F"/>
    <w:rsid w:val="00111826"/>
    <w:rsid w:val="00526E3E"/>
    <w:rsid w:val="009F721E"/>
    <w:rsid w:val="00BD4F36"/>
    <w:rsid w:val="00DB3F03"/>
    <w:rsid w:val="00DB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3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1037</Characters>
  <Application>Microsoft Office Outlook</Application>
  <DocSecurity>0</DocSecurity>
  <Lines>0</Lines>
  <Paragraphs>0</Paragraphs>
  <ScaleCrop>false</ScaleCrop>
  <Company>SCBOE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 Study Guide Questions</dc:title>
  <dc:subject/>
  <dc:creator>kglover</dc:creator>
  <cp:keywords/>
  <dc:description/>
  <cp:lastModifiedBy>lgingras</cp:lastModifiedBy>
  <cp:revision>2</cp:revision>
  <dcterms:created xsi:type="dcterms:W3CDTF">2013-11-04T14:40:00Z</dcterms:created>
  <dcterms:modified xsi:type="dcterms:W3CDTF">2013-11-04T14:40:00Z</dcterms:modified>
</cp:coreProperties>
</file>