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A" w:rsidRPr="00535F3D" w:rsidRDefault="000A3C7A" w:rsidP="00535F3D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535F3D">
        <w:rPr>
          <w:rFonts w:ascii="Comic Sans MS" w:hAnsi="Comic Sans MS"/>
          <w:b/>
          <w:sz w:val="48"/>
          <w:szCs w:val="48"/>
        </w:rPr>
        <w:t>TIC-TAC-TOE MENU</w:t>
      </w:r>
    </w:p>
    <w:p w:rsidR="00746360" w:rsidRDefault="00746360">
      <w:pPr>
        <w:rPr>
          <w:b/>
          <w:sz w:val="28"/>
          <w:szCs w:val="28"/>
        </w:rPr>
      </w:pPr>
    </w:p>
    <w:p w:rsidR="00535F3D" w:rsidRDefault="00535F3D" w:rsidP="002E53FF">
      <w:pPr>
        <w:jc w:val="both"/>
        <w:rPr>
          <w:sz w:val="28"/>
          <w:szCs w:val="28"/>
        </w:rPr>
      </w:pPr>
      <w:r w:rsidRPr="00537149">
        <w:rPr>
          <w:b/>
          <w:sz w:val="28"/>
          <w:szCs w:val="28"/>
        </w:rPr>
        <w:t>Students:</w:t>
      </w:r>
      <w:r w:rsidRPr="0053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7149">
        <w:rPr>
          <w:sz w:val="28"/>
          <w:szCs w:val="28"/>
        </w:rPr>
        <w:t>Choose three activities in a row, column, or diagonal, just like TIC-TAC-TOE.  Complete the contract to give to your teacher.  You may want to plan your products using the organizational tool, Primary Project Planner.</w:t>
      </w:r>
    </w:p>
    <w:p w:rsidR="00535F3D" w:rsidRDefault="00535F3D" w:rsidP="002E53FF">
      <w:pPr>
        <w:jc w:val="both"/>
        <w:rPr>
          <w:sz w:val="28"/>
          <w:szCs w:val="28"/>
        </w:rPr>
      </w:pPr>
    </w:p>
    <w:p w:rsidR="00746360" w:rsidRDefault="00746360">
      <w:pPr>
        <w:rPr>
          <w:sz w:val="28"/>
          <w:szCs w:val="28"/>
        </w:rPr>
      </w:pPr>
    </w:p>
    <w:p w:rsidR="00746360" w:rsidRPr="00535F3D" w:rsidRDefault="00746360">
      <w:pPr>
        <w:rPr>
          <w:sz w:val="28"/>
          <w:szCs w:val="28"/>
        </w:rPr>
      </w:pPr>
    </w:p>
    <w:tbl>
      <w:tblPr>
        <w:tblW w:w="0" w:type="auto"/>
        <w:jc w:val="center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105"/>
        <w:gridCol w:w="2970"/>
      </w:tblGrid>
      <w:tr w:rsidR="00746360" w:rsidRPr="00746360" w:rsidTr="002244BA">
        <w:trPr>
          <w:trHeight w:val="2420"/>
          <w:jc w:val="center"/>
        </w:trPr>
        <w:tc>
          <w:tcPr>
            <w:tcW w:w="2835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</w:tr>
      <w:tr w:rsidR="00746360" w:rsidRPr="00746360" w:rsidTr="002244BA">
        <w:trPr>
          <w:trHeight w:val="2562"/>
          <w:jc w:val="center"/>
        </w:trPr>
        <w:tc>
          <w:tcPr>
            <w:tcW w:w="2835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</w:tr>
      <w:tr w:rsidR="00746360" w:rsidRPr="00746360" w:rsidTr="002244BA">
        <w:trPr>
          <w:trHeight w:val="2357"/>
          <w:jc w:val="center"/>
        </w:trPr>
        <w:tc>
          <w:tcPr>
            <w:tcW w:w="2835" w:type="dxa"/>
          </w:tcPr>
          <w:p w:rsidR="00746360" w:rsidRPr="00746360" w:rsidRDefault="00746360" w:rsidP="002244B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46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46360" w:rsidRPr="00746360" w:rsidRDefault="00746360" w:rsidP="0074636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746360" w:rsidRDefault="00746360">
      <w:pPr>
        <w:rPr>
          <w:rFonts w:ascii="Comic Sans MS" w:hAnsi="Comic Sans MS"/>
          <w:sz w:val="28"/>
        </w:rPr>
      </w:pPr>
    </w:p>
    <w:p w:rsidR="00746360" w:rsidRDefault="00746360">
      <w:pPr>
        <w:rPr>
          <w:rFonts w:ascii="Comic Sans MS" w:hAnsi="Comic Sans MS"/>
          <w:sz w:val="28"/>
        </w:rPr>
      </w:pPr>
    </w:p>
    <w:p w:rsidR="000A3C7A" w:rsidRDefault="000A3C7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I/we chose activities  #</w:t>
      </w:r>
      <w:r w:rsidR="00535F3D">
        <w:rPr>
          <w:rFonts w:ascii="Comic Sans MS" w:hAnsi="Comic Sans MS"/>
          <w:sz w:val="28"/>
        </w:rPr>
        <w:t xml:space="preserve">_____, #_____, #_____. </w:t>
      </w:r>
    </w:p>
    <w:p w:rsidR="000A3C7A" w:rsidRDefault="000A3C7A">
      <w:pPr>
        <w:rPr>
          <w:rFonts w:ascii="Comic Sans MS" w:hAnsi="Comic Sans MS"/>
          <w:sz w:val="24"/>
        </w:rPr>
      </w:pPr>
    </w:p>
    <w:p w:rsidR="000A3C7A" w:rsidRDefault="000A3C7A">
      <w:pPr>
        <w:rPr>
          <w:rFonts w:ascii="Comic Sans MS" w:hAnsi="Comic Sans MS"/>
          <w:sz w:val="32"/>
        </w:rPr>
        <w:sectPr w:rsidR="000A3C7A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0A3C7A" w:rsidRDefault="003C4ABA">
      <w:pPr>
        <w:rPr>
          <w:rFonts w:ascii="Comic Sans MS" w:hAnsi="Comic Sans MS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3108960" cy="0"/>
                <wp:effectExtent l="12700" t="12700" r="27940" b="254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244.8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Uq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" o:allowincell="f"/>
            </w:pict>
          </mc:Fallback>
        </mc:AlternateContent>
      </w:r>
      <w:r w:rsidR="000A3C7A">
        <w:rPr>
          <w:rFonts w:ascii="Comic Sans MS" w:hAnsi="Comic Sans MS"/>
          <w:sz w:val="32"/>
        </w:rPr>
        <w:t>Name:</w:t>
      </w:r>
      <w:r w:rsidR="000A3C7A">
        <w:rPr>
          <w:rFonts w:ascii="Comic Sans MS" w:hAnsi="Comic Sans MS"/>
          <w:sz w:val="32"/>
        </w:rPr>
        <w:tab/>
      </w:r>
      <w:r w:rsidR="000A3C7A">
        <w:rPr>
          <w:rFonts w:ascii="Comic Sans MS" w:hAnsi="Comic Sans MS"/>
          <w:sz w:val="32"/>
        </w:rPr>
        <w:tab/>
      </w:r>
    </w:p>
    <w:p w:rsidR="00746360" w:rsidRDefault="003C4ABA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3108960" cy="0"/>
                <wp:effectExtent l="12700" t="19050" r="2794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pt" to="244.8pt,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1UxQCAAAp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" o:allowincell="f"/>
            </w:pict>
          </mc:Fallback>
        </mc:AlternateContent>
      </w:r>
    </w:p>
    <w:p w:rsidR="00746360" w:rsidRDefault="003C4ABA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3108960" cy="0"/>
                <wp:effectExtent l="12700" t="12065" r="27940" b="260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244.8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8J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" o:allowincell="f"/>
            </w:pict>
          </mc:Fallback>
        </mc:AlternateContent>
      </w:r>
    </w:p>
    <w:p w:rsidR="00746360" w:rsidRDefault="00746360">
      <w:pPr>
        <w:rPr>
          <w:rFonts w:ascii="Comic Sans MS" w:hAnsi="Comic Sans MS"/>
          <w:sz w:val="32"/>
        </w:rPr>
      </w:pPr>
    </w:p>
    <w:p w:rsidR="00746360" w:rsidRDefault="00746360">
      <w:pPr>
        <w:rPr>
          <w:rFonts w:ascii="Comic Sans MS" w:hAnsi="Comic Sans MS"/>
          <w:sz w:val="32"/>
        </w:rPr>
      </w:pPr>
    </w:p>
    <w:p w:rsidR="000A3C7A" w:rsidRDefault="003C4ABA">
      <w:pPr>
        <w:rPr>
          <w:rFonts w:ascii="Comic Sans MS" w:hAnsi="Comic Sans MS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3108960" cy="0"/>
                <wp:effectExtent l="12700" t="12700" r="27940" b="254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244.8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17yRECAAAo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3108960" cy="0"/>
                <wp:effectExtent l="12700" t="12700" r="2794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244.8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2hxx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" o:allowincell="f"/>
            </w:pict>
          </mc:Fallback>
        </mc:AlternateContent>
      </w:r>
      <w:r w:rsidR="000A3C7A">
        <w:rPr>
          <w:rFonts w:ascii="Comic Sans MS" w:hAnsi="Comic Sans MS"/>
          <w:sz w:val="32"/>
        </w:rPr>
        <w:t xml:space="preserve">Date:  </w:t>
      </w:r>
    </w:p>
    <w:sectPr w:rsidR="000A3C7A" w:rsidSect="00373FE7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BA" w:rsidRDefault="003C4ABA" w:rsidP="00FB52F2">
      <w:r>
        <w:separator/>
      </w:r>
    </w:p>
  </w:endnote>
  <w:endnote w:type="continuationSeparator" w:id="0">
    <w:p w:rsidR="003C4ABA" w:rsidRDefault="003C4ABA" w:rsidP="00FB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BA" w:rsidRDefault="003C4ABA" w:rsidP="00FB52F2">
      <w:r>
        <w:separator/>
      </w:r>
    </w:p>
  </w:footnote>
  <w:footnote w:type="continuationSeparator" w:id="0">
    <w:p w:rsidR="003C4ABA" w:rsidRDefault="003C4ABA" w:rsidP="00FB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7A" w:rsidRDefault="00535F3D">
    <w:pPr>
      <w:pStyle w:val="Header"/>
    </w:pPr>
    <w:r>
      <w:t xml:space="preserve">COS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2FC"/>
    <w:multiLevelType w:val="singleLevel"/>
    <w:tmpl w:val="85BC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">
    <w:nsid w:val="6B654FD4"/>
    <w:multiLevelType w:val="singleLevel"/>
    <w:tmpl w:val="349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A"/>
    <w:rsid w:val="000A3C7A"/>
    <w:rsid w:val="002244BA"/>
    <w:rsid w:val="002E53FF"/>
    <w:rsid w:val="00373FE7"/>
    <w:rsid w:val="003A692D"/>
    <w:rsid w:val="003C4ABA"/>
    <w:rsid w:val="003D3498"/>
    <w:rsid w:val="0042729D"/>
    <w:rsid w:val="004625F2"/>
    <w:rsid w:val="004640FD"/>
    <w:rsid w:val="00535F3D"/>
    <w:rsid w:val="00536F6B"/>
    <w:rsid w:val="005F5F2B"/>
    <w:rsid w:val="006C11DC"/>
    <w:rsid w:val="006D43A3"/>
    <w:rsid w:val="00746360"/>
    <w:rsid w:val="0076789E"/>
    <w:rsid w:val="007C4500"/>
    <w:rsid w:val="00821597"/>
    <w:rsid w:val="008D0F7B"/>
    <w:rsid w:val="0094273E"/>
    <w:rsid w:val="00AC71C9"/>
    <w:rsid w:val="00B47179"/>
    <w:rsid w:val="00D405B4"/>
    <w:rsid w:val="00DE7887"/>
    <w:rsid w:val="00F801A6"/>
    <w:rsid w:val="00F84630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2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2F2"/>
    <w:rPr>
      <w:rFonts w:cs="Times New Roman"/>
    </w:rPr>
  </w:style>
  <w:style w:type="character" w:styleId="Hyperlink">
    <w:name w:val="Hyperlink"/>
    <w:basedOn w:val="DefaultParagraphFont"/>
    <w:uiPriority w:val="99"/>
    <w:rsid w:val="004640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2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2F2"/>
    <w:rPr>
      <w:rFonts w:cs="Times New Roman"/>
    </w:rPr>
  </w:style>
  <w:style w:type="character" w:styleId="Hyperlink">
    <w:name w:val="Hyperlink"/>
    <w:basedOn w:val="DefaultParagraphFont"/>
    <w:uiPriority w:val="99"/>
    <w:rsid w:val="004640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rri:Downloads:TT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TTT-1.dotx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>WAKE COUNTY PUBLIC SCHOOLS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 MENU</dc:title>
  <dc:subject/>
  <dc:creator>Sherri Spears</dc:creator>
  <cp:keywords/>
  <dc:description/>
  <cp:lastModifiedBy>Sherri Spears</cp:lastModifiedBy>
  <cp:revision>1</cp:revision>
  <cp:lastPrinted>2011-07-13T16:30:00Z</cp:lastPrinted>
  <dcterms:created xsi:type="dcterms:W3CDTF">2012-06-28T16:25:00Z</dcterms:created>
  <dcterms:modified xsi:type="dcterms:W3CDTF">2012-06-28T16:26:00Z</dcterms:modified>
</cp:coreProperties>
</file>